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AC" w:rsidRPr="00505B3B" w:rsidRDefault="00451DAC" w:rsidP="00A902E8">
      <w:pPr>
        <w:spacing w:after="0" w:line="240" w:lineRule="auto"/>
        <w:ind w:firstLine="567"/>
        <w:jc w:val="center"/>
        <w:rPr>
          <w:rFonts w:ascii="Times New Roman" w:hAnsi="Times New Roman"/>
          <w:b/>
          <w:sz w:val="25"/>
          <w:szCs w:val="25"/>
        </w:rPr>
      </w:pPr>
      <w:r w:rsidRPr="00505B3B">
        <w:rPr>
          <w:rFonts w:ascii="Times New Roman" w:hAnsi="Times New Roman"/>
          <w:b/>
          <w:sz w:val="25"/>
          <w:szCs w:val="25"/>
        </w:rPr>
        <w:t>ПЛАН</w:t>
      </w:r>
      <w:r>
        <w:rPr>
          <w:rFonts w:ascii="Times New Roman" w:hAnsi="Times New Roman"/>
          <w:b/>
          <w:sz w:val="25"/>
          <w:szCs w:val="25"/>
        </w:rPr>
        <w:t xml:space="preserve"> </w:t>
      </w:r>
      <w:r w:rsidRPr="00505B3B">
        <w:rPr>
          <w:rFonts w:ascii="Times New Roman" w:hAnsi="Times New Roman"/>
          <w:b/>
          <w:sz w:val="25"/>
          <w:szCs w:val="25"/>
        </w:rPr>
        <w:t>МЕРОПРИЯТИЙ</w:t>
      </w:r>
      <w:r>
        <w:rPr>
          <w:rFonts w:ascii="Times New Roman" w:hAnsi="Times New Roman"/>
          <w:b/>
          <w:sz w:val="25"/>
          <w:szCs w:val="25"/>
        </w:rPr>
        <w:t xml:space="preserve"> </w:t>
      </w:r>
      <w:r w:rsidRPr="00505B3B">
        <w:rPr>
          <w:rFonts w:ascii="Times New Roman" w:hAnsi="Times New Roman"/>
          <w:b/>
          <w:sz w:val="25"/>
          <w:szCs w:val="25"/>
        </w:rPr>
        <w:t>ПО</w:t>
      </w:r>
      <w:r>
        <w:rPr>
          <w:rFonts w:ascii="Times New Roman" w:hAnsi="Times New Roman"/>
          <w:b/>
          <w:sz w:val="25"/>
          <w:szCs w:val="25"/>
        </w:rPr>
        <w:t xml:space="preserve"> </w:t>
      </w:r>
      <w:r w:rsidRPr="00505B3B">
        <w:rPr>
          <w:rFonts w:ascii="Times New Roman" w:hAnsi="Times New Roman"/>
          <w:b/>
          <w:sz w:val="25"/>
          <w:szCs w:val="25"/>
        </w:rPr>
        <w:t>ПРОВЕДЕНИЮ</w:t>
      </w:r>
      <w:r>
        <w:rPr>
          <w:rFonts w:ascii="Times New Roman" w:hAnsi="Times New Roman"/>
          <w:b/>
          <w:sz w:val="25"/>
          <w:szCs w:val="25"/>
        </w:rPr>
        <w:t xml:space="preserve"> ВСЕРОССИЙСКОГО </w:t>
      </w:r>
      <w:r w:rsidRPr="00505B3B">
        <w:rPr>
          <w:rFonts w:ascii="Times New Roman" w:hAnsi="Times New Roman"/>
          <w:b/>
          <w:sz w:val="25"/>
          <w:szCs w:val="25"/>
        </w:rPr>
        <w:t>ДНЯ</w:t>
      </w:r>
      <w:r>
        <w:rPr>
          <w:rFonts w:ascii="Times New Roman" w:hAnsi="Times New Roman"/>
          <w:b/>
          <w:sz w:val="25"/>
          <w:szCs w:val="25"/>
        </w:rPr>
        <w:t xml:space="preserve">  </w:t>
      </w:r>
      <w:r w:rsidRPr="00505B3B">
        <w:rPr>
          <w:rFonts w:ascii="Times New Roman" w:hAnsi="Times New Roman"/>
          <w:b/>
          <w:sz w:val="25"/>
          <w:szCs w:val="25"/>
        </w:rPr>
        <w:t>ПРАВОВОЙ</w:t>
      </w:r>
      <w:r>
        <w:rPr>
          <w:rFonts w:ascii="Times New Roman" w:hAnsi="Times New Roman"/>
          <w:b/>
          <w:sz w:val="25"/>
          <w:szCs w:val="25"/>
        </w:rPr>
        <w:t xml:space="preserve"> </w:t>
      </w:r>
      <w:r w:rsidRPr="00505B3B">
        <w:rPr>
          <w:rFonts w:ascii="Times New Roman" w:hAnsi="Times New Roman"/>
          <w:b/>
          <w:sz w:val="25"/>
          <w:szCs w:val="25"/>
        </w:rPr>
        <w:t>ПОМОЩИ</w:t>
      </w:r>
      <w:r>
        <w:rPr>
          <w:rFonts w:ascii="Times New Roman" w:hAnsi="Times New Roman"/>
          <w:b/>
          <w:sz w:val="25"/>
          <w:szCs w:val="25"/>
        </w:rPr>
        <w:t xml:space="preserve"> </w:t>
      </w:r>
      <w:r w:rsidRPr="00505B3B">
        <w:rPr>
          <w:rFonts w:ascii="Times New Roman" w:hAnsi="Times New Roman"/>
          <w:b/>
          <w:sz w:val="25"/>
          <w:szCs w:val="25"/>
        </w:rPr>
        <w:t>ДЕТЯМ</w:t>
      </w:r>
    </w:p>
    <w:p w:rsidR="00451DAC" w:rsidRDefault="00451DAC" w:rsidP="00A902E8">
      <w:pPr>
        <w:spacing w:after="0" w:line="240" w:lineRule="auto"/>
        <w:ind w:firstLine="567"/>
        <w:jc w:val="center"/>
        <w:rPr>
          <w:rFonts w:ascii="Times New Roman" w:hAnsi="Times New Roman"/>
          <w:b/>
          <w:sz w:val="25"/>
          <w:szCs w:val="25"/>
          <w:lang w:val="en-US"/>
        </w:rPr>
      </w:pPr>
      <w:r w:rsidRPr="00505B3B">
        <w:rPr>
          <w:rFonts w:ascii="Times New Roman" w:hAnsi="Times New Roman"/>
          <w:b/>
          <w:sz w:val="25"/>
          <w:szCs w:val="25"/>
        </w:rPr>
        <w:t>20</w:t>
      </w:r>
      <w:r>
        <w:rPr>
          <w:rFonts w:ascii="Times New Roman" w:hAnsi="Times New Roman"/>
          <w:b/>
          <w:sz w:val="25"/>
          <w:szCs w:val="25"/>
        </w:rPr>
        <w:t xml:space="preserve"> </w:t>
      </w:r>
      <w:r w:rsidRPr="00505B3B">
        <w:rPr>
          <w:rFonts w:ascii="Times New Roman" w:hAnsi="Times New Roman"/>
          <w:b/>
          <w:sz w:val="25"/>
          <w:szCs w:val="25"/>
        </w:rPr>
        <w:t>НОЯБРЯ</w:t>
      </w:r>
      <w:r>
        <w:rPr>
          <w:rFonts w:ascii="Times New Roman" w:hAnsi="Times New Roman"/>
          <w:b/>
          <w:sz w:val="25"/>
          <w:szCs w:val="25"/>
        </w:rPr>
        <w:t xml:space="preserve"> </w:t>
      </w:r>
      <w:bookmarkStart w:id="0" w:name="_GoBack"/>
      <w:bookmarkEnd w:id="0"/>
      <w:r w:rsidRPr="00505B3B">
        <w:rPr>
          <w:rFonts w:ascii="Times New Roman" w:hAnsi="Times New Roman"/>
          <w:b/>
          <w:sz w:val="25"/>
          <w:szCs w:val="25"/>
        </w:rPr>
        <w:t>201</w:t>
      </w:r>
      <w:r>
        <w:rPr>
          <w:rFonts w:ascii="Times New Roman" w:hAnsi="Times New Roman"/>
          <w:b/>
          <w:sz w:val="25"/>
          <w:szCs w:val="25"/>
        </w:rPr>
        <w:t xml:space="preserve">8 </w:t>
      </w:r>
      <w:r w:rsidRPr="00505B3B">
        <w:rPr>
          <w:rFonts w:ascii="Times New Roman" w:hAnsi="Times New Roman"/>
          <w:b/>
          <w:sz w:val="25"/>
          <w:szCs w:val="25"/>
        </w:rPr>
        <w:t>ГОДА</w:t>
      </w:r>
      <w:r>
        <w:rPr>
          <w:rFonts w:ascii="Times New Roman" w:hAnsi="Times New Roman"/>
          <w:b/>
          <w:sz w:val="25"/>
          <w:szCs w:val="25"/>
        </w:rPr>
        <w:t xml:space="preserve"> </w:t>
      </w:r>
      <w:r w:rsidRPr="00505B3B">
        <w:rPr>
          <w:rFonts w:ascii="Times New Roman" w:hAnsi="Times New Roman"/>
          <w:b/>
          <w:sz w:val="25"/>
          <w:szCs w:val="25"/>
        </w:rPr>
        <w:t>В</w:t>
      </w:r>
      <w:r>
        <w:rPr>
          <w:rFonts w:ascii="Times New Roman" w:hAnsi="Times New Roman"/>
          <w:b/>
          <w:sz w:val="25"/>
          <w:szCs w:val="25"/>
        </w:rPr>
        <w:t xml:space="preserve"> </w:t>
      </w:r>
      <w:r w:rsidRPr="00505B3B">
        <w:rPr>
          <w:rFonts w:ascii="Times New Roman" w:hAnsi="Times New Roman"/>
          <w:b/>
          <w:sz w:val="25"/>
          <w:szCs w:val="25"/>
        </w:rPr>
        <w:t>ЧУВАШСКОЙ</w:t>
      </w:r>
      <w:r>
        <w:rPr>
          <w:rFonts w:ascii="Times New Roman" w:hAnsi="Times New Roman"/>
          <w:b/>
          <w:sz w:val="25"/>
          <w:szCs w:val="25"/>
        </w:rPr>
        <w:t xml:space="preserve"> </w:t>
      </w:r>
      <w:r w:rsidRPr="00505B3B">
        <w:rPr>
          <w:rFonts w:ascii="Times New Roman" w:hAnsi="Times New Roman"/>
          <w:b/>
          <w:sz w:val="25"/>
          <w:szCs w:val="25"/>
        </w:rPr>
        <w:t>РЕСПУБЛИКЕ</w:t>
      </w:r>
    </w:p>
    <w:p w:rsidR="00451DAC" w:rsidRPr="005F4552" w:rsidRDefault="00451DAC" w:rsidP="00A902E8">
      <w:pPr>
        <w:spacing w:after="0" w:line="240" w:lineRule="auto"/>
        <w:ind w:firstLine="567"/>
        <w:jc w:val="center"/>
        <w:rPr>
          <w:rFonts w:ascii="Times New Roman" w:hAnsi="Times New Roman"/>
          <w:b/>
          <w:sz w:val="25"/>
          <w:szCs w:val="25"/>
          <w:lang w:val="en-US"/>
        </w:rPr>
      </w:pPr>
    </w:p>
    <w:p w:rsidR="00451DAC" w:rsidRPr="00B5388A" w:rsidRDefault="00451DAC" w:rsidP="00DF2F01">
      <w:pPr>
        <w:spacing w:after="0"/>
        <w:contextualSpacing/>
        <w:jc w:val="right"/>
        <w:rPr>
          <w:rFonts w:ascii="Arial" w:hAnsi="Arial" w:cs="Arial"/>
          <w:sz w:val="20"/>
          <w:szCs w:val="20"/>
        </w:rPr>
      </w:pPr>
    </w:p>
    <w:tbl>
      <w:tblPr>
        <w:tblW w:w="15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34"/>
        <w:gridCol w:w="3408"/>
        <w:gridCol w:w="53"/>
        <w:gridCol w:w="45"/>
        <w:gridCol w:w="22"/>
        <w:gridCol w:w="16"/>
        <w:gridCol w:w="30"/>
        <w:gridCol w:w="3181"/>
        <w:gridCol w:w="14"/>
        <w:gridCol w:w="30"/>
        <w:gridCol w:w="2850"/>
        <w:gridCol w:w="20"/>
        <w:gridCol w:w="43"/>
        <w:gridCol w:w="22"/>
        <w:gridCol w:w="12"/>
        <w:gridCol w:w="4430"/>
        <w:gridCol w:w="31"/>
        <w:gridCol w:w="21"/>
        <w:gridCol w:w="115"/>
        <w:gridCol w:w="45"/>
      </w:tblGrid>
      <w:tr w:rsidR="00451DAC" w:rsidRPr="004D04AB" w:rsidTr="00927E3C">
        <w:trPr>
          <w:gridAfter w:val="2"/>
          <w:wAfter w:w="160" w:type="dxa"/>
          <w:jc w:val="center"/>
        </w:trPr>
        <w:tc>
          <w:tcPr>
            <w:tcW w:w="1334" w:type="dxa"/>
          </w:tcPr>
          <w:p w:rsidR="00451DAC" w:rsidRPr="004D04AB" w:rsidRDefault="00451DAC" w:rsidP="005F4552">
            <w:pPr>
              <w:spacing w:line="220" w:lineRule="exact"/>
              <w:rPr>
                <w:rFonts w:ascii="Times New Roman" w:hAnsi="Times New Roman"/>
                <w:b/>
              </w:rPr>
            </w:pPr>
            <w:r w:rsidRPr="004D04AB">
              <w:rPr>
                <w:rFonts w:ascii="Times New Roman" w:hAnsi="Times New Roman"/>
                <w:b/>
              </w:rPr>
              <w:t>№ п\п</w:t>
            </w:r>
          </w:p>
        </w:tc>
        <w:tc>
          <w:tcPr>
            <w:tcW w:w="3408" w:type="dxa"/>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b/>
              </w:rPr>
              <w:t>Наименование мероприятия</w:t>
            </w:r>
          </w:p>
        </w:tc>
        <w:tc>
          <w:tcPr>
            <w:tcW w:w="3361" w:type="dxa"/>
            <w:gridSpan w:val="7"/>
          </w:tcPr>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b/>
              </w:rPr>
              <w:t>Время</w:t>
            </w:r>
          </w:p>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b/>
              </w:rPr>
              <w:t>и место проведения</w:t>
            </w:r>
          </w:p>
        </w:tc>
        <w:tc>
          <w:tcPr>
            <w:tcW w:w="2880" w:type="dxa"/>
            <w:gridSpan w:val="2"/>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b/>
              </w:rPr>
              <w:t>Тематика оказываемой правовой помощи</w:t>
            </w:r>
          </w:p>
        </w:tc>
        <w:tc>
          <w:tcPr>
            <w:tcW w:w="4579" w:type="dxa"/>
            <w:gridSpan w:val="7"/>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b/>
              </w:rPr>
              <w:t xml:space="preserve">Ответственный исполнитель (ФИО, должность, телефон, </w:t>
            </w:r>
            <w:r w:rsidRPr="004D04AB">
              <w:rPr>
                <w:rFonts w:ascii="Times New Roman" w:hAnsi="Times New Roman"/>
                <w:b/>
                <w:lang w:val="en-US"/>
              </w:rPr>
              <w:t>e</w:t>
            </w:r>
            <w:r w:rsidRPr="004D04AB">
              <w:rPr>
                <w:rFonts w:ascii="Times New Roman" w:hAnsi="Times New Roman"/>
                <w:b/>
              </w:rPr>
              <w:t>-</w:t>
            </w:r>
            <w:r w:rsidRPr="004D04AB">
              <w:rPr>
                <w:rFonts w:ascii="Times New Roman" w:hAnsi="Times New Roman"/>
                <w:b/>
                <w:lang w:val="en-US"/>
              </w:rPr>
              <w:t>mail</w:t>
            </w:r>
            <w:r w:rsidRPr="004D04AB">
              <w:rPr>
                <w:rFonts w:ascii="Times New Roman" w:hAnsi="Times New Roman"/>
                <w:b/>
              </w:rPr>
              <w:t>)</w:t>
            </w:r>
          </w:p>
        </w:tc>
      </w:tr>
      <w:tr w:rsidR="00451DAC" w:rsidRPr="004D04AB" w:rsidTr="00927E3C">
        <w:trPr>
          <w:gridAfter w:val="2"/>
          <w:wAfter w:w="160" w:type="dxa"/>
          <w:jc w:val="center"/>
        </w:trPr>
        <w:tc>
          <w:tcPr>
            <w:tcW w:w="15562" w:type="dxa"/>
            <w:gridSpan w:val="18"/>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b/>
              </w:rPr>
              <w:t>Управление Министерства юстиции Российской Федерации по Чувашской Республике</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1.</w:t>
            </w:r>
          </w:p>
        </w:tc>
        <w:tc>
          <w:tcPr>
            <w:tcW w:w="3408" w:type="dxa"/>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rPr>
              <w:t>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детско-родительских отношений</w:t>
            </w:r>
          </w:p>
        </w:tc>
        <w:tc>
          <w:tcPr>
            <w:tcW w:w="3361"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Приемная ПрезидентаРоссийской Федерации в Чувашской Республике (Чувашская Республика, Чувашская Республика, г. Чебоксары, ул. Ленинградская, д. 36, АУ «Многофункциональный центр по предоставлению государственных и муниципальных услуг» муниципального образования города Чебоксары – столицы Чувашской Республики (МФЦ))</w:t>
            </w:r>
          </w:p>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rPr>
              <w:t>20.11.2018  с 15.00 до 17.00</w:t>
            </w:r>
          </w:p>
        </w:tc>
        <w:tc>
          <w:tcPr>
            <w:tcW w:w="2880" w:type="dxa"/>
            <w:gridSpan w:val="2"/>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rPr>
              <w:t>Консультирование по вопросам защиты прав детей и юридических аспектов опеки и детско-родительских отношений</w:t>
            </w:r>
          </w:p>
        </w:tc>
        <w:tc>
          <w:tcPr>
            <w:tcW w:w="4579"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Начальник Управления Министерства юстиции Российской Федерации по Чувашской Республике</w:t>
            </w: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Никонова Ольга Николаевна,</w:t>
            </w:r>
          </w:p>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rPr>
              <w:t>тел. (8352) 62-43-44</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2.</w:t>
            </w:r>
          </w:p>
        </w:tc>
        <w:tc>
          <w:tcPr>
            <w:tcW w:w="3408" w:type="dxa"/>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rPr>
              <w:t>День открытых дверей для учащихся образовательных организаций высшего образования</w:t>
            </w:r>
          </w:p>
        </w:tc>
        <w:tc>
          <w:tcPr>
            <w:tcW w:w="3361"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Управление Министерства юстиции Российской Федерации по Чувашской Республике</w:t>
            </w:r>
          </w:p>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rPr>
              <w:t>20.11.2018 с 11.00 до 12.00</w:t>
            </w:r>
          </w:p>
        </w:tc>
        <w:tc>
          <w:tcPr>
            <w:tcW w:w="2880" w:type="dxa"/>
            <w:gridSpan w:val="2"/>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rPr>
              <w:t>Консультирование по вопросам защиты прав граждан</w:t>
            </w:r>
          </w:p>
        </w:tc>
        <w:tc>
          <w:tcPr>
            <w:tcW w:w="4579"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 xml:space="preserve">Заместитель начальника Управления </w:t>
            </w: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Григорьева Оксана Вячеславовна,</w:t>
            </w: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тел. (8352) 62-91-28</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3.</w:t>
            </w:r>
          </w:p>
        </w:tc>
        <w:tc>
          <w:tcPr>
            <w:tcW w:w="3408" w:type="dxa"/>
          </w:tcPr>
          <w:p w:rsidR="00451DAC" w:rsidRPr="004D04AB" w:rsidRDefault="00451DAC" w:rsidP="005F4552">
            <w:pPr>
              <w:spacing w:after="0" w:line="220" w:lineRule="exact"/>
              <w:contextualSpacing/>
              <w:jc w:val="center"/>
              <w:rPr>
                <w:rFonts w:ascii="Times New Roman" w:hAnsi="Times New Roman"/>
                <w:b/>
              </w:rPr>
            </w:pPr>
            <w:r w:rsidRPr="005F4552">
              <w:rPr>
                <w:rStyle w:val="11"/>
                <w:sz w:val="22"/>
                <w:szCs w:val="22"/>
              </w:rPr>
              <w:t>Оказание правовой помощи в виде устных и письменных консультаций</w:t>
            </w:r>
          </w:p>
        </w:tc>
        <w:tc>
          <w:tcPr>
            <w:tcW w:w="3361"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Управление Министерства юстиции Российской Федерации по Чувашской Республике</w:t>
            </w:r>
          </w:p>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rPr>
              <w:t>20.11.2018 с 13.00 до 18.00</w:t>
            </w:r>
          </w:p>
        </w:tc>
        <w:tc>
          <w:tcPr>
            <w:tcW w:w="2880" w:type="dxa"/>
            <w:gridSpan w:val="2"/>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rPr>
              <w:t xml:space="preserve">Консультирование по вопросам защиты прав </w:t>
            </w:r>
            <w:r w:rsidRPr="005F4552">
              <w:rPr>
                <w:rStyle w:val="11"/>
                <w:sz w:val="22"/>
                <w:szCs w:val="22"/>
              </w:rPr>
              <w:t>несовершеннолетних</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Заместители начальника Управления</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Грицай Анатолий Дмитриевич,</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Григорьева Оксана Вячеславовна </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Начальники отделов Управления </w:t>
            </w:r>
          </w:p>
          <w:p w:rsidR="00451DAC" w:rsidRPr="004D04AB" w:rsidRDefault="00451DAC" w:rsidP="005F4552">
            <w:pPr>
              <w:spacing w:after="0" w:line="220" w:lineRule="exact"/>
              <w:contextualSpacing/>
              <w:jc w:val="center"/>
              <w:rPr>
                <w:rFonts w:ascii="Times New Roman" w:hAnsi="Times New Roman"/>
                <w:lang w:val="en-US"/>
              </w:rPr>
            </w:pPr>
            <w:r w:rsidRPr="004D04AB">
              <w:rPr>
                <w:rFonts w:ascii="Times New Roman" w:hAnsi="Times New Roman"/>
              </w:rPr>
              <w:t>тел. (8352) 62-43-44</w:t>
            </w:r>
          </w:p>
          <w:p w:rsidR="00451DAC" w:rsidRPr="004D04AB" w:rsidRDefault="00451DAC" w:rsidP="005F4552">
            <w:pPr>
              <w:spacing w:after="0" w:line="220" w:lineRule="exact"/>
              <w:contextualSpacing/>
              <w:jc w:val="center"/>
              <w:rPr>
                <w:rFonts w:ascii="Times New Roman" w:hAnsi="Times New Roman"/>
                <w:lang w:val="en-US"/>
              </w:rPr>
            </w:pP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4.</w:t>
            </w:r>
          </w:p>
        </w:tc>
        <w:tc>
          <w:tcPr>
            <w:tcW w:w="3408" w:type="dxa"/>
          </w:tcPr>
          <w:p w:rsidR="00451DAC" w:rsidRPr="004D04AB" w:rsidRDefault="00451DAC" w:rsidP="005F4552">
            <w:pPr>
              <w:spacing w:after="0" w:line="220" w:lineRule="exact"/>
              <w:contextualSpacing/>
              <w:jc w:val="center"/>
              <w:rPr>
                <w:rFonts w:ascii="Times New Roman" w:hAnsi="Times New Roman"/>
                <w:b/>
              </w:rPr>
            </w:pPr>
            <w:r w:rsidRPr="005F4552">
              <w:rPr>
                <w:rStyle w:val="11"/>
                <w:sz w:val="22"/>
                <w:szCs w:val="22"/>
              </w:rPr>
              <w:t>Проведение конкурса творческих работ среди детей сотрудников Управления</w:t>
            </w:r>
          </w:p>
        </w:tc>
        <w:tc>
          <w:tcPr>
            <w:tcW w:w="3361"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Управление Министерства юстиции Российской Федерации по Чувашской Республике</w:t>
            </w:r>
          </w:p>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rPr>
              <w:t xml:space="preserve">с 01.11.2018 по 20.11.2018 </w:t>
            </w:r>
          </w:p>
        </w:tc>
        <w:tc>
          <w:tcPr>
            <w:tcW w:w="2880" w:type="dxa"/>
            <w:gridSpan w:val="2"/>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rPr>
              <w:t>Правовая и патриотическая тематика</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Заместитель начальника Управления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Григорьева Оксана Вячеславовна </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Начальники отделов Управления </w:t>
            </w:r>
          </w:p>
          <w:p w:rsidR="00451DAC" w:rsidRPr="004D04AB" w:rsidRDefault="00451DAC" w:rsidP="005F4552">
            <w:pPr>
              <w:spacing w:after="0" w:line="220" w:lineRule="exact"/>
              <w:contextualSpacing/>
              <w:jc w:val="center"/>
              <w:rPr>
                <w:rFonts w:ascii="Times New Roman" w:hAnsi="Times New Roman"/>
                <w:lang w:val="en-US"/>
              </w:rPr>
            </w:pPr>
            <w:r w:rsidRPr="004D04AB">
              <w:rPr>
                <w:rFonts w:ascii="Times New Roman" w:hAnsi="Times New Roman"/>
              </w:rPr>
              <w:t>тел. (8352) 62-43-44</w:t>
            </w:r>
          </w:p>
          <w:p w:rsidR="00451DAC" w:rsidRPr="004D04AB" w:rsidRDefault="00451DAC" w:rsidP="005F4552">
            <w:pPr>
              <w:spacing w:after="0" w:line="220" w:lineRule="exact"/>
              <w:contextualSpacing/>
              <w:jc w:val="center"/>
              <w:rPr>
                <w:rFonts w:ascii="Times New Roman" w:hAnsi="Times New Roman"/>
                <w:lang w:val="en-US"/>
              </w:rPr>
            </w:pPr>
          </w:p>
          <w:p w:rsidR="00451DAC" w:rsidRPr="004D04AB" w:rsidRDefault="00451DAC" w:rsidP="005F4552">
            <w:pPr>
              <w:spacing w:after="0" w:line="220" w:lineRule="exact"/>
              <w:contextualSpacing/>
              <w:jc w:val="center"/>
              <w:rPr>
                <w:rFonts w:ascii="Times New Roman" w:hAnsi="Times New Roman"/>
                <w:lang w:val="en-US"/>
              </w:rPr>
            </w:pPr>
          </w:p>
        </w:tc>
      </w:tr>
      <w:tr w:rsidR="00451DAC" w:rsidRPr="004D04AB" w:rsidTr="00927E3C">
        <w:trPr>
          <w:gridAfter w:val="2"/>
          <w:wAfter w:w="160" w:type="dxa"/>
          <w:trHeight w:val="470"/>
          <w:jc w:val="center"/>
        </w:trPr>
        <w:tc>
          <w:tcPr>
            <w:tcW w:w="15562" w:type="dxa"/>
            <w:gridSpan w:val="18"/>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b/>
                <w:bCs/>
              </w:rPr>
              <w:t>Территориальные органы федеральных органов исполнительной власти</w:t>
            </w:r>
          </w:p>
        </w:tc>
      </w:tr>
      <w:tr w:rsidR="00451DAC" w:rsidRPr="004D04AB" w:rsidTr="00927E3C">
        <w:trPr>
          <w:gridAfter w:val="2"/>
          <w:wAfter w:w="160" w:type="dxa"/>
          <w:trHeight w:val="532"/>
          <w:jc w:val="center"/>
        </w:trPr>
        <w:tc>
          <w:tcPr>
            <w:tcW w:w="15562" w:type="dxa"/>
            <w:gridSpan w:val="18"/>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b/>
                <w:bCs/>
              </w:rPr>
              <w:t>1. Управление Федеральной службы судебных приставов по Чувашской Республике - Чувашии</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1.</w:t>
            </w:r>
          </w:p>
        </w:tc>
        <w:tc>
          <w:tcPr>
            <w:tcW w:w="3408" w:type="dxa"/>
          </w:tcPr>
          <w:p w:rsidR="00451DAC" w:rsidRPr="005F4552" w:rsidRDefault="00451DAC" w:rsidP="005F4552">
            <w:pPr>
              <w:spacing w:after="0" w:line="220" w:lineRule="exact"/>
              <w:contextualSpacing/>
              <w:jc w:val="center"/>
              <w:rPr>
                <w:rStyle w:val="11"/>
                <w:sz w:val="22"/>
                <w:szCs w:val="22"/>
              </w:rPr>
            </w:pPr>
            <w:r w:rsidRPr="005F4552">
              <w:rPr>
                <w:rStyle w:val="11"/>
                <w:sz w:val="22"/>
                <w:szCs w:val="22"/>
              </w:rPr>
              <w:t>Организация приема граждан и оказание консультативной помощи</w:t>
            </w:r>
          </w:p>
        </w:tc>
        <w:tc>
          <w:tcPr>
            <w:tcW w:w="3361"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22.11.2018 с 13.00-18.00</w:t>
            </w: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Вопросы затрагивающие права и интересы несовершеннолетних в исполнительном производстве</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Начальник отдела документационогообеспечения и работы с обращениями граждан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О.В.Харитонова</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 Начальник отдела правового обеспечения С.Н.Смирнов, 30-60-69</w:t>
            </w:r>
          </w:p>
          <w:p w:rsidR="00451DAC" w:rsidRPr="004D04AB" w:rsidRDefault="00451DAC" w:rsidP="005F4552">
            <w:pPr>
              <w:spacing w:after="0" w:line="220" w:lineRule="exact"/>
              <w:contextualSpacing/>
              <w:jc w:val="center"/>
              <w:rPr>
                <w:rFonts w:ascii="Times New Roman" w:hAnsi="Times New Roman"/>
              </w:rPr>
            </w:pP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2.</w:t>
            </w:r>
          </w:p>
        </w:tc>
        <w:tc>
          <w:tcPr>
            <w:tcW w:w="3408" w:type="dxa"/>
          </w:tcPr>
          <w:p w:rsidR="00451DAC" w:rsidRPr="005F4552" w:rsidRDefault="00451DAC" w:rsidP="005F4552">
            <w:pPr>
              <w:spacing w:after="0" w:line="220" w:lineRule="exact"/>
              <w:contextualSpacing/>
              <w:jc w:val="center"/>
              <w:rPr>
                <w:rStyle w:val="11"/>
                <w:sz w:val="22"/>
                <w:szCs w:val="22"/>
              </w:rPr>
            </w:pPr>
            <w:r w:rsidRPr="005F4552">
              <w:rPr>
                <w:rStyle w:val="11"/>
                <w:sz w:val="22"/>
                <w:szCs w:val="22"/>
              </w:rPr>
              <w:t>Размещение в региональных и районных СМИ теле – и радиосюжетов, публикаций</w:t>
            </w:r>
          </w:p>
        </w:tc>
        <w:tc>
          <w:tcPr>
            <w:tcW w:w="3361"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ежемесячно</w:t>
            </w: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Реализация прав граждан при исполнении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Исполнительных документов о взыскании алиментных платежей, порядка общения с ребенком </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Начальник отдела организации исполнительного производства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М.А.Кудряшова, 30-60-05,</w:t>
            </w:r>
          </w:p>
          <w:p w:rsidR="00451DAC" w:rsidRPr="004D04AB" w:rsidRDefault="00451DAC" w:rsidP="005F4552">
            <w:pPr>
              <w:spacing w:after="0" w:line="220" w:lineRule="exact"/>
              <w:contextualSpacing/>
              <w:jc w:val="center"/>
              <w:rPr>
                <w:rFonts w:ascii="Times New Roman" w:hAnsi="Times New Roman"/>
                <w:lang w:val="en-US"/>
              </w:rPr>
            </w:pPr>
            <w:r w:rsidRPr="004D04AB">
              <w:rPr>
                <w:rFonts w:ascii="Times New Roman" w:hAnsi="Times New Roman"/>
                <w:lang w:val="en-US"/>
              </w:rPr>
              <w:t>uip@21</w:t>
            </w:r>
            <w:r w:rsidRPr="004D04AB">
              <w:rPr>
                <w:rFonts w:ascii="Times New Roman" w:hAnsi="Times New Roman"/>
              </w:rPr>
              <w:t>.</w:t>
            </w:r>
            <w:r w:rsidRPr="004D04AB">
              <w:rPr>
                <w:rFonts w:ascii="Times New Roman" w:hAnsi="Times New Roman"/>
                <w:lang w:val="en-US"/>
              </w:rPr>
              <w:t>fssprus</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3.</w:t>
            </w:r>
          </w:p>
        </w:tc>
        <w:tc>
          <w:tcPr>
            <w:tcW w:w="3408" w:type="dxa"/>
          </w:tcPr>
          <w:p w:rsidR="00451DAC" w:rsidRPr="005F4552" w:rsidRDefault="00451DAC" w:rsidP="005F4552">
            <w:pPr>
              <w:spacing w:after="0" w:line="220" w:lineRule="exact"/>
              <w:contextualSpacing/>
              <w:jc w:val="center"/>
              <w:rPr>
                <w:rStyle w:val="11"/>
                <w:sz w:val="22"/>
                <w:szCs w:val="22"/>
              </w:rPr>
            </w:pPr>
            <w:r w:rsidRPr="005F4552">
              <w:rPr>
                <w:rStyle w:val="11"/>
                <w:sz w:val="22"/>
                <w:szCs w:val="22"/>
              </w:rPr>
              <w:t>Совместный прием граждан с Уполномоченным по правам ребенка в Чувашской Республике</w:t>
            </w:r>
          </w:p>
        </w:tc>
        <w:tc>
          <w:tcPr>
            <w:tcW w:w="3361" w:type="dxa"/>
            <w:gridSpan w:val="7"/>
          </w:tcPr>
          <w:p w:rsidR="00451DAC" w:rsidRPr="004D04AB" w:rsidRDefault="00451DAC" w:rsidP="00A71555">
            <w:pPr>
              <w:spacing w:line="220" w:lineRule="exact"/>
              <w:ind w:left="-43" w:rightChars="-43" w:right="-74"/>
              <w:jc w:val="center"/>
              <w:rPr>
                <w:rFonts w:ascii="Times New Roman" w:hAnsi="Times New Roman"/>
                <w:bCs/>
              </w:rPr>
            </w:pPr>
            <w:r w:rsidRPr="004D04AB">
              <w:rPr>
                <w:rFonts w:ascii="Times New Roman" w:hAnsi="Times New Roman"/>
                <w:bCs/>
              </w:rPr>
              <w:t>4 квартал 2018 года,</w:t>
            </w: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451DAC" w:rsidRPr="004D04AB" w:rsidRDefault="00451DAC" w:rsidP="00A71555">
            <w:pPr>
              <w:spacing w:line="220" w:lineRule="exact"/>
              <w:ind w:left="-43" w:rightChars="-43" w:right="-74"/>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Оказание бесплатной юридической помощи и прием граждан</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Начальник отдела организации исполнительного производства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М.А.Кудряшова, 30-60-05,</w:t>
            </w:r>
          </w:p>
          <w:p w:rsidR="00451DAC" w:rsidRPr="004D04AB" w:rsidRDefault="00451DAC" w:rsidP="005F4552">
            <w:pPr>
              <w:spacing w:after="0" w:line="220" w:lineRule="exact"/>
              <w:contextualSpacing/>
              <w:jc w:val="center"/>
              <w:rPr>
                <w:rFonts w:ascii="Times New Roman" w:hAnsi="Times New Roman"/>
                <w:lang w:val="en-US"/>
              </w:rPr>
            </w:pPr>
            <w:r w:rsidRPr="004D04AB">
              <w:rPr>
                <w:rFonts w:ascii="Times New Roman" w:hAnsi="Times New Roman"/>
                <w:lang w:val="en-US"/>
              </w:rPr>
              <w:t>uip@21</w:t>
            </w:r>
            <w:r w:rsidRPr="004D04AB">
              <w:rPr>
                <w:rFonts w:ascii="Times New Roman" w:hAnsi="Times New Roman"/>
              </w:rPr>
              <w:t>.</w:t>
            </w:r>
            <w:r w:rsidRPr="004D04AB">
              <w:rPr>
                <w:rFonts w:ascii="Times New Roman" w:hAnsi="Times New Roman"/>
                <w:lang w:val="en-US"/>
              </w:rPr>
              <w:t>fssprus</w:t>
            </w:r>
            <w:r w:rsidRPr="004D04AB">
              <w:rPr>
                <w:rFonts w:ascii="Times New Roman" w:hAnsi="Times New Roman"/>
              </w:rPr>
              <w:t>.</w:t>
            </w:r>
            <w:r w:rsidRPr="004D04AB">
              <w:rPr>
                <w:rFonts w:ascii="Times New Roman" w:hAnsi="Times New Roman"/>
                <w:lang w:val="en-US"/>
              </w:rPr>
              <w:t xml:space="preserve">ru </w:t>
            </w:r>
          </w:p>
        </w:tc>
      </w:tr>
      <w:tr w:rsidR="00451DAC" w:rsidRPr="004D04AB" w:rsidTr="00927E3C">
        <w:trPr>
          <w:gridAfter w:val="2"/>
          <w:wAfter w:w="160" w:type="dxa"/>
          <w:trHeight w:val="559"/>
          <w:jc w:val="center"/>
        </w:trPr>
        <w:tc>
          <w:tcPr>
            <w:tcW w:w="15562" w:type="dxa"/>
            <w:gridSpan w:val="18"/>
          </w:tcPr>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b/>
                <w:bCs/>
              </w:rPr>
              <w:t>2. Управление Федеральной службы исполнения наказаний по Чувашской Республике - Чувашии</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1.</w:t>
            </w:r>
          </w:p>
        </w:tc>
        <w:tc>
          <w:tcPr>
            <w:tcW w:w="3408" w:type="dxa"/>
          </w:tcPr>
          <w:p w:rsidR="00451DAC" w:rsidRPr="005F4552" w:rsidRDefault="00451DAC" w:rsidP="005F4552">
            <w:pPr>
              <w:spacing w:after="0" w:line="220" w:lineRule="exact"/>
              <w:contextualSpacing/>
              <w:jc w:val="center"/>
              <w:rPr>
                <w:rStyle w:val="11"/>
                <w:sz w:val="22"/>
                <w:szCs w:val="22"/>
              </w:rPr>
            </w:pPr>
            <w:r w:rsidRPr="005F4552">
              <w:rPr>
                <w:rStyle w:val="11"/>
                <w:sz w:val="22"/>
                <w:szCs w:val="22"/>
              </w:rPr>
              <w:t>Правовое консультирование</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ФКУ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СИЗО -2 УФСИН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Цивильск, ул. Б.Советская, дом 83</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14.00 до 15.00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Оказание бесплатной юридической помощи по вопросам, относящимся к компетенции УФСИН России по Чувашской Республике - Чувашии</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Помощник начальника Управления по соблюдению прав человека в УИС подполковник внутренней службы </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А.М. Мокеев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тел.39-08-71</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2.</w:t>
            </w:r>
          </w:p>
        </w:tc>
        <w:tc>
          <w:tcPr>
            <w:tcW w:w="3408" w:type="dxa"/>
          </w:tcPr>
          <w:p w:rsidR="00451DAC" w:rsidRPr="005F4552" w:rsidRDefault="00451DAC" w:rsidP="005F4552">
            <w:pPr>
              <w:spacing w:after="0" w:line="220" w:lineRule="exact"/>
              <w:contextualSpacing/>
              <w:jc w:val="center"/>
              <w:rPr>
                <w:rStyle w:val="11"/>
                <w:sz w:val="22"/>
                <w:szCs w:val="22"/>
              </w:rPr>
            </w:pPr>
            <w:r w:rsidRPr="005F4552">
              <w:rPr>
                <w:rStyle w:val="11"/>
                <w:sz w:val="22"/>
                <w:szCs w:val="22"/>
              </w:rPr>
              <w:t>Лекция</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ФКУ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СИЗО -2 УФСИН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Цивильск, ул. Б.Советская, дом 83</w:t>
            </w:r>
          </w:p>
          <w:p w:rsidR="00451DAC" w:rsidRPr="004D04AB" w:rsidRDefault="00451DAC" w:rsidP="00A71555">
            <w:pPr>
              <w:spacing w:line="220" w:lineRule="exact"/>
              <w:ind w:left="-43" w:rightChars="-43" w:right="-74"/>
              <w:jc w:val="center"/>
              <w:rPr>
                <w:rFonts w:ascii="Times New Roman" w:hAnsi="Times New Roman"/>
              </w:rPr>
            </w:pP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20.11.2018 с 15.00 до 16.00</w:t>
            </w: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Тема: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«Правовое положение несовершеннолетних осужденных»</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Начальник юридической службы УФСИН подполковник внутренней службы </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Н.В. Шульга </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Тел.39-09-51</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3.</w:t>
            </w:r>
          </w:p>
        </w:tc>
        <w:tc>
          <w:tcPr>
            <w:tcW w:w="3408" w:type="dxa"/>
          </w:tcPr>
          <w:p w:rsidR="00451DAC" w:rsidRPr="005F4552" w:rsidRDefault="00451DAC" w:rsidP="005F4552">
            <w:pPr>
              <w:spacing w:after="0" w:line="220" w:lineRule="exact"/>
              <w:contextualSpacing/>
              <w:jc w:val="center"/>
              <w:rPr>
                <w:rStyle w:val="11"/>
                <w:sz w:val="22"/>
                <w:szCs w:val="22"/>
              </w:rPr>
            </w:pPr>
            <w:r w:rsidRPr="005F4552">
              <w:rPr>
                <w:rStyle w:val="11"/>
                <w:sz w:val="22"/>
                <w:szCs w:val="22"/>
              </w:rPr>
              <w:t>Обучающий семинар</w:t>
            </w:r>
          </w:p>
        </w:tc>
        <w:tc>
          <w:tcPr>
            <w:tcW w:w="3361" w:type="dxa"/>
            <w:gridSpan w:val="7"/>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Национальная библиотека Чувашской Республики</w:t>
            </w: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Г. Чебоксары, проспект Ленина, дом 15</w:t>
            </w: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20.11.2018 с 14.30 до 17.00</w:t>
            </w: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Тема: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«Смотри в будущее – живи настоящим!»</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Начальник ОПО ФКУ УИИ УФСИН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Майор внутренней службы </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И.И.Степанова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тел.39-08-72</w:t>
            </w:r>
          </w:p>
        </w:tc>
      </w:tr>
      <w:tr w:rsidR="00451DAC" w:rsidRPr="004D04AB" w:rsidTr="00927E3C">
        <w:trPr>
          <w:gridAfter w:val="2"/>
          <w:wAfter w:w="160" w:type="dxa"/>
          <w:jc w:val="center"/>
        </w:trPr>
        <w:tc>
          <w:tcPr>
            <w:tcW w:w="15562" w:type="dxa"/>
            <w:gridSpan w:val="18"/>
          </w:tcPr>
          <w:p w:rsidR="00451DAC" w:rsidRPr="004D04AB" w:rsidRDefault="00451DAC" w:rsidP="005F4552">
            <w:pPr>
              <w:spacing w:after="0" w:line="220" w:lineRule="exact"/>
              <w:jc w:val="center"/>
              <w:rPr>
                <w:rFonts w:ascii="Times New Roman" w:hAnsi="Times New Roman"/>
                <w:b/>
                <w:sz w:val="26"/>
                <w:szCs w:val="26"/>
              </w:rPr>
            </w:pPr>
            <w:r w:rsidRPr="004D04AB">
              <w:rPr>
                <w:rFonts w:ascii="Times New Roman" w:hAnsi="Times New Roman"/>
                <w:b/>
                <w:sz w:val="26"/>
                <w:szCs w:val="26"/>
              </w:rPr>
              <w:t>Органы исполнительной власти Чувашской Республики и органы местного самоуправления в Чувашской Республике</w:t>
            </w:r>
          </w:p>
          <w:p w:rsidR="00451DAC" w:rsidRPr="004D04AB" w:rsidRDefault="00451DAC" w:rsidP="005F4552">
            <w:pPr>
              <w:spacing w:after="0" w:line="220" w:lineRule="exact"/>
              <w:contextualSpacing/>
              <w:jc w:val="center"/>
              <w:rPr>
                <w:rFonts w:ascii="Times New Roman" w:hAnsi="Times New Roman"/>
                <w:b/>
              </w:rPr>
            </w:pPr>
            <w:r w:rsidRPr="004D04AB">
              <w:rPr>
                <w:rFonts w:ascii="Times New Roman" w:hAnsi="Times New Roman"/>
                <w:i/>
                <w:sz w:val="26"/>
                <w:szCs w:val="26"/>
              </w:rPr>
              <w:t>(с разбивкой по муниципальным районам и городским округам Чувашской Республики)</w:t>
            </w:r>
          </w:p>
        </w:tc>
      </w:tr>
      <w:tr w:rsidR="00451DAC" w:rsidRPr="004D04AB" w:rsidTr="00927E3C">
        <w:trPr>
          <w:gridAfter w:val="2"/>
          <w:wAfter w:w="160" w:type="dxa"/>
          <w:trHeight w:val="466"/>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Алатырский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Консультационная помощь гражданам, изъявившим желание принять в свою семью детей - сирот и детей, оставшихся без попечения родителей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Алатырского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Ленина, д. 29</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Условия принятия детей - сирот и детей, оставшихся без попечения родителей на воспитание в приемные семьи</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Л.В.,главный специалист-эксперт отдела опеки и попечительства администрации Алатырского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2-24-08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Абаринов С.Н., начальник отдела юридической службы администрации Алатырского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2-03-86</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мероприятий по правовому воспитанию детей в образовательных учреждениях</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 Алатырского района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15.11.2018 по 20.11.2018 </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Развитие правовой грамотности и правосознания учащихся</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Гирина О.В., методист Управления образования администрации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Алатырского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2-41-46</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Классные часы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  мои права»</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 Алатырского района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15.11.2018 по 20.11.2018 </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Развитие правовой грамотности и правосознания учащихся</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Гирина О.В., методист Управления образования администрации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Алатырского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2-41-46</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Уроки правовой грамотности</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 Алатырского района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15.11.2018 по 20.11.2018 </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Развитие правовой грамотности и правосознания учащихся</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Гирина О.В., методист Управления образования администрации Алатырского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2-41-46</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 правил к праву» - правовой час с элементами викторины с участием сотрудников ППДН</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«Алатырский социально-реабилитационныйцентр»</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г.Алатырь, ул. Ленина 116а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Ознакомление с основами Российского законодательства</w:t>
            </w:r>
          </w:p>
        </w:tc>
        <w:tc>
          <w:tcPr>
            <w:tcW w:w="4579" w:type="dxa"/>
            <w:gridSpan w:val="7"/>
          </w:tcPr>
          <w:p w:rsidR="00451DAC" w:rsidRPr="005F4552" w:rsidRDefault="00451DAC" w:rsidP="005F4552">
            <w:pPr>
              <w:spacing w:after="0" w:line="220" w:lineRule="exact"/>
              <w:jc w:val="center"/>
              <w:rPr>
                <w:rFonts w:ascii="Times New Roman" w:hAnsi="Times New Roman"/>
                <w:color w:val="000000"/>
              </w:rPr>
            </w:pPr>
            <w:r w:rsidRPr="005F4552">
              <w:rPr>
                <w:rFonts w:ascii="Times New Roman" w:hAnsi="Times New Roman"/>
                <w:color w:val="000000"/>
              </w:rPr>
              <w:t>Миганова Е.Г., заведующий отделением диагностики и социальной реабилитации несовершеннолетних КУ «Алатырский городской социально-реабилитационный центр для несовершеннолетних»</w:t>
            </w:r>
          </w:p>
          <w:p w:rsidR="00451DAC" w:rsidRPr="005F4552" w:rsidRDefault="00451DAC" w:rsidP="005F4552">
            <w:pPr>
              <w:spacing w:after="0" w:line="220" w:lineRule="exact"/>
              <w:jc w:val="center"/>
              <w:rPr>
                <w:rFonts w:ascii="Times New Roman" w:hAnsi="Times New Roman"/>
                <w:color w:val="000000"/>
              </w:rPr>
            </w:pPr>
            <w:r w:rsidRPr="004D04AB">
              <w:rPr>
                <w:rFonts w:ascii="Times New Roman" w:hAnsi="Times New Roman"/>
              </w:rPr>
              <w:t>8(83531) 2-40-95</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Прием граждан по правовым вопросам и защите прав детей</w:t>
            </w:r>
          </w:p>
          <w:p w:rsidR="00451DAC" w:rsidRPr="004D04AB" w:rsidRDefault="00451DAC" w:rsidP="005F4552">
            <w:pPr>
              <w:spacing w:after="0" w:line="220" w:lineRule="exact"/>
              <w:jc w:val="center"/>
              <w:rPr>
                <w:rFonts w:ascii="Times New Roman" w:hAnsi="Times New Roman"/>
              </w:rPr>
            </w:pP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Ленина, д. 29</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актовый зал администрации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13.00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затрагивающие права и интересы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Канова И.В.,общественный помощник уполномоченного по правам ребенка в Алатырском районе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8(83531)2-13-39</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правовой помощи в виде устных и письменных консультаций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14.11.2018  с 9.00 до 13.00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16.11.2018 с 13.00 до 18.00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14.00 до 18.00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Б. Хмельницкого, д. 19 б</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затрагивающие права и интересы несовершеннолетних, в исполнительном производстве</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Гудков Ю.В., старший судебный пристав Алатырского районного отдела судебных приставов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2-32-10</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правовой помощи в виде устных и письменных консультаций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«Алатырская СОШ № 9»</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Володарского, д. 14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13.00 до 14.00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детей в стихах и картинках по разъяснению законодательства РФ, касающихся прав детей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 9 до 18 лет</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Золотова Л.А., нотариус Алатырского нотариального округа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2-12-56</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правовой помощи в виде устных и письменных консультаций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«Алатырская СОШ № 9»</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Володарского, д. 14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13.00 до 14.00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 детей, опеки, попечительства и детско-родительских отношений</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Муфтяхетдинова Ф.К., нотариус Алатырского нотариального округа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2-12-56</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правовой помощи в виде устных и письменных консультаций</w:t>
            </w:r>
          </w:p>
        </w:tc>
        <w:tc>
          <w:tcPr>
            <w:tcW w:w="3361" w:type="dxa"/>
            <w:gridSpan w:val="7"/>
          </w:tcPr>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Детский сад № 6 «Колосок»</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Школьный проезд, д. 1</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Дееспособность малолетних</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 6 до14 лет</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Миронова М.В.,нотариус Алатырского нотариального округа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8(83531) 2-08-46</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9"/>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правовой помощи в виде устных и письменных консультаций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Московская, д. 109</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9.00 до 17.00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Правовые вопросы по защите прав детей</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Адвокаты Алатырский филиал КА «Республиканская» 8(83531) 2-03-87</w:t>
            </w:r>
          </w:p>
        </w:tc>
      </w:tr>
      <w:tr w:rsidR="00451DAC" w:rsidRPr="004D04AB" w:rsidTr="00927E3C">
        <w:trPr>
          <w:gridAfter w:val="2"/>
          <w:wAfter w:w="160" w:type="dxa"/>
          <w:trHeight w:val="496"/>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Аликовский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jc w:val="center"/>
              <w:rPr>
                <w:sz w:val="22"/>
                <w:szCs w:val="22"/>
              </w:rPr>
            </w:pPr>
            <w:r w:rsidRPr="005F4552">
              <w:rPr>
                <w:sz w:val="22"/>
                <w:szCs w:val="22"/>
              </w:rPr>
              <w:t>1.</w:t>
            </w:r>
          </w:p>
        </w:tc>
        <w:tc>
          <w:tcPr>
            <w:tcW w:w="3408" w:type="dxa"/>
          </w:tcPr>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 xml:space="preserve">Выезды в </w:t>
            </w:r>
            <w:r w:rsidRPr="004D04AB">
              <w:rPr>
                <w:rStyle w:val="Emphasis"/>
                <w:rFonts w:ascii="Times New Roman" w:hAnsi="Times New Roman"/>
                <w:i w:val="0"/>
                <w:iCs/>
              </w:rPr>
              <w:t>Аликовское, Ефремкасинское, Питишевское, Илгышевское, Шумшевашское, Яндобинское, Тенеевское, Раскильдинское, Илгышевское, Большевыльское, Крымзарайкинское, Таутовское, Чувашско-Сорминское</w:t>
            </w:r>
            <w:r w:rsidRPr="004D04AB">
              <w:rPr>
                <w:rFonts w:ascii="Times New Roman" w:hAnsi="Times New Roman"/>
                <w:i/>
              </w:rPr>
              <w:t>сельские поселения по месту жительства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 посещение неблагополучных семей, несовершеннолетних, состоящих на профилактическом учете</w:t>
            </w:r>
          </w:p>
        </w:tc>
        <w:tc>
          <w:tcPr>
            <w:tcW w:w="3361" w:type="dxa"/>
            <w:gridSpan w:val="7"/>
          </w:tcPr>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Октябрь, ноябрь 2018 г.</w:t>
            </w:r>
          </w:p>
          <w:p w:rsidR="00451DAC" w:rsidRPr="004D04AB" w:rsidRDefault="00451DAC" w:rsidP="005F4552">
            <w:pPr>
              <w:spacing w:after="0" w:line="220" w:lineRule="exact"/>
              <w:jc w:val="center"/>
              <w:rPr>
                <w:rFonts w:ascii="Times New Roman" w:hAnsi="Times New Roman"/>
                <w:i/>
              </w:rPr>
            </w:pPr>
          </w:p>
        </w:tc>
        <w:tc>
          <w:tcPr>
            <w:tcW w:w="2880" w:type="dxa"/>
            <w:gridSpan w:val="2"/>
          </w:tcPr>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Консультирование</w:t>
            </w:r>
          </w:p>
        </w:tc>
        <w:tc>
          <w:tcPr>
            <w:tcW w:w="4579" w:type="dxa"/>
            <w:gridSpan w:val="7"/>
          </w:tcPr>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Ильина И.П., главный специалист по опеке и попечительству администрации Аликовского района</w:t>
            </w:r>
          </w:p>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 xml:space="preserve">8(83535)22-3-82, </w:t>
            </w:r>
            <w:hyperlink r:id="rId7" w:history="1">
              <w:r w:rsidRPr="004D04AB">
                <w:rPr>
                  <w:rStyle w:val="Hyperlink"/>
                  <w:rFonts w:ascii="Times New Roman" w:hAnsi="Times New Roman"/>
                  <w:i/>
                  <w:color w:val="auto"/>
                  <w:u w:val="none"/>
                  <w:lang w:val="en-US"/>
                </w:rPr>
                <w:t>obrazov</w:t>
              </w:r>
              <w:r w:rsidRPr="004D04AB">
                <w:rPr>
                  <w:rStyle w:val="Hyperlink"/>
                  <w:rFonts w:ascii="Times New Roman" w:hAnsi="Times New Roman"/>
                  <w:i/>
                  <w:color w:val="auto"/>
                  <w:u w:val="none"/>
                </w:rPr>
                <w:t>7@</w:t>
              </w:r>
              <w:r w:rsidRPr="004D04AB">
                <w:rPr>
                  <w:rStyle w:val="Hyperlink"/>
                  <w:rFonts w:ascii="Times New Roman" w:hAnsi="Times New Roman"/>
                  <w:i/>
                  <w:color w:val="auto"/>
                  <w:u w:val="none"/>
                  <w:lang w:val="en-US"/>
                </w:rPr>
                <w:t>alikov</w:t>
              </w:r>
              <w:r w:rsidRPr="004D04AB">
                <w:rPr>
                  <w:rStyle w:val="Hyperlink"/>
                  <w:rFonts w:ascii="Times New Roman" w:hAnsi="Times New Roman"/>
                  <w:i/>
                  <w:color w:val="auto"/>
                  <w:u w:val="none"/>
                </w:rPr>
                <w:t>.</w:t>
              </w:r>
              <w:r w:rsidRPr="004D04AB">
                <w:rPr>
                  <w:rStyle w:val="Hyperlink"/>
                  <w:rFonts w:ascii="Times New Roman" w:hAnsi="Times New Roman"/>
                  <w:i/>
                  <w:color w:val="auto"/>
                  <w:u w:val="none"/>
                  <w:lang w:val="en-US"/>
                </w:rPr>
                <w:t>cap</w:t>
              </w:r>
              <w:r w:rsidRPr="004D04AB">
                <w:rPr>
                  <w:rStyle w:val="Hyperlink"/>
                  <w:rFonts w:ascii="Times New Roman" w:hAnsi="Times New Roman"/>
                  <w:i/>
                  <w:color w:val="auto"/>
                  <w:u w:val="none"/>
                </w:rPr>
                <w:t>.</w:t>
              </w:r>
              <w:r w:rsidRPr="004D04AB">
                <w:rPr>
                  <w:rStyle w:val="Hyperlink"/>
                  <w:rFonts w:ascii="Times New Roman" w:hAnsi="Times New Roman"/>
                  <w:i/>
                  <w:color w:val="auto"/>
                  <w:u w:val="none"/>
                  <w:lang w:val="en-US"/>
                </w:rPr>
                <w:t>ru</w:t>
              </w:r>
            </w:hyperlink>
            <w:r w:rsidRPr="004D04AB">
              <w:rPr>
                <w:rFonts w:ascii="Times New Roman" w:hAnsi="Times New Roman"/>
                <w:i/>
              </w:rPr>
              <w:t>;</w:t>
            </w:r>
          </w:p>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Н.Л.Терентьева, главный специалист КДН и ЗП при администрации Аликовского района</w:t>
            </w:r>
          </w:p>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8(83535) 2-20-75;</w:t>
            </w:r>
          </w:p>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ИПДН ОП по Аликовскому району МО МВД России «Вурнарский»</w:t>
            </w:r>
          </w:p>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М.Д.Никитина, 8(83535) 2-29-45;</w:t>
            </w:r>
          </w:p>
          <w:p w:rsidR="00451DAC" w:rsidRPr="004D04AB" w:rsidRDefault="00451DAC" w:rsidP="005F4552">
            <w:pPr>
              <w:spacing w:after="0" w:line="220" w:lineRule="exact"/>
              <w:jc w:val="center"/>
              <w:rPr>
                <w:rFonts w:ascii="Times New Roman" w:hAnsi="Times New Roman"/>
                <w:i/>
              </w:rPr>
            </w:pPr>
            <w:r w:rsidRPr="004D04AB">
              <w:rPr>
                <w:rFonts w:ascii="Times New Roman" w:hAnsi="Times New Roman"/>
                <w:i/>
              </w:rPr>
              <w:t>главы сельских поселений</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jc w:val="center"/>
              <w:rPr>
                <w:sz w:val="22"/>
                <w:szCs w:val="22"/>
              </w:rPr>
            </w:pPr>
            <w:r w:rsidRPr="005F4552">
              <w:rPr>
                <w:sz w:val="22"/>
                <w:szCs w:val="22"/>
              </w:rPr>
              <w:t>2.</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4D04AB">
              <w:rPr>
                <w:rFonts w:ascii="Times New Roman" w:hAnsi="Times New Roman"/>
              </w:rPr>
              <w:t>»</w:t>
            </w:r>
          </w:p>
        </w:tc>
        <w:tc>
          <w:tcPr>
            <w:tcW w:w="3361" w:type="dxa"/>
            <w:gridSpan w:val="7"/>
          </w:tcPr>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АУ «Бизнес-инкубатор «Меркурий»</w:t>
            </w:r>
          </w:p>
          <w:p w:rsidR="00451DAC" w:rsidRPr="004D04AB" w:rsidRDefault="00451DAC" w:rsidP="005F4552">
            <w:pPr>
              <w:spacing w:after="0" w:line="220" w:lineRule="exact"/>
              <w:jc w:val="center"/>
              <w:rPr>
                <w:rFonts w:ascii="Times New Roman" w:hAnsi="Times New Roman"/>
              </w:rPr>
            </w:pPr>
            <w:hyperlink r:id="rId8" w:tooltip="Информация о доме" w:history="1">
              <w:r w:rsidRPr="004D04AB">
                <w:rPr>
                  <w:rStyle w:val="Hyperlink"/>
                  <w:rFonts w:ascii="Times New Roman" w:hAnsi="Times New Roman"/>
                  <w:color w:val="000000"/>
                  <w:u w:val="none"/>
                  <w:shd w:val="clear" w:color="auto" w:fill="FFFFFF"/>
                </w:rPr>
                <w:t>с.Аликово, ул. Октябрьская-АЛИ, д.19</w:t>
              </w:r>
            </w:hyperlink>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11.00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права и обязанностей несовершеннолетних  и родителей</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Коллегия адвокатов «Республиканская»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Илларионов С.Н. 89063879521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юридическая консультация: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Борзова Г.Н. 89373922481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Зайченко Е.В. нотариус Аликовского нотариального округа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8(83535) 2-22-00</w:t>
            </w:r>
          </w:p>
        </w:tc>
      </w:tr>
      <w:tr w:rsidR="00451DAC" w:rsidRPr="004D04AB" w:rsidTr="00927E3C">
        <w:trPr>
          <w:gridAfter w:val="2"/>
          <w:wAfter w:w="160" w:type="dxa"/>
          <w:trHeight w:val="730"/>
          <w:jc w:val="center"/>
        </w:trPr>
        <w:tc>
          <w:tcPr>
            <w:tcW w:w="1334" w:type="dxa"/>
          </w:tcPr>
          <w:p w:rsidR="00451DAC" w:rsidRPr="005F4552" w:rsidRDefault="00451DAC" w:rsidP="005F4552">
            <w:pPr>
              <w:pStyle w:val="ListParagraph"/>
              <w:spacing w:line="220" w:lineRule="exact"/>
              <w:jc w:val="center"/>
              <w:rPr>
                <w:sz w:val="22"/>
                <w:szCs w:val="22"/>
              </w:rPr>
            </w:pPr>
            <w:r w:rsidRPr="005F4552">
              <w:rPr>
                <w:sz w:val="22"/>
                <w:szCs w:val="22"/>
              </w:rPr>
              <w:t>3.</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Уроки правовых знаний</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«Вас защищает закон», «Права, обязанности и ответственность несовершеннолетних»</w:t>
            </w:r>
          </w:p>
          <w:p w:rsidR="00451DAC" w:rsidRPr="004D04AB" w:rsidRDefault="00451DAC" w:rsidP="005F4552">
            <w:pPr>
              <w:spacing w:after="0" w:line="220" w:lineRule="exact"/>
              <w:jc w:val="center"/>
              <w:rPr>
                <w:rFonts w:ascii="Times New Roman" w:hAnsi="Times New Roman"/>
              </w:rPr>
            </w:pP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учреждения Аликовского района Чувашской Республики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09:00 до14:00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napToGrid w:val="0"/>
              <w:spacing w:after="0" w:line="220" w:lineRule="exact"/>
              <w:jc w:val="center"/>
              <w:rPr>
                <w:rFonts w:ascii="Times New Roman" w:hAnsi="Times New Roman"/>
              </w:rPr>
            </w:pPr>
            <w:r w:rsidRPr="004D04AB">
              <w:rPr>
                <w:rFonts w:ascii="Times New Roman" w:hAnsi="Times New Roman"/>
              </w:rPr>
              <w:t>Права и обязанности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Прокуратура Аликовского района Чувашской Республики 8(83535)2-24-45.</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jc w:val="center"/>
              <w:rPr>
                <w:sz w:val="22"/>
                <w:szCs w:val="22"/>
              </w:rPr>
            </w:pPr>
            <w:r w:rsidRPr="005F4552">
              <w:rPr>
                <w:sz w:val="22"/>
                <w:szCs w:val="22"/>
              </w:rPr>
              <w:t>4.</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Встреча с родителями</w:t>
            </w:r>
          </w:p>
        </w:tc>
        <w:tc>
          <w:tcPr>
            <w:tcW w:w="3361" w:type="dxa"/>
            <w:gridSpan w:val="7"/>
          </w:tcPr>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учреждения Аликовского района Чувашской Республики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Октябрь, ноябрь 2018 года </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Выступления по темам: «Государственная поддержка семей с детьми»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«Трудоустройство несовершеннолетних.</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Вручение буклетов по правовым вопросам семей.</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Ильина И.П.,главный специалист по опеке и попечительству администрации Аликовского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8(83535)2-3-82,</w:t>
            </w:r>
            <w:hyperlink r:id="rId9" w:history="1">
              <w:r w:rsidRPr="004D04AB">
                <w:rPr>
                  <w:rStyle w:val="Hyperlink"/>
                  <w:rFonts w:ascii="Times New Roman" w:hAnsi="Times New Roman"/>
                  <w:color w:val="auto"/>
                  <w:u w:val="none"/>
                  <w:lang w:val="en-US"/>
                </w:rPr>
                <w:t>obrazov</w:t>
              </w:r>
              <w:r w:rsidRPr="004D04AB">
                <w:rPr>
                  <w:rStyle w:val="Hyperlink"/>
                  <w:rFonts w:ascii="Times New Roman" w:hAnsi="Times New Roman"/>
                  <w:color w:val="auto"/>
                  <w:u w:val="none"/>
                </w:rPr>
                <w:t>7@</w:t>
              </w:r>
              <w:r w:rsidRPr="004D04AB">
                <w:rPr>
                  <w:rStyle w:val="Hyperlink"/>
                  <w:rFonts w:ascii="Times New Roman" w:hAnsi="Times New Roman"/>
                  <w:color w:val="auto"/>
                  <w:u w:val="none"/>
                  <w:lang w:val="en-US"/>
                </w:rPr>
                <w:t>alikov</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r w:rsidRPr="004D04AB">
              <w:rPr>
                <w:rStyle w:val="Hyperlink"/>
                <w:rFonts w:ascii="Times New Roman" w:hAnsi="Times New Roman"/>
                <w:color w:val="auto"/>
                <w:u w:val="none"/>
              </w:rPr>
              <w:t>;</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Н.Л.Терентьева, главный специалист КДН и ЗП при администрации Аликовского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8(83535) 2-20-75;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ИПДН ОП по Аликовскому району МО МВД России «Вурнарский»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М.Д.Никитина, 8(83535) 2-29-45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Архипова А.И.,специалист по социальной работе Аликовского ЦСОН Министерства труда и социальной защиты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8(83535)2-22-46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главы сельских поселений</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jc w:val="center"/>
              <w:rPr>
                <w:sz w:val="22"/>
                <w:szCs w:val="22"/>
              </w:rPr>
            </w:pPr>
            <w:r w:rsidRPr="005F4552">
              <w:rPr>
                <w:sz w:val="22"/>
                <w:szCs w:val="22"/>
              </w:rPr>
              <w:t>5.</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Причины и следствия совершения несовершеннолетними преступлений. Виды ответственности за совершения подростками преступлений, правонарушений, антиобщественных действий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учреждения</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Октябрь, ноябрь 2018 года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Ответственность за совершение нарушений несовершеннолетними</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Инспектор ПДН отдела полиции по Аликовскому району МО МВД РФ «Вурнарский»</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jc w:val="center"/>
              <w:rPr>
                <w:sz w:val="22"/>
                <w:szCs w:val="22"/>
              </w:rPr>
            </w:pPr>
            <w:r w:rsidRPr="005F4552">
              <w:rPr>
                <w:sz w:val="22"/>
                <w:szCs w:val="22"/>
              </w:rPr>
              <w:t>6.</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соблюдении правил безопасности нахождения на проезжей части. Виды ответственности за нарушение правил дорожного движения</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школы</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Октябрь, ноябрь 2018 года</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Ответственность за совершение нарушений правил дорожного движения</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ОГИБДД МО МВД РФ ««Вурнарский»</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jc w:val="center"/>
              <w:rPr>
                <w:sz w:val="22"/>
                <w:szCs w:val="22"/>
              </w:rPr>
            </w:pPr>
            <w:r w:rsidRPr="005F4552">
              <w:rPr>
                <w:sz w:val="22"/>
                <w:szCs w:val="22"/>
              </w:rPr>
              <w:t>7.</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населения о проведении дня правовой помощи детям, размещение на официальной сайте Аликовского  района данной информации</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http://gov.cap.ru/?gov_id=57</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населения</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Ильина И.П., специалист органа опеки и попечительства администрации Аликовского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8(83535) 2-3-82, </w:t>
            </w:r>
            <w:hyperlink r:id="rId10" w:history="1">
              <w:r w:rsidRPr="004D04AB">
                <w:rPr>
                  <w:rStyle w:val="Hyperlink"/>
                  <w:rFonts w:ascii="Times New Roman" w:hAnsi="Times New Roman"/>
                  <w:color w:val="auto"/>
                  <w:u w:val="none"/>
                  <w:lang w:val="en-US"/>
                </w:rPr>
                <w:t>obrazov</w:t>
              </w:r>
              <w:r w:rsidRPr="004D04AB">
                <w:rPr>
                  <w:rStyle w:val="Hyperlink"/>
                  <w:rFonts w:ascii="Times New Roman" w:hAnsi="Times New Roman"/>
                  <w:color w:val="auto"/>
                  <w:u w:val="none"/>
                </w:rPr>
                <w:t>7@</w:t>
              </w:r>
              <w:r w:rsidRPr="004D04AB">
                <w:rPr>
                  <w:rStyle w:val="Hyperlink"/>
                  <w:rFonts w:ascii="Times New Roman" w:hAnsi="Times New Roman"/>
                  <w:color w:val="auto"/>
                  <w:u w:val="none"/>
                  <w:lang w:val="en-US"/>
                </w:rPr>
                <w:t>alikov</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trHeight w:val="493"/>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Батыревский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Консультационная помощи гражданам, изъявившим желание принять в свою семью детей-сирот и детей, оставшихся без попечения родителей.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Сектор опеки и попечительства администрации Батыревского района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Батырево, пр.Ленина,18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Устройство детей- сирот и детей, оставшихся без попечения родителей на воспитание в семьи граждан</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Скорвцова И.Н., ведущий специалист-эксперт сектора опеки и попечительства администрации Батыревского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Платонова И.Н., ведущий специалист-эксперт сектора опеки и попечительства администрации Батыревского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8(83532)6-24-20, opeka-batyr@cap.ru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Консультационная помощь детям-сиротам и детям, оставшимся без попечения родителей.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Сектор опеки и попечительства администрации Батыревского района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Батырево, пр.Ленина,д.18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 защиты жилищных прав детей-сирот и детей, оставшихся без попечения родителей</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Чилыкова Т.Л., заведующий сектором  опеки и попечительства администрации Батыревского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8(83532) 6-24-20, opeka-batyr@cap.ru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родителей и детей-инвалидов</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«Батыревский центр социального обслуживания населения»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Батырево, пр. Ленина, д.27</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Меры социальной поддержки семьям, воспитывающим детей инвалидов</w:t>
            </w:r>
          </w:p>
        </w:tc>
        <w:tc>
          <w:tcPr>
            <w:tcW w:w="4579" w:type="dxa"/>
            <w:gridSpan w:val="7"/>
          </w:tcPr>
          <w:p w:rsidR="00451DAC" w:rsidRPr="004D04AB" w:rsidRDefault="00451DAC" w:rsidP="005F4552">
            <w:pPr>
              <w:spacing w:after="0" w:line="220" w:lineRule="exact"/>
              <w:jc w:val="center"/>
              <w:rPr>
                <w:rFonts w:ascii="Times New Roman" w:hAnsi="Times New Roman"/>
                <w:iCs/>
              </w:rPr>
            </w:pPr>
            <w:r w:rsidRPr="004D04AB">
              <w:rPr>
                <w:rFonts w:ascii="Times New Roman" w:hAnsi="Times New Roman"/>
              </w:rPr>
              <w:t>Дюкина А.А.,</w:t>
            </w:r>
            <w:r w:rsidRPr="004D04AB">
              <w:rPr>
                <w:rStyle w:val="Emphasis"/>
                <w:rFonts w:ascii="Times New Roman" w:hAnsi="Times New Roman"/>
                <w:i w:val="0"/>
                <w:iCs/>
              </w:rPr>
              <w:t xml:space="preserve">заведующий отделением </w:t>
            </w:r>
            <w:hyperlink r:id="rId11" w:tgtFrame="_blank" w:history="1">
              <w:r w:rsidRPr="004D04AB">
                <w:rPr>
                  <w:rStyle w:val="Emphasis"/>
                  <w:rFonts w:ascii="Times New Roman" w:hAnsi="Times New Roman"/>
                  <w:i w:val="0"/>
                  <w:iCs/>
                </w:rPr>
                <w:t>БУ «Батыревский центр социального обслуживания населения" Минтруда Чувашии</w:t>
              </w:r>
            </w:hyperlink>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8(83532) 6-10-70, batyr-centr.soc.cap.ru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lang w:val="en-US"/>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защиты прав и законных интересов несовершеннолетних</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Комиссия по делам несовершеннолетних и защите их прав администрации Батыревского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Батырево, пр. Ленина, д.18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08.00 до 17.00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Принятие мер воздействия к родителям, законным представителям по вопросам защиты прав детей</w:t>
            </w:r>
          </w:p>
        </w:tc>
        <w:tc>
          <w:tcPr>
            <w:tcW w:w="4579" w:type="dxa"/>
            <w:gridSpan w:val="7"/>
          </w:tcPr>
          <w:p w:rsidR="00451DAC" w:rsidRPr="005F4552" w:rsidRDefault="00451DAC" w:rsidP="005F4552">
            <w:pPr>
              <w:spacing w:after="0" w:line="220" w:lineRule="exact"/>
              <w:jc w:val="center"/>
              <w:rPr>
                <w:rFonts w:ascii="Times New Roman" w:hAnsi="Times New Roman"/>
                <w:color w:val="000000"/>
              </w:rPr>
            </w:pPr>
            <w:r w:rsidRPr="005F4552">
              <w:rPr>
                <w:rFonts w:ascii="Times New Roman" w:hAnsi="Times New Roman"/>
                <w:color w:val="000000"/>
              </w:rPr>
              <w:t>Комиссарова Л.А., заведующий сектором по делам несовершеннолетних и защите их прав администрации Батыревского района</w:t>
            </w:r>
          </w:p>
          <w:p w:rsidR="00451DAC" w:rsidRPr="005F4552" w:rsidRDefault="00451DAC" w:rsidP="005F4552">
            <w:pPr>
              <w:spacing w:after="0" w:line="220" w:lineRule="exact"/>
              <w:jc w:val="center"/>
              <w:rPr>
                <w:rFonts w:ascii="Times New Roman" w:hAnsi="Times New Roman"/>
                <w:color w:val="000000"/>
              </w:rPr>
            </w:pPr>
            <w:r w:rsidRPr="005F4552">
              <w:rPr>
                <w:rFonts w:ascii="Times New Roman" w:hAnsi="Times New Roman"/>
                <w:color w:val="000000"/>
              </w:rPr>
              <w:t>8(83532) 6-24-22,</w:t>
            </w:r>
          </w:p>
          <w:p w:rsidR="00451DAC" w:rsidRPr="005F4552" w:rsidRDefault="00451DAC" w:rsidP="005F4552">
            <w:pPr>
              <w:spacing w:after="0" w:line="220" w:lineRule="exact"/>
              <w:jc w:val="center"/>
              <w:rPr>
                <w:rFonts w:ascii="Times New Roman" w:hAnsi="Times New Roman"/>
                <w:color w:val="000000"/>
              </w:rPr>
            </w:pPr>
            <w:r w:rsidRPr="005F4552">
              <w:rPr>
                <w:rFonts w:ascii="Times New Roman" w:hAnsi="Times New Roman"/>
                <w:color w:val="000000"/>
              </w:rPr>
              <w:t>org1-batyr@cap.ru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выплаты пенсий, социальных выплат</w:t>
            </w:r>
          </w:p>
        </w:tc>
        <w:tc>
          <w:tcPr>
            <w:tcW w:w="3361" w:type="dxa"/>
            <w:gridSpan w:val="7"/>
          </w:tcPr>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Управление пенсионного фонда РФ в Батыревском районе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с.Батырево, пр.Ленина, д. 39</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Пенсионные права оставшихся без попечения родителей (одного родителя), детей-инвалидов</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Волков В.А.,главный специалист-эксперт (юрисконсульт) Управления пенсионного фонда РФ в Батыревском районе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8(83532) 6-14-78 admin003@015.PFR.ru</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взыскания алиментов</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судебных приставов по  Батыревскому  и Шемуршинскому районов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с.Батырево, ул.Комарова, д.13</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Взыскание алиментов с родителей, имеющих на иждивении несовершеннолетних детей</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Афки Г.В., начальник отдела-старший судебный пристав 8(83532) 6-22-66</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обеспечения трудовых прав несовершеннолетних</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Казенное учреждение «Центр занятости населения Батыревского района» Минтруда Чувашии,  с.Батырево, ул. Ленина, д.19</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Трудовые права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Матвеева М.Г., директор Казенного учреждения «Центр занятости населения Батыревского района»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8(83532) 6-24-58, batslzn@chtts.ru</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родителей по вопросам образования</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школы Батыревского района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родителей по вопросам образования</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Директора общеобразовательных школ Батыревского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rPr>
              <w:t>Показ презентации «Права ребенка в сказках» для учащихся начальных классов</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Первая половина дня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школы Батыревского района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ребенка на примере сказок</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Учителя начальных классов общеобразовательных школ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Деловая игра по станциям «Правовой марафон» для учащихся 5-8 классов</w:t>
            </w:r>
          </w:p>
          <w:p w:rsidR="00451DAC" w:rsidRPr="004D04AB" w:rsidRDefault="00451DAC" w:rsidP="005F4552">
            <w:pPr>
              <w:spacing w:after="0" w:line="220" w:lineRule="exact"/>
              <w:jc w:val="center"/>
              <w:rPr>
                <w:rFonts w:ascii="Times New Roman" w:hAnsi="Times New Roman"/>
              </w:rPr>
            </w:pP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школы Батыревского района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ребенка и способы их защиты</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Классные руководители  общеобразовательных школ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для учащихся 9-11 классов с приглашением нотариуса  Батыревской нотариальной конторы нотариальной палаты ЧР, начальника отдела УФСИН по Батыревскому району, государственного регистратора регистрационной палаты Батыревского района и инспектора  ОПДН</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школы Батыревского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«Батыревская СОШ №1»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Батырево, пр. Ленина, д.30;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«Батыревская СОШ №2»</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Батырево, ул. Табакова, д.11;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«Шыгырданская СОШ №1»с. Шыгырдан, ул.Наримана, д.78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14.00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Ребенок и закон</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Заместители директоров по воспитательной работе, классные руководители   общеобразовательных школ района</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numPr>
                <w:ilvl w:val="0"/>
                <w:numId w:val="10"/>
              </w:numPr>
              <w:spacing w:line="220" w:lineRule="exact"/>
              <w:jc w:val="center"/>
              <w:rPr>
                <w:sz w:val="22"/>
                <w:szCs w:val="22"/>
              </w:rPr>
            </w:pP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Изготовление буклетов «Мои права, мои обязанности»</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Управление образования, молодежной политики, физической культуры и спорта администрации Батыревского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Батырево, пр. Ленина, д.18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до 20.11.2018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ребенка</w:t>
            </w:r>
          </w:p>
        </w:tc>
        <w:tc>
          <w:tcPr>
            <w:tcW w:w="4579" w:type="dxa"/>
            <w:gridSpan w:val="7"/>
          </w:tcPr>
          <w:p w:rsidR="00451DAC" w:rsidRPr="004D04AB" w:rsidRDefault="00451DAC" w:rsidP="005F4552">
            <w:pPr>
              <w:spacing w:after="0" w:line="220" w:lineRule="exact"/>
              <w:jc w:val="center"/>
              <w:rPr>
                <w:rStyle w:val="Emphasis"/>
                <w:rFonts w:ascii="Times New Roman" w:hAnsi="Times New Roman"/>
                <w:i w:val="0"/>
                <w:iCs/>
              </w:rPr>
            </w:pPr>
            <w:r w:rsidRPr="004D04AB">
              <w:rPr>
                <w:rStyle w:val="Emphasis"/>
                <w:rFonts w:ascii="Times New Roman" w:hAnsi="Times New Roman"/>
                <w:i w:val="0"/>
                <w:iCs/>
              </w:rPr>
              <w:t>Анисимов Н.Н., директор центра диагностики и консультирования  управления образования, молодежной политики, физической культуры и спорта администрации Батыревского района</w:t>
            </w:r>
          </w:p>
          <w:p w:rsidR="00451DAC" w:rsidRPr="004D04AB" w:rsidRDefault="00451DAC" w:rsidP="005F4552">
            <w:pPr>
              <w:spacing w:after="0" w:line="220" w:lineRule="exact"/>
              <w:jc w:val="center"/>
              <w:rPr>
                <w:rFonts w:ascii="Times New Roman" w:hAnsi="Times New Roman"/>
              </w:rPr>
            </w:pPr>
            <w:r w:rsidRPr="004D04AB">
              <w:rPr>
                <w:rStyle w:val="Emphasis"/>
                <w:rFonts w:ascii="Times New Roman" w:hAnsi="Times New Roman"/>
                <w:i w:val="0"/>
                <w:iCs/>
              </w:rPr>
              <w:t>т. 8(83532) 6-21-96, anisimoff1864s@yandex.ru</w:t>
            </w:r>
          </w:p>
        </w:tc>
      </w:tr>
      <w:tr w:rsidR="00451DAC" w:rsidRPr="004D04AB" w:rsidTr="00927E3C">
        <w:trPr>
          <w:gridAfter w:val="2"/>
          <w:wAfter w:w="160" w:type="dxa"/>
          <w:trHeight w:val="370"/>
          <w:jc w:val="center"/>
        </w:trPr>
        <w:tc>
          <w:tcPr>
            <w:tcW w:w="15562" w:type="dxa"/>
            <w:gridSpan w:val="18"/>
          </w:tcPr>
          <w:p w:rsidR="00451DAC" w:rsidRPr="005F4552" w:rsidRDefault="00451DAC" w:rsidP="005F4552">
            <w:pPr>
              <w:pStyle w:val="ListParagraph"/>
              <w:spacing w:line="220" w:lineRule="exact"/>
              <w:jc w:val="center"/>
              <w:rPr>
                <w:b/>
                <w:color w:val="000000"/>
                <w:sz w:val="22"/>
                <w:szCs w:val="22"/>
                <w:shd w:val="clear" w:color="auto" w:fill="FFFFFF"/>
              </w:rPr>
            </w:pPr>
            <w:r w:rsidRPr="005F4552">
              <w:rPr>
                <w:b/>
                <w:color w:val="000000"/>
                <w:sz w:val="22"/>
                <w:szCs w:val="22"/>
                <w:shd w:val="clear" w:color="auto" w:fill="FFFFFF"/>
              </w:rPr>
              <w:t>Вурнарский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«Открытый микрофон»: вопросы и ответы специалиста</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«Вурнарская СОШ №2»</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п.Вурнары, ул. К.Маркса, 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11.00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организации питания детей в общеобразовательном учреждении</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Сергеева М.Б.,юрист отдела образования и молодежной политики администрации Вурнарского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8(83537)2-54-39</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Прием граждан по теме «Права ребенка и их защита»</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Вурнарского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 Вурнары, ул. Советская, д.20, каб.302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08.30 до 12.00.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 защиты жилищных прав детей-сирот и детей, оставшихся без попечения родителей</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Павлова М.М., заместитель начальника отдела организационной, кадровой и юридической службы администрации Вурнарского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т.(883537)2-52-15, </w:t>
            </w:r>
            <w:r w:rsidRPr="004D04AB">
              <w:rPr>
                <w:rFonts w:ascii="Times New Roman" w:hAnsi="Times New Roman"/>
                <w:lang w:val="en-US"/>
              </w:rPr>
              <w:t>vur</w:t>
            </w:r>
            <w:r w:rsidRPr="004D04AB">
              <w:rPr>
                <w:rFonts w:ascii="Times New Roman" w:hAnsi="Times New Roman"/>
              </w:rPr>
              <w:t>_</w:t>
            </w:r>
            <w:r w:rsidRPr="004D04AB">
              <w:rPr>
                <w:rFonts w:ascii="Times New Roman" w:hAnsi="Times New Roman"/>
                <w:lang w:val="en-US"/>
              </w:rPr>
              <w:t>justice</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граждан по вопросу оказания правовой помощи детям, опекунам (попечителям)</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Сектор по опеке и попечительству администрации Вурнарского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 Вурнары, ул. Советская, д.20, каб. 215</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9.30. до 10.30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и с 13.15. до 15.00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Прием граждан по вопросам выдачи предварительного разрешения на совершение от имени подопечного сделок</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Аветисян Л.Г., главный специалист-эксперт сектора по опеке и попечительству администрации Вурнарского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т.(883537)2-51-91,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vur</w:t>
            </w:r>
            <w:r w:rsidRPr="004D04AB">
              <w:rPr>
                <w:rFonts w:ascii="Times New Roman" w:hAnsi="Times New Roman"/>
              </w:rPr>
              <w:t>_</w:t>
            </w:r>
            <w:r w:rsidRPr="004D04AB">
              <w:rPr>
                <w:rFonts w:ascii="Times New Roman" w:hAnsi="Times New Roman"/>
                <w:lang w:val="en-US"/>
              </w:rPr>
              <w:t>opeka</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по теме «Обеспечение сохранности жилья сирот»</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ГА ПОУ Чувашской Республики СПО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Вурнарский сельскохозяйствен-ный техникум» Минобразования Чувашии, Чувашская Республика,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 Вурнары, ул. Ленина, д.59</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9.30  до 10.30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интересов детей сирот и детей, оставшихся без попечения родителей</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Ядрицова А.В., заведующий сектором по опеке попечительству администрации Вурнарского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т.(883537) 2-51-91,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vur</w:t>
            </w:r>
            <w:r w:rsidRPr="004D04AB">
              <w:rPr>
                <w:rFonts w:ascii="Times New Roman" w:hAnsi="Times New Roman"/>
              </w:rPr>
              <w:t>_</w:t>
            </w:r>
            <w:r w:rsidRPr="004D04AB">
              <w:rPr>
                <w:rFonts w:ascii="Times New Roman" w:hAnsi="Times New Roman"/>
                <w:lang w:val="en-US"/>
              </w:rPr>
              <w:t>opeka</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08" w:type="dxa"/>
          </w:tcPr>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 по тел. (883537)2-75-10</w:t>
            </w:r>
          </w:p>
          <w:p w:rsidR="00451DAC" w:rsidRPr="004D04AB" w:rsidRDefault="00451DAC" w:rsidP="005F4552">
            <w:pPr>
              <w:spacing w:after="0" w:line="220" w:lineRule="exact"/>
              <w:jc w:val="center"/>
              <w:rPr>
                <w:rFonts w:ascii="Times New Roman" w:hAnsi="Times New Roman"/>
                <w:lang w:val="en-US"/>
              </w:rPr>
            </w:pP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Вурнарского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 Вурнары, ул. Советская, д.20, каб.107</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08.30. до 12.00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 с 13.15.до 16.00.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прав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 обязанностей несовершеннолетних</w:t>
            </w:r>
          </w:p>
        </w:tc>
        <w:tc>
          <w:tcPr>
            <w:tcW w:w="4579" w:type="dxa"/>
            <w:gridSpan w:val="7"/>
          </w:tcPr>
          <w:p w:rsidR="00451DAC" w:rsidRPr="004D04AB" w:rsidRDefault="00451DAC" w:rsidP="005F4552">
            <w:pPr>
              <w:tabs>
                <w:tab w:val="left" w:pos="2023"/>
                <w:tab w:val="left" w:pos="2165"/>
              </w:tabs>
              <w:spacing w:after="0" w:line="220" w:lineRule="exact"/>
              <w:jc w:val="center"/>
              <w:rPr>
                <w:rFonts w:ascii="Times New Roman" w:hAnsi="Times New Roman"/>
              </w:rPr>
            </w:pPr>
            <w:r w:rsidRPr="004D04AB">
              <w:rPr>
                <w:rFonts w:ascii="Times New Roman" w:hAnsi="Times New Roman"/>
              </w:rPr>
              <w:t>Кроткова М.В.,заведующий сектором по делам несовершеннолетних и защите их прав администрации Вурнарского района,</w:t>
            </w:r>
          </w:p>
          <w:p w:rsidR="00451DAC" w:rsidRPr="004D04AB" w:rsidRDefault="00451DAC" w:rsidP="005F4552">
            <w:pPr>
              <w:tabs>
                <w:tab w:val="left" w:pos="2023"/>
                <w:tab w:val="left" w:pos="2165"/>
              </w:tabs>
              <w:spacing w:after="0" w:line="220" w:lineRule="exact"/>
              <w:jc w:val="center"/>
              <w:rPr>
                <w:rFonts w:ascii="Times New Roman" w:hAnsi="Times New Roman"/>
              </w:rPr>
            </w:pPr>
            <w:r w:rsidRPr="004D04AB">
              <w:rPr>
                <w:rFonts w:ascii="Times New Roman" w:hAnsi="Times New Roman"/>
              </w:rPr>
              <w:t>т.(883537)2-75-10,</w:t>
            </w:r>
          </w:p>
          <w:p w:rsidR="00451DAC" w:rsidRPr="004D04AB" w:rsidRDefault="00451DAC" w:rsidP="005F4552">
            <w:pPr>
              <w:tabs>
                <w:tab w:val="left" w:pos="2023"/>
                <w:tab w:val="left" w:pos="2165"/>
              </w:tabs>
              <w:spacing w:after="0" w:line="220" w:lineRule="exact"/>
              <w:jc w:val="center"/>
              <w:rPr>
                <w:rFonts w:ascii="Times New Roman" w:hAnsi="Times New Roman"/>
              </w:rPr>
            </w:pPr>
            <w:r w:rsidRPr="004D04AB">
              <w:rPr>
                <w:rFonts w:ascii="Times New Roman" w:hAnsi="Times New Roman"/>
                <w:lang w:val="en-US"/>
              </w:rPr>
              <w:t>vur</w:t>
            </w:r>
            <w:r w:rsidRPr="004D04AB">
              <w:rPr>
                <w:rFonts w:ascii="Times New Roman" w:hAnsi="Times New Roman"/>
              </w:rPr>
              <w:t>_</w:t>
            </w:r>
            <w:r w:rsidRPr="004D04AB">
              <w:rPr>
                <w:rFonts w:ascii="Times New Roman" w:hAnsi="Times New Roman"/>
                <w:lang w:val="en-US"/>
              </w:rPr>
              <w:t>kdn</w:t>
            </w:r>
            <w:r w:rsidRPr="004D04AB">
              <w:rPr>
                <w:rFonts w:ascii="Times New Roman" w:hAnsi="Times New Roman"/>
              </w:rPr>
              <w:t>0@</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trHeight w:val="316"/>
          <w:jc w:val="center"/>
        </w:trPr>
        <w:tc>
          <w:tcPr>
            <w:tcW w:w="15562" w:type="dxa"/>
            <w:gridSpan w:val="18"/>
          </w:tcPr>
          <w:p w:rsidR="00451DAC" w:rsidRPr="005F4552" w:rsidRDefault="00451DAC" w:rsidP="005F4552">
            <w:pPr>
              <w:pStyle w:val="ListParagraph"/>
              <w:tabs>
                <w:tab w:val="left" w:pos="2023"/>
                <w:tab w:val="left" w:pos="2165"/>
              </w:tabs>
              <w:spacing w:line="220" w:lineRule="exact"/>
              <w:jc w:val="center"/>
              <w:rPr>
                <w:b/>
                <w:sz w:val="22"/>
                <w:szCs w:val="22"/>
              </w:rPr>
            </w:pPr>
            <w:r w:rsidRPr="005F4552">
              <w:rPr>
                <w:b/>
                <w:sz w:val="22"/>
                <w:szCs w:val="22"/>
              </w:rPr>
              <w:t>Ибресинский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08" w:type="dxa"/>
          </w:tcPr>
          <w:p w:rsidR="00451DAC" w:rsidRPr="004D04AB" w:rsidRDefault="00451DAC" w:rsidP="005F4552">
            <w:pPr>
              <w:tabs>
                <w:tab w:val="left" w:pos="0"/>
              </w:tabs>
              <w:spacing w:after="0" w:line="220" w:lineRule="exact"/>
              <w:jc w:val="center"/>
              <w:rPr>
                <w:rFonts w:ascii="Times New Roman" w:hAnsi="Times New Roman"/>
                <w:color w:val="000000"/>
              </w:rPr>
            </w:pPr>
            <w:r w:rsidRPr="004D04AB">
              <w:rPr>
                <w:rFonts w:ascii="Times New Roman" w:hAnsi="Times New Roman"/>
                <w:color w:val="000000"/>
              </w:rPr>
              <w:t>Круглый стол</w:t>
            </w:r>
          </w:p>
          <w:p w:rsidR="00451DAC" w:rsidRPr="004D04AB" w:rsidRDefault="00451DAC" w:rsidP="005F4552">
            <w:pPr>
              <w:tabs>
                <w:tab w:val="left" w:pos="0"/>
              </w:tabs>
              <w:spacing w:after="0" w:line="220" w:lineRule="exact"/>
              <w:jc w:val="center"/>
              <w:rPr>
                <w:rFonts w:ascii="Times New Roman" w:hAnsi="Times New Roman"/>
                <w:color w:val="000000"/>
              </w:rPr>
            </w:pPr>
            <w:r w:rsidRPr="004D04AB">
              <w:rPr>
                <w:rFonts w:ascii="Times New Roman" w:hAnsi="Times New Roman"/>
                <w:color w:val="000000"/>
              </w:rPr>
              <w:t>«Увидеть наше настоящее – это возможность разглядеть будущее» с участием адвокатов, нотариусов, органов опеки и попечительства, комиссии по делам несовершеннолетних и защите из прав администрации Ибресинского района</w:t>
            </w:r>
          </w:p>
        </w:tc>
        <w:tc>
          <w:tcPr>
            <w:tcW w:w="3361" w:type="dxa"/>
            <w:gridSpan w:val="7"/>
          </w:tcPr>
          <w:p w:rsidR="00451DAC" w:rsidRPr="004D04AB" w:rsidRDefault="00451DAC" w:rsidP="005F4552">
            <w:pPr>
              <w:tabs>
                <w:tab w:val="left" w:pos="0"/>
              </w:tabs>
              <w:spacing w:after="0" w:line="220" w:lineRule="exact"/>
              <w:jc w:val="center"/>
              <w:rPr>
                <w:rFonts w:ascii="Times New Roman" w:hAnsi="Times New Roman"/>
              </w:rPr>
            </w:pPr>
            <w:r w:rsidRPr="004D04AB">
              <w:rPr>
                <w:rFonts w:ascii="Times New Roman" w:hAnsi="Times New Roman"/>
              </w:rPr>
              <w:t>МБУ культуры «Централизованная библиотечная система» Ибресинского района</w:t>
            </w:r>
          </w:p>
          <w:p w:rsidR="00451DAC" w:rsidRPr="004D04AB" w:rsidRDefault="00451DAC" w:rsidP="005F4552">
            <w:pPr>
              <w:tabs>
                <w:tab w:val="left" w:pos="0"/>
              </w:tabs>
              <w:spacing w:after="0" w:line="220" w:lineRule="exact"/>
              <w:jc w:val="center"/>
              <w:rPr>
                <w:rFonts w:ascii="Times New Roman" w:hAnsi="Times New Roman"/>
              </w:rPr>
            </w:pPr>
            <w:r w:rsidRPr="004D04AB">
              <w:rPr>
                <w:rFonts w:ascii="Times New Roman" w:hAnsi="Times New Roman"/>
              </w:rPr>
              <w:t>пос. Ибреси, ул. Маресьева, д. 39</w:t>
            </w:r>
          </w:p>
          <w:p w:rsidR="00451DAC" w:rsidRPr="004D04AB" w:rsidRDefault="00451DAC" w:rsidP="005F4552">
            <w:pPr>
              <w:tabs>
                <w:tab w:val="left" w:pos="0"/>
              </w:tabs>
              <w:spacing w:after="0" w:line="220" w:lineRule="exact"/>
              <w:jc w:val="center"/>
              <w:rPr>
                <w:rFonts w:ascii="Times New Roman" w:hAnsi="Times New Roman"/>
              </w:rPr>
            </w:pPr>
          </w:p>
          <w:p w:rsidR="00451DAC" w:rsidRPr="004D04AB" w:rsidRDefault="00451DAC" w:rsidP="005F4552">
            <w:pPr>
              <w:tabs>
                <w:tab w:val="left" w:pos="0"/>
              </w:tabs>
              <w:spacing w:after="0" w:line="220" w:lineRule="exact"/>
              <w:jc w:val="center"/>
              <w:rPr>
                <w:rFonts w:ascii="Times New Roman" w:hAnsi="Times New Roman"/>
              </w:rPr>
            </w:pPr>
            <w:r w:rsidRPr="004D04AB">
              <w:rPr>
                <w:rFonts w:ascii="Times New Roman" w:hAnsi="Times New Roman"/>
              </w:rPr>
              <w:t>20.11.2018 начало в 13.00</w:t>
            </w:r>
          </w:p>
          <w:p w:rsidR="00451DAC" w:rsidRPr="004D04AB" w:rsidRDefault="00451DAC" w:rsidP="005F4552">
            <w:pPr>
              <w:tabs>
                <w:tab w:val="left" w:pos="0"/>
              </w:tabs>
              <w:spacing w:after="0" w:line="220" w:lineRule="exact"/>
              <w:jc w:val="center"/>
              <w:rPr>
                <w:rFonts w:ascii="Times New Roman" w:hAnsi="Times New Roman"/>
                <w:color w:val="000000"/>
              </w:rPr>
            </w:pPr>
          </w:p>
        </w:tc>
        <w:tc>
          <w:tcPr>
            <w:tcW w:w="2880" w:type="dxa"/>
            <w:gridSpan w:val="2"/>
          </w:tcPr>
          <w:p w:rsidR="00451DAC" w:rsidRPr="004D04AB" w:rsidRDefault="00451DAC" w:rsidP="005F4552">
            <w:pPr>
              <w:tabs>
                <w:tab w:val="left" w:pos="0"/>
              </w:tabs>
              <w:spacing w:after="0" w:line="220" w:lineRule="exact"/>
              <w:jc w:val="center"/>
              <w:rPr>
                <w:rFonts w:ascii="Times New Roman" w:hAnsi="Times New Roman"/>
                <w:color w:val="000000"/>
              </w:rPr>
            </w:pPr>
            <w:r w:rsidRPr="004D04AB">
              <w:rPr>
                <w:rFonts w:ascii="Times New Roman" w:hAnsi="Times New Roman"/>
                <w:color w:val="000000"/>
              </w:rPr>
              <w:t>Роль родителей (законных представителей) в правовом воспитании подростков, социальное сопровождение семей, имеющих детей-инвалидов и детей с ограниченными возможностями здоровья</w:t>
            </w:r>
          </w:p>
        </w:tc>
        <w:tc>
          <w:tcPr>
            <w:tcW w:w="4579" w:type="dxa"/>
            <w:gridSpan w:val="7"/>
          </w:tcPr>
          <w:p w:rsidR="00451DAC" w:rsidRPr="004D04AB" w:rsidRDefault="00451DAC" w:rsidP="005F4552">
            <w:pPr>
              <w:tabs>
                <w:tab w:val="left" w:pos="0"/>
              </w:tabs>
              <w:spacing w:after="0" w:line="220" w:lineRule="exact"/>
              <w:jc w:val="center"/>
              <w:rPr>
                <w:rFonts w:ascii="Times New Roman" w:hAnsi="Times New Roman"/>
              </w:rPr>
            </w:pPr>
            <w:r w:rsidRPr="004D04AB">
              <w:rPr>
                <w:rFonts w:ascii="Times New Roman" w:hAnsi="Times New Roman"/>
              </w:rPr>
              <w:t>Демидова Л.А.,</w:t>
            </w:r>
            <w:r w:rsidRPr="004D04AB">
              <w:rPr>
                <w:rFonts w:ascii="Times New Roman" w:hAnsi="Times New Roman"/>
                <w:color w:val="000000"/>
              </w:rPr>
              <w:t xml:space="preserve">главный специалист-эксперт </w:t>
            </w:r>
            <w:r w:rsidRPr="004D04AB">
              <w:rPr>
                <w:rFonts w:ascii="Times New Roman" w:hAnsi="Times New Roman"/>
              </w:rPr>
              <w:t>отдела образования администрации Ибресинского района</w:t>
            </w:r>
          </w:p>
          <w:p w:rsidR="00451DAC" w:rsidRPr="004D04AB" w:rsidRDefault="00451DAC" w:rsidP="005F4552">
            <w:pPr>
              <w:tabs>
                <w:tab w:val="left" w:pos="0"/>
              </w:tabs>
              <w:spacing w:after="0" w:line="220" w:lineRule="exact"/>
              <w:jc w:val="center"/>
              <w:rPr>
                <w:rFonts w:ascii="Times New Roman" w:hAnsi="Times New Roman"/>
              </w:rPr>
            </w:pPr>
            <w:r w:rsidRPr="004D04AB">
              <w:rPr>
                <w:rFonts w:ascii="Times New Roman" w:hAnsi="Times New Roman"/>
              </w:rPr>
              <w:t xml:space="preserve">8(83538)2-12-52, </w:t>
            </w:r>
            <w:r w:rsidRPr="004D04AB">
              <w:rPr>
                <w:rFonts w:ascii="Times New Roman" w:hAnsi="Times New Roman"/>
                <w:lang w:val="en-US"/>
              </w:rPr>
              <w:t>ibr</w:t>
            </w:r>
            <w:hyperlink r:id="rId12" w:history="1">
              <w:r w:rsidRPr="004D04AB">
                <w:rPr>
                  <w:rStyle w:val="Hyperlink"/>
                  <w:rFonts w:ascii="Times New Roman" w:hAnsi="Times New Roman"/>
                  <w:color w:val="auto"/>
                  <w:u w:val="none"/>
                  <w:lang w:val="en-US"/>
                </w:rPr>
                <w:t>ruo</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opeka</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Трофимова С.Г.,руководитель-методист центра сопровождения  отдела образования администрации Ибресинского района</w:t>
            </w: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 xml:space="preserve">8(83538)2-33-17, </w:t>
            </w:r>
            <w:r w:rsidRPr="004D04AB">
              <w:rPr>
                <w:rFonts w:ascii="Times New Roman" w:hAnsi="Times New Roman"/>
                <w:lang w:val="en-US"/>
              </w:rPr>
              <w:t>ibr</w:t>
            </w:r>
            <w:hyperlink r:id="rId13" w:history="1">
              <w:r w:rsidRPr="004D04AB">
                <w:rPr>
                  <w:rStyle w:val="Hyperlink"/>
                  <w:rFonts w:ascii="Times New Roman" w:hAnsi="Times New Roman"/>
                  <w:bCs/>
                  <w:color w:val="auto"/>
                  <w:u w:val="none"/>
                  <w:lang w:val="de-DE"/>
                </w:rPr>
                <w:t>metod1@.cap.ru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08" w:type="dxa"/>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Единый день оказания бесплатной юридической помощи</w:t>
            </w:r>
          </w:p>
        </w:tc>
        <w:tc>
          <w:tcPr>
            <w:tcW w:w="3361" w:type="dxa"/>
            <w:gridSpan w:val="7"/>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Орган опеки и попечительства отдела образования администрации Ибресинского района (каб. 107), КДН и ЗП при администрации Ибресинского района (каб. 305),</w:t>
            </w: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пос. Ибреси, ул. Маресьева, д. 49</w:t>
            </w:r>
          </w:p>
          <w:p w:rsidR="00451DAC" w:rsidRPr="004D04AB" w:rsidRDefault="00451DAC" w:rsidP="005F4552">
            <w:pPr>
              <w:tabs>
                <w:tab w:val="left" w:pos="5175"/>
              </w:tabs>
              <w:spacing w:after="0" w:line="220" w:lineRule="exact"/>
              <w:jc w:val="center"/>
              <w:rPr>
                <w:rFonts w:ascii="Times New Roman" w:hAnsi="Times New Roman"/>
              </w:rPr>
            </w:pP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20.11.2018 с 9.00 до 17.00</w:t>
            </w:r>
          </w:p>
          <w:p w:rsidR="00451DAC" w:rsidRPr="004D04AB" w:rsidRDefault="00451DAC" w:rsidP="005F4552">
            <w:pPr>
              <w:tabs>
                <w:tab w:val="left" w:pos="5175"/>
              </w:tabs>
              <w:spacing w:after="0" w:line="220" w:lineRule="exact"/>
              <w:jc w:val="center"/>
              <w:rPr>
                <w:rFonts w:ascii="Times New Roman" w:hAnsi="Times New Roman"/>
              </w:rPr>
            </w:pPr>
          </w:p>
        </w:tc>
        <w:tc>
          <w:tcPr>
            <w:tcW w:w="2880" w:type="dxa"/>
            <w:gridSpan w:val="2"/>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Правовое консультирование детей и их родителей по вопросам прав детей, защиты охраняемых законом интересов детей-сирот и детей, оставшихся без попечения родителей, профилактика жестокого обращения с детьми, организация работы телефона доверия</w:t>
            </w:r>
          </w:p>
        </w:tc>
        <w:tc>
          <w:tcPr>
            <w:tcW w:w="4579" w:type="dxa"/>
            <w:gridSpan w:val="7"/>
          </w:tcPr>
          <w:p w:rsidR="00451DAC" w:rsidRPr="004D04AB" w:rsidRDefault="00451DAC" w:rsidP="005F4552">
            <w:pPr>
              <w:tabs>
                <w:tab w:val="left" w:pos="5175"/>
              </w:tabs>
              <w:spacing w:after="0" w:line="220" w:lineRule="exact"/>
              <w:jc w:val="center"/>
              <w:rPr>
                <w:rFonts w:ascii="Times New Roman" w:hAnsi="Times New Roman"/>
                <w:color w:val="000000"/>
              </w:rPr>
            </w:pPr>
            <w:r w:rsidRPr="004D04AB">
              <w:rPr>
                <w:rFonts w:ascii="Times New Roman" w:hAnsi="Times New Roman"/>
                <w:color w:val="000000"/>
              </w:rPr>
              <w:t>Демидова Л.А.,главный специалист-эксперт отдела образования администрации Ибресинского района</w:t>
            </w: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color w:val="000000"/>
              </w:rPr>
              <w:t xml:space="preserve">8(83538)2-12-52, </w:t>
            </w:r>
            <w:r w:rsidRPr="004D04AB">
              <w:rPr>
                <w:rFonts w:ascii="Times New Roman" w:hAnsi="Times New Roman"/>
                <w:lang w:val="en-US"/>
              </w:rPr>
              <w:t>ibr</w:t>
            </w:r>
            <w:hyperlink r:id="rId14" w:history="1">
              <w:r w:rsidRPr="004D04AB">
                <w:rPr>
                  <w:rStyle w:val="Hyperlink"/>
                  <w:rFonts w:ascii="Times New Roman" w:hAnsi="Times New Roman"/>
                  <w:u w:val="none"/>
                  <w:lang w:val="en-US"/>
                </w:rPr>
                <w:t>ruo</w:t>
              </w:r>
              <w:r w:rsidRPr="004D04AB">
                <w:rPr>
                  <w:rStyle w:val="Hyperlink"/>
                  <w:rFonts w:ascii="Times New Roman" w:hAnsi="Times New Roman"/>
                  <w:u w:val="none"/>
                </w:rPr>
                <w:t>-</w:t>
              </w:r>
              <w:r w:rsidRPr="004D04AB">
                <w:rPr>
                  <w:rStyle w:val="Hyperlink"/>
                  <w:rFonts w:ascii="Times New Roman" w:hAnsi="Times New Roman"/>
                  <w:u w:val="none"/>
                  <w:lang w:val="en-US"/>
                </w:rPr>
                <w:t>opeka</w:t>
              </w:r>
              <w:r w:rsidRPr="004D04AB">
                <w:rPr>
                  <w:rStyle w:val="Hyperlink"/>
                  <w:rFonts w:ascii="Times New Roman" w:hAnsi="Times New Roman"/>
                  <w:u w:val="none"/>
                </w:rPr>
                <w:t>@</w:t>
              </w:r>
              <w:r w:rsidRPr="004D04AB">
                <w:rPr>
                  <w:rStyle w:val="Hyperlink"/>
                  <w:rFonts w:ascii="Times New Roman" w:hAnsi="Times New Roman"/>
                  <w:u w:val="none"/>
                  <w:lang w:val="en-US"/>
                </w:rPr>
                <w:t>cap</w:t>
              </w:r>
              <w:r w:rsidRPr="004D04AB">
                <w:rPr>
                  <w:rStyle w:val="Hyperlink"/>
                  <w:rFonts w:ascii="Times New Roman" w:hAnsi="Times New Roman"/>
                  <w:u w:val="none"/>
                </w:rPr>
                <w:t>.</w:t>
              </w:r>
              <w:r w:rsidRPr="004D04AB">
                <w:rPr>
                  <w:rStyle w:val="Hyperlink"/>
                  <w:rFonts w:ascii="Times New Roman" w:hAnsi="Times New Roman"/>
                  <w:u w:val="none"/>
                  <w:lang w:val="en-US"/>
                </w:rPr>
                <w:t>ru</w:t>
              </w:r>
            </w:hyperlink>
            <w:r w:rsidRPr="004D04AB">
              <w:rPr>
                <w:rFonts w:ascii="Times New Roman" w:hAnsi="Times New Roman"/>
              </w:rPr>
              <w:t>,</w:t>
            </w:r>
          </w:p>
          <w:p w:rsidR="00451DAC" w:rsidRPr="004D04AB" w:rsidRDefault="00451DAC" w:rsidP="005F4552">
            <w:pPr>
              <w:tabs>
                <w:tab w:val="left" w:pos="5175"/>
              </w:tabs>
              <w:spacing w:after="0" w:line="220" w:lineRule="exact"/>
              <w:jc w:val="center"/>
              <w:rPr>
                <w:rFonts w:ascii="Times New Roman" w:hAnsi="Times New Roman"/>
                <w:color w:val="000000"/>
              </w:rPr>
            </w:pPr>
            <w:r w:rsidRPr="004D04AB">
              <w:rPr>
                <w:rFonts w:ascii="Times New Roman" w:hAnsi="Times New Roman"/>
                <w:color w:val="000000"/>
              </w:rPr>
              <w:t>Богомолова И.К.,главный специалист-эксперт юридического сектора администрации Ибресинского района</w:t>
            </w: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color w:val="000000"/>
              </w:rPr>
              <w:t xml:space="preserve">8(83538)2-12-29, </w:t>
            </w:r>
            <w:r w:rsidRPr="004D04AB">
              <w:rPr>
                <w:rFonts w:ascii="Times New Roman" w:hAnsi="Times New Roman"/>
                <w:lang w:val="en-US"/>
              </w:rPr>
              <w:t>ibr</w:t>
            </w:r>
            <w:r w:rsidRPr="004D04AB">
              <w:rPr>
                <w:rFonts w:ascii="Times New Roman" w:hAnsi="Times New Roman"/>
              </w:rPr>
              <w:t>jurist2@cap.ru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08" w:type="dxa"/>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Прием граждан по вопросам защиты прав и законных интересов детей</w:t>
            </w:r>
          </w:p>
        </w:tc>
        <w:tc>
          <w:tcPr>
            <w:tcW w:w="3361" w:type="dxa"/>
            <w:gridSpan w:val="7"/>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п. Ибреси, ул.Маресьева, д.49</w:t>
            </w:r>
          </w:p>
          <w:p w:rsidR="00451DAC" w:rsidRPr="004D04AB" w:rsidRDefault="00451DAC" w:rsidP="005F4552">
            <w:pPr>
              <w:tabs>
                <w:tab w:val="left" w:pos="5175"/>
              </w:tabs>
              <w:spacing w:after="0" w:line="220" w:lineRule="exact"/>
              <w:jc w:val="center"/>
              <w:rPr>
                <w:rFonts w:ascii="Times New Roman" w:hAnsi="Times New Roman"/>
              </w:rPr>
            </w:pP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20.11.2018 с 8.00 до 17.00</w:t>
            </w:r>
          </w:p>
          <w:p w:rsidR="00451DAC" w:rsidRPr="004D04AB" w:rsidRDefault="00451DAC" w:rsidP="005F4552">
            <w:pPr>
              <w:tabs>
                <w:tab w:val="left" w:pos="5175"/>
              </w:tabs>
              <w:spacing w:after="0" w:line="220" w:lineRule="exact"/>
              <w:jc w:val="center"/>
              <w:rPr>
                <w:rFonts w:ascii="Times New Roman" w:hAnsi="Times New Roman"/>
              </w:rPr>
            </w:pPr>
          </w:p>
          <w:p w:rsidR="00451DAC" w:rsidRPr="004D04AB" w:rsidRDefault="00451DAC" w:rsidP="005F4552">
            <w:pPr>
              <w:tabs>
                <w:tab w:val="left" w:pos="5175"/>
              </w:tabs>
              <w:spacing w:after="0" w:line="220" w:lineRule="exact"/>
              <w:jc w:val="center"/>
              <w:rPr>
                <w:rFonts w:ascii="Times New Roman" w:hAnsi="Times New Roman"/>
              </w:rPr>
            </w:pPr>
          </w:p>
        </w:tc>
        <w:tc>
          <w:tcPr>
            <w:tcW w:w="2880" w:type="dxa"/>
            <w:gridSpan w:val="2"/>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Организация бесплатной юридической помощи по вопросам защиты прав детей, индивидуальные консультации</w:t>
            </w:r>
          </w:p>
        </w:tc>
        <w:tc>
          <w:tcPr>
            <w:tcW w:w="4579" w:type="dxa"/>
            <w:gridSpan w:val="7"/>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Никифорова Ф.В., общественный помощник по Ибресинскому району Уполномоченного по правам ребенка в Чувашской Республике – методист по юридическим вопросам центра методического и психолого-педагогического сопровождения отдела образования администрации Ибресинского района</w:t>
            </w: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8(83538)2-19-09, сотовый: 8-937-372-40-35.</w:t>
            </w: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lang w:val="en-US"/>
              </w:rPr>
              <w:t>ibr</w:t>
            </w:r>
            <w:hyperlink r:id="rId15" w:history="1">
              <w:r w:rsidRPr="004D04AB">
                <w:rPr>
                  <w:rStyle w:val="Hyperlink"/>
                  <w:rFonts w:ascii="Times New Roman" w:hAnsi="Times New Roman"/>
                  <w:color w:val="auto"/>
                  <w:u w:val="none"/>
                  <w:lang w:val="en-US"/>
                </w:rPr>
                <w:t>ruo</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opeka</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08" w:type="dxa"/>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«День открытых дверей»</w:t>
            </w:r>
          </w:p>
        </w:tc>
        <w:tc>
          <w:tcPr>
            <w:tcW w:w="3361" w:type="dxa"/>
            <w:gridSpan w:val="7"/>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центр методического и психолого-педагогического сопровождения отдела образования администрации Ибресинского района</w:t>
            </w:r>
          </w:p>
          <w:p w:rsidR="00451DAC" w:rsidRPr="004D04AB" w:rsidRDefault="00451DAC" w:rsidP="005F4552">
            <w:pPr>
              <w:tabs>
                <w:tab w:val="left" w:pos="5175"/>
              </w:tabs>
              <w:spacing w:after="0" w:line="220" w:lineRule="exact"/>
              <w:jc w:val="center"/>
              <w:rPr>
                <w:rFonts w:ascii="Times New Roman" w:hAnsi="Times New Roman"/>
              </w:rPr>
            </w:pP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20.11.2018 с 9.00 до 16.00</w:t>
            </w:r>
          </w:p>
          <w:p w:rsidR="00451DAC" w:rsidRPr="004D04AB" w:rsidRDefault="00451DAC" w:rsidP="005F4552">
            <w:pPr>
              <w:tabs>
                <w:tab w:val="left" w:pos="5175"/>
              </w:tabs>
              <w:spacing w:after="0" w:line="220" w:lineRule="exact"/>
              <w:jc w:val="center"/>
              <w:rPr>
                <w:rFonts w:ascii="Times New Roman" w:hAnsi="Times New Roman"/>
              </w:rPr>
            </w:pPr>
          </w:p>
        </w:tc>
        <w:tc>
          <w:tcPr>
            <w:tcW w:w="2880" w:type="dxa"/>
            <w:gridSpan w:val="2"/>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Организация консультативной и методической помощи по вопросам психолого-педагогического сопровождения родителей и педагогов</w:t>
            </w:r>
          </w:p>
        </w:tc>
        <w:tc>
          <w:tcPr>
            <w:tcW w:w="4579" w:type="dxa"/>
            <w:gridSpan w:val="7"/>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Алексеева И.В., педагог-психолог, куратор Ибресинского района КОУ «Порецкий детский дом им. И.Н. Ульянова» Минобразования Чувашии</w:t>
            </w: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8(83538)2-33-17,</w:t>
            </w:r>
            <w:r w:rsidRPr="004D04AB">
              <w:rPr>
                <w:rFonts w:ascii="Times New Roman" w:hAnsi="Times New Roman"/>
                <w:lang w:val="en-US"/>
              </w:rPr>
              <w:t>ibr</w:t>
            </w:r>
            <w:hyperlink r:id="rId16" w:history="1">
              <w:r w:rsidRPr="004D04AB">
                <w:rPr>
                  <w:rStyle w:val="Hyperlink"/>
                  <w:rFonts w:ascii="Times New Roman" w:hAnsi="Times New Roman"/>
                  <w:bCs/>
                  <w:color w:val="auto"/>
                  <w:u w:val="none"/>
                  <w:lang w:val="de-DE"/>
                </w:rPr>
                <w:t>metod1@cap.ru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Организация серии познавательных тематических выставок на правовую тематику</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 рамках «Дня правовой помощи»</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и распространение информации о правах ребенка</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Шибалова Н.В., </w:t>
            </w:r>
            <w:r w:rsidRPr="004D04AB">
              <w:rPr>
                <w:rStyle w:val="Strong"/>
                <w:rFonts w:ascii="Times New Roman" w:hAnsi="Times New Roman"/>
                <w:bCs/>
              </w:rPr>
              <w:t>директор МБУК ЦБС Ибресинского района</w:t>
            </w:r>
            <w:r w:rsidRPr="004D04AB">
              <w:rPr>
                <w:rFonts w:ascii="Times New Roman" w:hAnsi="Times New Roman"/>
              </w:rPr>
              <w:t xml:space="preserve"> Телефон: 8(83538)22809,</w:t>
            </w:r>
            <w:r w:rsidRPr="004D04AB">
              <w:rPr>
                <w:rFonts w:ascii="Times New Roman" w:hAnsi="Times New Roman"/>
                <w:lang w:val="en-US"/>
              </w:rPr>
              <w:t>ibr</w:t>
            </w:r>
            <w:hyperlink r:id="rId17" w:history="1">
              <w:r w:rsidRPr="004D04AB">
                <w:rPr>
                  <w:rStyle w:val="Hyperlink"/>
                  <w:rFonts w:ascii="Times New Roman" w:hAnsi="Times New Roman"/>
                  <w:color w:val="auto"/>
                  <w:u w:val="none"/>
                  <w:lang w:val="en-US"/>
                </w:rPr>
                <w:t>bibl</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p w:rsidR="00451DAC" w:rsidRPr="004D04AB" w:rsidRDefault="00451DAC" w:rsidP="005F4552">
            <w:pPr>
              <w:tabs>
                <w:tab w:val="left" w:pos="0"/>
              </w:tabs>
              <w:spacing w:after="0" w:line="220" w:lineRule="exact"/>
              <w:jc w:val="center"/>
              <w:rPr>
                <w:rFonts w:ascii="Times New Roman" w:hAnsi="Times New Roman"/>
              </w:rPr>
            </w:pPr>
            <w:r w:rsidRPr="004D04AB">
              <w:rPr>
                <w:rFonts w:ascii="Times New Roman" w:hAnsi="Times New Roman"/>
              </w:rPr>
              <w:t>Библиотеки центральной библиотечной системы Ибресинского района; общеобразовательные учреждения Ибресинского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Выезды в общеобразовательные учреждения района</w:t>
            </w:r>
          </w:p>
          <w:p w:rsidR="00451DAC" w:rsidRPr="004D04AB" w:rsidRDefault="00451DAC" w:rsidP="005F4552">
            <w:pPr>
              <w:spacing w:after="0" w:line="220" w:lineRule="exact"/>
              <w:jc w:val="center"/>
              <w:rPr>
                <w:rFonts w:ascii="Times New Roman" w:hAnsi="Times New Roman"/>
              </w:rPr>
            </w:pP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rPr>
              <w:t>по графику</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правовой помощи</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rPr>
              <w:t xml:space="preserve">Богомолова И.К., </w:t>
            </w:r>
            <w:r w:rsidRPr="004D04AB">
              <w:rPr>
                <w:rFonts w:ascii="Times New Roman" w:hAnsi="Times New Roman"/>
                <w:color w:val="000000"/>
              </w:rPr>
              <w:t>главный специалист-эксперт юридического сектора  администрации Ибресинского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ibrjurist</w:t>
            </w:r>
            <w:r w:rsidRPr="004D04AB">
              <w:rPr>
                <w:rFonts w:ascii="Times New Roman" w:hAnsi="Times New Roman"/>
              </w:rPr>
              <w:t>2@</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tabs>
                <w:tab w:val="left" w:pos="0"/>
              </w:tabs>
              <w:spacing w:after="0" w:line="220" w:lineRule="exact"/>
              <w:jc w:val="center"/>
              <w:rPr>
                <w:rFonts w:ascii="Times New Roman" w:hAnsi="Times New Roman"/>
                <w:color w:val="000000"/>
              </w:rPr>
            </w:pPr>
            <w:r w:rsidRPr="004D04AB">
              <w:rPr>
                <w:rFonts w:ascii="Times New Roman" w:hAnsi="Times New Roman"/>
              </w:rPr>
              <w:t>Карасева Л.И.,</w:t>
            </w:r>
            <w:r w:rsidRPr="004D04AB">
              <w:rPr>
                <w:rFonts w:ascii="Times New Roman" w:hAnsi="Times New Roman"/>
                <w:color w:val="000000"/>
              </w:rPr>
              <w:t xml:space="preserve"> главный специалист-эксперт отдела образования администрации Ибресинского района</w:t>
            </w:r>
          </w:p>
          <w:p w:rsidR="00451DAC" w:rsidRPr="004D04AB" w:rsidRDefault="00451DAC" w:rsidP="005F4552">
            <w:pPr>
              <w:tabs>
                <w:tab w:val="left" w:pos="0"/>
              </w:tabs>
              <w:spacing w:after="0" w:line="220" w:lineRule="exact"/>
              <w:jc w:val="center"/>
              <w:rPr>
                <w:rFonts w:ascii="Times New Roman" w:hAnsi="Times New Roman"/>
              </w:rPr>
            </w:pPr>
            <w:r w:rsidRPr="004D04AB">
              <w:rPr>
                <w:rFonts w:ascii="Times New Roman" w:hAnsi="Times New Roman"/>
                <w:color w:val="000000"/>
                <w:lang w:val="en-US"/>
              </w:rPr>
              <w:t>ibrruo</w:t>
            </w:r>
            <w:r w:rsidRPr="004D04AB">
              <w:rPr>
                <w:rFonts w:ascii="Times New Roman" w:hAnsi="Times New Roman"/>
                <w:color w:val="000000"/>
              </w:rPr>
              <w:t>-</w:t>
            </w:r>
            <w:r w:rsidRPr="004D04AB">
              <w:rPr>
                <w:rFonts w:ascii="Times New Roman" w:hAnsi="Times New Roman"/>
                <w:color w:val="000000"/>
                <w:lang w:val="en-US"/>
              </w:rPr>
              <w:t>opeka</w:t>
            </w:r>
            <w:r w:rsidRPr="004D04AB">
              <w:rPr>
                <w:rFonts w:ascii="Times New Roman" w:hAnsi="Times New Roman"/>
                <w:color w:val="000000"/>
              </w:rPr>
              <w:t>@</w:t>
            </w:r>
            <w:r w:rsidRPr="004D04AB">
              <w:rPr>
                <w:rFonts w:ascii="Times New Roman" w:hAnsi="Times New Roman"/>
                <w:color w:val="000000"/>
                <w:lang w:val="en-US"/>
              </w:rPr>
              <w:t>cap</w:t>
            </w:r>
            <w:r w:rsidRPr="004D04AB">
              <w:rPr>
                <w:rFonts w:ascii="Times New Roman" w:hAnsi="Times New Roman"/>
                <w:color w:val="000000"/>
              </w:rPr>
              <w:t>.</w:t>
            </w:r>
            <w:r w:rsidRPr="004D04AB">
              <w:rPr>
                <w:rFonts w:ascii="Times New Roman" w:hAnsi="Times New Roman"/>
                <w:color w:val="000000"/>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Освещение «Дня правовой помощи» на сайте администрации района и в районной газете «За Победу»</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 рамках «Дня правовой помощи»</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информации о проведении «Дня правовой помощи»</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Раймов Н.П., начальник отдела информатизации и социального развития администрации Ибресинского района 8(83538)2-22-64,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ibresi-info@cap.ru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«открытых уроков» ко «Дню правовой помощи»</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 рамках «Дня правовой помощи»</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и распространение информации о правах ребенка</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Администрация общеобразовательных учреждений района </w:t>
            </w:r>
            <w:r w:rsidRPr="004D04AB">
              <w:rPr>
                <w:rFonts w:ascii="Times New Roman" w:hAnsi="Times New Roman"/>
                <w:color w:val="000000"/>
              </w:rPr>
              <w:t>Трофимова Светлана Георгиевна, руководитель-методист центра сопровождения  отдела образования администрации Ибресинского рай</w:t>
            </w:r>
            <w:r w:rsidRPr="004D04AB">
              <w:rPr>
                <w:rFonts w:ascii="Times New Roman" w:hAnsi="Times New Roman"/>
              </w:rPr>
              <w:t>она</w:t>
            </w: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 xml:space="preserve">8(83538)2-33-17 </w:t>
            </w:r>
            <w:r w:rsidRPr="004D04AB">
              <w:rPr>
                <w:rFonts w:ascii="Times New Roman" w:hAnsi="Times New Roman"/>
                <w:lang w:val="en-US"/>
              </w:rPr>
              <w:t>ibr</w:t>
            </w:r>
            <w:hyperlink r:id="rId18" w:history="1">
              <w:r w:rsidRPr="004D04AB">
                <w:rPr>
                  <w:rStyle w:val="Hyperlink"/>
                  <w:rFonts w:ascii="Times New Roman" w:hAnsi="Times New Roman"/>
                  <w:bCs/>
                  <w:color w:val="auto"/>
                  <w:u w:val="none"/>
                  <w:lang w:val="de-DE"/>
                </w:rPr>
                <w:t>metod1@.cap.ru</w:t>
              </w:r>
            </w:hyperlink>
          </w:p>
        </w:tc>
      </w:tr>
      <w:tr w:rsidR="00451DAC" w:rsidRPr="004D04AB" w:rsidTr="005F4552">
        <w:trPr>
          <w:gridAfter w:val="2"/>
          <w:wAfter w:w="160" w:type="dxa"/>
          <w:trHeight w:val="298"/>
          <w:jc w:val="center"/>
        </w:trPr>
        <w:tc>
          <w:tcPr>
            <w:tcW w:w="15562" w:type="dxa"/>
            <w:gridSpan w:val="18"/>
          </w:tcPr>
          <w:p w:rsidR="00451DAC" w:rsidRPr="005F4552" w:rsidRDefault="00451DAC" w:rsidP="005F4552">
            <w:pPr>
              <w:pStyle w:val="NoSpacing"/>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Канашский район</w:t>
            </w:r>
          </w:p>
        </w:tc>
      </w:tr>
      <w:tr w:rsidR="00451DAC" w:rsidRPr="004D04AB" w:rsidTr="00927E3C">
        <w:trPr>
          <w:gridAfter w:val="2"/>
          <w:wAfter w:w="160" w:type="dxa"/>
          <w:trHeight w:val="1229"/>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08" w:type="dxa"/>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Работа телефона  «горячей» линии 8(83533) 2-24-51</w:t>
            </w:r>
          </w:p>
        </w:tc>
        <w:tc>
          <w:tcPr>
            <w:tcW w:w="3361"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20.11.2018 г. с 08.00 до 17.00</w:t>
            </w:r>
          </w:p>
        </w:tc>
        <w:tc>
          <w:tcPr>
            <w:tcW w:w="2880" w:type="dxa"/>
            <w:gridSpan w:val="2"/>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Защита прав и интересов детей</w:t>
            </w:r>
          </w:p>
        </w:tc>
        <w:tc>
          <w:tcPr>
            <w:tcW w:w="4579"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Клементьева А.П., заведующий сектором по опеке и попечительству администрации Канашского района Чувашской Республики</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8(83533) 2-24-51,</w:t>
            </w:r>
            <w:hyperlink r:id="rId19" w:history="1">
              <w:r w:rsidRPr="005F4552">
                <w:rPr>
                  <w:rFonts w:ascii="Times New Roman" w:hAnsi="Times New Roman"/>
                </w:rPr>
                <w:t>opeka@kanash.cap.ru</w:t>
              </w:r>
            </w:hyperlink>
          </w:p>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Нямукова Н.Г., главный специалист-эксперт КДН и ЗП администрации Канашского района 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08" w:type="dxa"/>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Оказание бесплатной юридической помощи, проведение консультаций</w:t>
            </w:r>
          </w:p>
        </w:tc>
        <w:tc>
          <w:tcPr>
            <w:tcW w:w="3361"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г.Канаш, ул. 30 лет Победы,д.87, каб 19</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p>
          <w:p w:rsidR="00451DAC" w:rsidRPr="005F4552" w:rsidRDefault="00451DAC" w:rsidP="005F4552">
            <w:pPr>
              <w:pStyle w:val="NoSpacing"/>
              <w:spacing w:line="220" w:lineRule="exact"/>
              <w:jc w:val="center"/>
              <w:textAlignment w:val="baseline"/>
              <w:rPr>
                <w:rFonts w:ascii="Times New Roman" w:hAnsi="Times New Roman"/>
                <w:color w:val="000000"/>
              </w:rPr>
            </w:pPr>
            <w:r w:rsidRPr="005F4552">
              <w:rPr>
                <w:rFonts w:ascii="Times New Roman" w:hAnsi="Times New Roman"/>
                <w:color w:val="000000"/>
              </w:rPr>
              <w:t>20.11.2018 с 08.00 до 17.00</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p>
        </w:tc>
        <w:tc>
          <w:tcPr>
            <w:tcW w:w="2880" w:type="dxa"/>
            <w:gridSpan w:val="2"/>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Защита прав и интересов детей</w:t>
            </w:r>
          </w:p>
        </w:tc>
        <w:tc>
          <w:tcPr>
            <w:tcW w:w="4579"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Филиппова Е.В., заведующий сектором юридической службы отдел ОККР администрации Канашского района</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2-27-91, </w:t>
            </w:r>
            <w:hyperlink r:id="rId20" w:history="1">
              <w:r w:rsidRPr="005F4552">
                <w:rPr>
                  <w:rFonts w:ascii="Times New Roman" w:hAnsi="Times New Roman"/>
                </w:rPr>
                <w:t>urist@kanash.cap.ru</w:t>
              </w:r>
            </w:hyperlink>
          </w:p>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rPr>
              <w:t>Попова Т.В., главный специалист-эксперт отдел ОККР администрации Канашского района</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rPr>
              <w:t xml:space="preserve">(883533) 2-27-91, </w:t>
            </w:r>
            <w:hyperlink r:id="rId21" w:history="1">
              <w:r w:rsidRPr="005F4552">
                <w:rPr>
                  <w:rFonts w:ascii="Times New Roman" w:hAnsi="Times New Roman"/>
                </w:rPr>
                <w:t>urist@kanash.cap.ru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08" w:type="dxa"/>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Выпуск информационных буклетов: «Все о правах наших детей», «Имею право».</w:t>
            </w:r>
          </w:p>
        </w:tc>
        <w:tc>
          <w:tcPr>
            <w:tcW w:w="3361"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Пушкина,д.15, каб. 2</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16.11.2018 с 08.00 до 17.00</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p>
        </w:tc>
        <w:tc>
          <w:tcPr>
            <w:tcW w:w="2880" w:type="dxa"/>
            <w:gridSpan w:val="2"/>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Клементьева А.П., заведующий сектором по опеке и попечительству администрации Канашского района 8(83533) 2-24-51, </w:t>
            </w:r>
            <w:hyperlink r:id="rId22" w:history="1">
              <w:r w:rsidRPr="005F4552">
                <w:rPr>
                  <w:rFonts w:ascii="Times New Roman" w:hAnsi="Times New Roman"/>
                </w:rPr>
                <w:t>opeka@kanash.cap.ru</w:t>
              </w:r>
            </w:hyperlink>
          </w:p>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08" w:type="dxa"/>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Обучающие лекции в рамках подготовки лиц, желающих принять на воспитание в свою семью ребенка, оставшегося без попечения родителей</w:t>
            </w:r>
          </w:p>
        </w:tc>
        <w:tc>
          <w:tcPr>
            <w:tcW w:w="3361"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Пушкина,15, каб. 2</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г. с 14.00 до 17.00</w:t>
            </w:r>
          </w:p>
        </w:tc>
        <w:tc>
          <w:tcPr>
            <w:tcW w:w="2880" w:type="dxa"/>
            <w:gridSpan w:val="2"/>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Формы семейного устройства: усыновление, опека (попечительство). Формы опеки. Различие между формами семейного устройства</w:t>
            </w:r>
          </w:p>
        </w:tc>
        <w:tc>
          <w:tcPr>
            <w:tcW w:w="4579" w:type="dxa"/>
            <w:gridSpan w:val="7"/>
          </w:tcPr>
          <w:p w:rsidR="00451DAC" w:rsidRPr="005F4552" w:rsidRDefault="00451DAC" w:rsidP="005F4552">
            <w:pPr>
              <w:pStyle w:val="NoSpacing"/>
              <w:spacing w:line="220" w:lineRule="exact"/>
              <w:jc w:val="center"/>
              <w:textAlignment w:val="baseline"/>
              <w:rPr>
                <w:rFonts w:ascii="Times New Roman" w:hAnsi="Times New Roman"/>
              </w:rPr>
            </w:pPr>
            <w:r w:rsidRPr="005F4552">
              <w:rPr>
                <w:rFonts w:ascii="Times New Roman" w:hAnsi="Times New Roman"/>
              </w:rPr>
              <w:t>Клементьева А.П., заведующий сектором по опеке и попечительству администрации Канашского района 8(83533) 2-24-51, opeka@kanash.cap.ru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08" w:type="dxa"/>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Участие в проведении информационного дня на базе ГАПОУ ЧР «Канашский строительный техникум» Министерства образования и молодежной политики Чувашской Республики</w:t>
            </w:r>
          </w:p>
        </w:tc>
        <w:tc>
          <w:tcPr>
            <w:tcW w:w="3361"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г.Канаш,ул. Фрунзе,д. 21</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начало в 14.00</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p>
        </w:tc>
        <w:tc>
          <w:tcPr>
            <w:tcW w:w="2880" w:type="dxa"/>
            <w:gridSpan w:val="2"/>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tcPr>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Терентьева Л.И., главный специалист-эксперт КДН и ЗП администрации Канашского района</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p w:rsidR="00451DAC" w:rsidRPr="005F4552" w:rsidRDefault="00451DAC" w:rsidP="005F4552">
            <w:pPr>
              <w:pStyle w:val="NoSpacing"/>
              <w:widowControl w:val="0"/>
              <w:adjustRightInd w:val="0"/>
              <w:spacing w:line="220" w:lineRule="exact"/>
              <w:jc w:val="center"/>
              <w:textAlignment w:val="baseline"/>
              <w:rPr>
                <w:rFonts w:ascii="Times New Roman" w:hAnsi="Times New Roman"/>
                <w:color w:val="000000"/>
              </w:rPr>
            </w:pPr>
          </w:p>
        </w:tc>
      </w:tr>
      <w:tr w:rsidR="00451DAC" w:rsidRPr="004D04AB" w:rsidTr="00927E3C">
        <w:trPr>
          <w:gridAfter w:val="2"/>
          <w:wAfter w:w="160" w:type="dxa"/>
          <w:trHeight w:val="316"/>
          <w:jc w:val="center"/>
        </w:trPr>
        <w:tc>
          <w:tcPr>
            <w:tcW w:w="15562" w:type="dxa"/>
            <w:gridSpan w:val="18"/>
          </w:tcPr>
          <w:p w:rsidR="00451DAC" w:rsidRPr="005F4552" w:rsidRDefault="00451DAC" w:rsidP="005F4552">
            <w:pPr>
              <w:pStyle w:val="NoSpacing"/>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Козловский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Создание баннера «День правовой помощи детям»</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сайт администрации Козловского района</w:t>
            </w:r>
          </w:p>
          <w:p w:rsidR="00451DAC" w:rsidRPr="004D04AB" w:rsidRDefault="00451DAC" w:rsidP="005F4552">
            <w:pPr>
              <w:spacing w:after="0" w:line="220" w:lineRule="exact"/>
              <w:jc w:val="center"/>
              <w:rPr>
                <w:rFonts w:ascii="Times New Roman" w:hAnsi="Times New Roman"/>
                <w:color w:val="000000"/>
              </w:rPr>
            </w:pPr>
            <w:hyperlink r:id="rId23" w:history="1">
              <w:r w:rsidRPr="004D04AB">
                <w:rPr>
                  <w:rStyle w:val="Hyperlink"/>
                  <w:rFonts w:ascii="Times New Roman" w:hAnsi="Times New Roman"/>
                </w:rPr>
                <w:t>http://gov.cap.ru/?gov_id=65</w:t>
              </w:r>
            </w:hyperlink>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до 05.11.2018 </w:t>
            </w:r>
          </w:p>
          <w:p w:rsidR="00451DAC" w:rsidRPr="004D04AB" w:rsidRDefault="00451DAC" w:rsidP="005F4552">
            <w:pPr>
              <w:spacing w:after="0" w:line="220" w:lineRule="exact"/>
              <w:jc w:val="center"/>
              <w:rPr>
                <w:rFonts w:ascii="Times New Roman" w:hAnsi="Times New Roman"/>
                <w:color w:val="000000"/>
              </w:rPr>
            </w:pP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Информирование населения о проведении Дня правовой помощи детям.</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Софронова Т.Г., заведующий сектором ОиП администрации Козловского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8(83534)2-23-37</w:t>
            </w:r>
          </w:p>
        </w:tc>
      </w:tr>
      <w:tr w:rsidR="00451DAC" w:rsidRPr="004D04AB" w:rsidTr="00927E3C">
        <w:trPr>
          <w:gridAfter w:val="2"/>
          <w:wAfter w:w="160" w:type="dxa"/>
          <w:trHeight w:val="1268"/>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«Школа правовых знаний»</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БУ «Козловский КЦСОН»</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Минтруда Чувашии</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г. Козловка, ул.Лобачевского – КОЗ, д.32</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Досрочная трудовая пенсия ребенка инвалида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Трудоустройство учеников  старших классов</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Чапурина Е.А.,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директор БУ «Козловский КЦСОН»</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Минтруда Чувашии 8 (83534) 2-19-64</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Макарычева Н.Г., начальник УПРФ</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в Козловском районе 8(83534) 2-24-35</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Осипова Л.С., директор КУ ЦЗН</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Козловского района 8 (83534) 2-21-92</w:t>
            </w:r>
          </w:p>
        </w:tc>
      </w:tr>
      <w:tr w:rsidR="00451DAC" w:rsidRPr="004D04AB" w:rsidTr="00927E3C">
        <w:trPr>
          <w:gridAfter w:val="2"/>
          <w:wAfter w:w="160" w:type="dxa"/>
          <w:trHeight w:val="81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«День правовой грамотности»</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АУ «МФЦ по предоставлению государственных и муниципальных услуг» Козловского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г.Козловка, ул. Ленина, д.55</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ФЗ №162 «О внесении изменений в Федеральный закон «О государственном пенсионном обеспечении Российской Федерации»</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Гурьев А.М., адвокат Козловского филиала № 2 коллегии адвокатов «Республиканской адвокатской палаты ЧР», помощник Уполномоченного по правам человека в Козловском районе</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8-905-027-94-82</w:t>
            </w:r>
          </w:p>
        </w:tc>
      </w:tr>
      <w:tr w:rsidR="00451DAC" w:rsidRPr="004D04AB" w:rsidTr="00927E3C">
        <w:trPr>
          <w:gridAfter w:val="2"/>
          <w:wAfter w:w="160" w:type="dxa"/>
          <w:trHeight w:val="946"/>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Круглый стол с участием уполномоченного по правам ребенка в Козловском районе Чувашской Республики</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Липатовой Е.С.</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МАУК «Централизованная система библиотечного и архивного дела» Козловского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г.Козловка, ул. Пушкина, д.49</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Уклонение родителя или родителей от воспитания и материального содержания ребенка</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Липатова Е.С., директор МАУК «Централизованная система библиотечного и архивного дела» 8 (83534) 2-23-54</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Консультационный пункт для детей, оставшихся без попечения родителей, их опекунов (попечителей), усыновителей, кандидатов в опекуны (попечители), усыновители</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Администрация Козловского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г.Козловка, ул. Ленина, д.55</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Ответы на вопросы, касающиеся прав и интересов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Софронова Т.Г., заведующий сектором ОиП администрации Козловского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8 (83534)2-23-37</w:t>
            </w:r>
          </w:p>
        </w:tc>
      </w:tr>
      <w:tr w:rsidR="00451DAC" w:rsidRPr="004D04AB" w:rsidTr="005F4552">
        <w:trPr>
          <w:gridAfter w:val="2"/>
          <w:wAfter w:w="160" w:type="dxa"/>
          <w:trHeight w:val="313"/>
          <w:jc w:val="center"/>
        </w:trPr>
        <w:tc>
          <w:tcPr>
            <w:tcW w:w="15562" w:type="dxa"/>
            <w:gridSpan w:val="18"/>
          </w:tcPr>
          <w:p w:rsidR="00451DAC" w:rsidRPr="005F4552" w:rsidRDefault="00451DAC" w:rsidP="005F4552">
            <w:pPr>
              <w:pStyle w:val="ListParagraph"/>
              <w:spacing w:line="220" w:lineRule="exact"/>
              <w:jc w:val="center"/>
              <w:rPr>
                <w:b/>
                <w:color w:val="000000"/>
                <w:sz w:val="22"/>
                <w:szCs w:val="22"/>
              </w:rPr>
            </w:pPr>
            <w:r w:rsidRPr="005F4552">
              <w:rPr>
                <w:b/>
                <w:color w:val="000000"/>
                <w:sz w:val="22"/>
                <w:szCs w:val="22"/>
              </w:rPr>
              <w:t>Комсомольский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08" w:type="dxa"/>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Собрание с родителями замещающих семей</w:t>
            </w:r>
          </w:p>
        </w:tc>
        <w:tc>
          <w:tcPr>
            <w:tcW w:w="3361"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Актовый зал администрации Комсомольского района</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Комсомольское, ул. Заводская, д.57</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16.11.2018  начало в 10.00</w:t>
            </w:r>
          </w:p>
        </w:tc>
        <w:tc>
          <w:tcPr>
            <w:tcW w:w="2880" w:type="dxa"/>
            <w:gridSpan w:val="2"/>
          </w:tcPr>
          <w:p w:rsidR="00451DAC" w:rsidRPr="005F4552" w:rsidRDefault="00451DAC" w:rsidP="005F4552">
            <w:pPr>
              <w:pStyle w:val="ListParagraph"/>
              <w:spacing w:line="220" w:lineRule="exact"/>
              <w:ind w:left="0"/>
              <w:jc w:val="center"/>
              <w:rPr>
                <w:sz w:val="22"/>
                <w:szCs w:val="22"/>
              </w:rPr>
            </w:pPr>
            <w:r w:rsidRPr="005F4552">
              <w:rPr>
                <w:sz w:val="22"/>
                <w:szCs w:val="22"/>
              </w:rPr>
              <w:t>факторы риска жестокого обращения с детьми</w:t>
            </w:r>
          </w:p>
          <w:p w:rsidR="00451DAC" w:rsidRPr="004D04AB" w:rsidRDefault="00451DAC" w:rsidP="005F4552">
            <w:pPr>
              <w:spacing w:after="0" w:line="220" w:lineRule="exact"/>
              <w:jc w:val="center"/>
              <w:textAlignment w:val="baseline"/>
              <w:rPr>
                <w:rFonts w:ascii="Times New Roman" w:hAnsi="Times New Roman"/>
              </w:rPr>
            </w:pPr>
          </w:p>
        </w:tc>
        <w:tc>
          <w:tcPr>
            <w:tcW w:w="4579"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Сектор опеки и попечительства отдела образования</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привлечением куратора педагога-психолога с БОУ «Центра образования и комплексного сопровождения детей» г.Канаш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8(83539) 5-11-43, </w:t>
            </w:r>
            <w:hyperlink r:id="rId24" w:history="1">
              <w:r w:rsidRPr="004D04AB">
                <w:rPr>
                  <w:rStyle w:val="Hyperlink"/>
                  <w:rFonts w:ascii="Times New Roman" w:hAnsi="Times New Roman"/>
                  <w:color w:val="auto"/>
                  <w:u w:val="none"/>
                  <w:lang w:val="en-US"/>
                </w:rPr>
                <w:t>komsml</w:t>
              </w:r>
              <w:r w:rsidRPr="004D04AB">
                <w:rPr>
                  <w:rStyle w:val="Hyperlink"/>
                  <w:rFonts w:ascii="Times New Roman" w:hAnsi="Times New Roman"/>
                  <w:color w:val="auto"/>
                  <w:u w:val="none"/>
                </w:rPr>
                <w:t>_</w:t>
              </w:r>
              <w:r w:rsidRPr="004D04AB">
                <w:rPr>
                  <w:rStyle w:val="Hyperlink"/>
                  <w:rFonts w:ascii="Times New Roman" w:hAnsi="Times New Roman"/>
                  <w:color w:val="auto"/>
                  <w:u w:val="none"/>
                  <w:lang w:val="en-US"/>
                </w:rPr>
                <w:t>opeka</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08" w:type="dxa"/>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Телефон горячей линии</w:t>
            </w:r>
          </w:p>
        </w:tc>
        <w:tc>
          <w:tcPr>
            <w:tcW w:w="3361"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Администрация Комсомольского района</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Комсомольское, ул. Заводская, д.57</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20.11.2018 с 08.00 до 17.00</w:t>
            </w:r>
          </w:p>
          <w:p w:rsidR="00451DAC" w:rsidRPr="004D04AB" w:rsidRDefault="00451DAC" w:rsidP="005F4552">
            <w:pPr>
              <w:spacing w:after="0" w:line="220" w:lineRule="exact"/>
              <w:jc w:val="center"/>
              <w:textAlignment w:val="baseline"/>
              <w:rPr>
                <w:rFonts w:ascii="Times New Roman" w:hAnsi="Times New Roman"/>
              </w:rPr>
            </w:pPr>
          </w:p>
        </w:tc>
        <w:tc>
          <w:tcPr>
            <w:tcW w:w="2880"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Правовое регулирование при угрозе жизни и здоровью ребенка</w:t>
            </w:r>
          </w:p>
        </w:tc>
        <w:tc>
          <w:tcPr>
            <w:tcW w:w="4579"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Галзанова Т.Н., заведующий сектором опеки и попечительства отдела образования администрации Комсомольского района</w:t>
            </w:r>
          </w:p>
          <w:p w:rsidR="00451DAC" w:rsidRPr="004D04AB" w:rsidRDefault="00451DAC" w:rsidP="005F4552">
            <w:pPr>
              <w:spacing w:after="0" w:line="220" w:lineRule="exact"/>
              <w:jc w:val="center"/>
              <w:textAlignment w:val="baseline"/>
              <w:rPr>
                <w:rFonts w:ascii="Times New Roman" w:hAnsi="Times New Roman"/>
                <w:lang w:val="en-US"/>
              </w:rPr>
            </w:pPr>
            <w:r w:rsidRPr="004D04AB">
              <w:rPr>
                <w:rFonts w:ascii="Times New Roman" w:hAnsi="Times New Roman"/>
              </w:rPr>
              <w:t xml:space="preserve">8(83539) 5-11-43, </w:t>
            </w:r>
            <w:r w:rsidRPr="004D04AB">
              <w:rPr>
                <w:rFonts w:ascii="Times New Roman" w:hAnsi="Times New Roman"/>
                <w:lang w:val="en-US"/>
              </w:rPr>
              <w:t>komsml_opeka@cap.ru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08" w:type="dxa"/>
          </w:tcPr>
          <w:p w:rsidR="00451DAC" w:rsidRPr="005F4552" w:rsidRDefault="00451DAC" w:rsidP="005F4552">
            <w:pPr>
              <w:pStyle w:val="Heading1"/>
              <w:spacing w:before="0" w:after="0" w:line="220" w:lineRule="exact"/>
              <w:jc w:val="center"/>
              <w:rPr>
                <w:b w:val="0"/>
                <w:color w:val="auto"/>
                <w:sz w:val="22"/>
                <w:szCs w:val="22"/>
              </w:rPr>
            </w:pPr>
            <w:r w:rsidRPr="005F4552">
              <w:rPr>
                <w:b w:val="0"/>
                <w:color w:val="auto"/>
                <w:sz w:val="22"/>
                <w:szCs w:val="22"/>
              </w:rPr>
              <w:t>Консультирование по правовым вопросам на базе Многофункционального центра</w:t>
            </w:r>
          </w:p>
          <w:p w:rsidR="00451DAC" w:rsidRPr="004D04AB" w:rsidRDefault="00451DAC" w:rsidP="005F4552">
            <w:pPr>
              <w:spacing w:after="0" w:line="220" w:lineRule="exact"/>
              <w:jc w:val="center"/>
              <w:rPr>
                <w:rFonts w:ascii="Times New Roman" w:hAnsi="Times New Roman"/>
              </w:rPr>
            </w:pP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Автономное учреждение «Многофункциональный центр по предоставлению государственных и муниципальных услуг»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с.Комсомольское, ул.Заводская, д.57, каб.1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18.00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граждан</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Григорьева О.Ю., директор автономного учреждения «Многофункциональный центр по предоставлению государственных и муниципальных услуг»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83539 5-20-68 </w:t>
            </w:r>
            <w:r w:rsidRPr="004D04AB">
              <w:rPr>
                <w:rFonts w:ascii="Times New Roman" w:hAnsi="Times New Roman"/>
                <w:lang w:val="en-US"/>
              </w:rPr>
              <w:t>mfc</w:t>
            </w:r>
            <w:r w:rsidRPr="004D04AB">
              <w:rPr>
                <w:rFonts w:ascii="Times New Roman" w:hAnsi="Times New Roman"/>
              </w:rPr>
              <w:t>@</w:t>
            </w:r>
            <w:r w:rsidRPr="004D04AB">
              <w:rPr>
                <w:rFonts w:ascii="Times New Roman" w:hAnsi="Times New Roman"/>
                <w:lang w:val="en-US"/>
              </w:rPr>
              <w:t>komsml</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08" w:type="dxa"/>
          </w:tcPr>
          <w:p w:rsidR="00451DAC" w:rsidRPr="005F4552" w:rsidRDefault="00451DAC" w:rsidP="005F4552">
            <w:pPr>
              <w:pStyle w:val="Heading1"/>
              <w:spacing w:before="0" w:after="0" w:line="220" w:lineRule="exact"/>
              <w:jc w:val="center"/>
              <w:rPr>
                <w:b w:val="0"/>
                <w:color w:val="auto"/>
                <w:sz w:val="22"/>
                <w:szCs w:val="22"/>
              </w:rPr>
            </w:pPr>
            <w:r w:rsidRPr="005F4552">
              <w:rPr>
                <w:b w:val="0"/>
                <w:color w:val="auto"/>
                <w:sz w:val="22"/>
                <w:szCs w:val="22"/>
              </w:rPr>
              <w:t>День открытых дверей в отделении помощи семье и детям бюджетного учреждения «Комсомольский центр социального обслуживания населения» Минтруда Чувашии</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Бюджетное учреждение «Комсомольский центр социального обслуживания населения»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Комсомольское, ул. Заводская, д.57, каб.12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Меры социальной поддержки семьям с детьми</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Дмитриева С.В., специалист по социальной работе  бюджетного учреждения «Комсомольский центр социального обслуживания населения» Минтруда Чувашии 8 (83539) 5-10-02, </w:t>
            </w:r>
            <w:r w:rsidRPr="004D04AB">
              <w:rPr>
                <w:rFonts w:ascii="Times New Roman" w:hAnsi="Times New Roman"/>
                <w:lang w:val="en-US"/>
              </w:rPr>
              <w:t>cson</w:t>
            </w:r>
            <w:r w:rsidRPr="004D04AB">
              <w:rPr>
                <w:rFonts w:ascii="Times New Roman" w:hAnsi="Times New Roman"/>
              </w:rPr>
              <w:t>_</w:t>
            </w:r>
            <w:r w:rsidRPr="004D04AB">
              <w:rPr>
                <w:rFonts w:ascii="Times New Roman" w:hAnsi="Times New Roman"/>
                <w:lang w:val="en-US"/>
              </w:rPr>
              <w:t>kom</w:t>
            </w:r>
            <w:r w:rsidRPr="004D04AB">
              <w:rPr>
                <w:rFonts w:ascii="Times New Roman" w:hAnsi="Times New Roman"/>
              </w:rPr>
              <w:t>@</w:t>
            </w:r>
            <w:r w:rsidRPr="004D04AB">
              <w:rPr>
                <w:rFonts w:ascii="Times New Roman" w:hAnsi="Times New Roman"/>
                <w:lang w:val="en-US"/>
              </w:rPr>
              <w:t>cbx</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Оформление информационного стенда</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Бюджетное учреждение «Комсомольский центр социального обслуживания населения»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Комсомольское, ул.Заводская, д.57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19 по 23 ноября 2018 года</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Социальное обслуживание семей с детьми</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Дмитриева С.В., специалист по социальной работе  бюджетного учреждения «Комсомольский центр социального обслуживания населения» Минтруда Чувашии 8 (83539) 5-10-02, cson_kom@cbx.ru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Конкурс детского рисунка «Я рисую свои права»</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Муниципальное бюджетное учреждение дополнительного образования «Комсомольская детская школа искусств» Комсомольского района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Комсомольский район, с.Комсомольское, ул.Канашская, д. 31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12 по 23 ноября 2018 г.</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Абдюшева Н.В., преподаватель муниципального бюджетного учреждения дополнительного образования «Комсомольская детская школа искусств» Комсомольского района Республики 8 (3539) 5-14-65, </w:t>
            </w:r>
            <w:r w:rsidRPr="004D04AB">
              <w:rPr>
                <w:rFonts w:ascii="Times New Roman" w:hAnsi="Times New Roman"/>
                <w:lang w:val="en-US"/>
              </w:rPr>
              <w:t>farit</w:t>
            </w:r>
            <w:r w:rsidRPr="004D04AB">
              <w:rPr>
                <w:rFonts w:ascii="Times New Roman" w:hAnsi="Times New Roman"/>
              </w:rPr>
              <w:t>_59@</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08" w:type="dxa"/>
          </w:tcPr>
          <w:p w:rsidR="00451DAC" w:rsidRPr="005F4552" w:rsidRDefault="00451DAC" w:rsidP="005F4552">
            <w:pPr>
              <w:pStyle w:val="Heading1"/>
              <w:spacing w:before="0" w:after="0" w:line="220" w:lineRule="exact"/>
              <w:jc w:val="center"/>
              <w:rPr>
                <w:b w:val="0"/>
                <w:color w:val="auto"/>
                <w:sz w:val="22"/>
                <w:szCs w:val="22"/>
              </w:rPr>
            </w:pPr>
            <w:r w:rsidRPr="005F4552">
              <w:rPr>
                <w:b w:val="0"/>
                <w:color w:val="auto"/>
                <w:sz w:val="22"/>
                <w:szCs w:val="22"/>
              </w:rPr>
              <w:t>Круглый стол с участием прокурора Комсомольского района Николаева В.Г. и уполномоченного по правам ребенка в Комсомольском районе Илларионовой М.А., просмотр документального фильма на правовую тематику</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Муниципальное бюджетное учреждение культуры «Централизованная клубная система»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с.Комсомольское, ул.Ленина, д. 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14.00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Илларионова М.А., уполномоченный по правам ребенка в Комсомольском районе,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835395-13-61, </w:t>
            </w:r>
            <w:r w:rsidRPr="004D04AB">
              <w:rPr>
                <w:rFonts w:ascii="Times New Roman" w:hAnsi="Times New Roman"/>
                <w:lang w:val="en-US"/>
              </w:rPr>
              <w:t>valencia</w:t>
            </w:r>
            <w:r w:rsidRPr="004D04AB">
              <w:rPr>
                <w:rFonts w:ascii="Times New Roman" w:hAnsi="Times New Roman"/>
              </w:rPr>
              <w:t>@</w:t>
            </w:r>
            <w:r w:rsidRPr="004D04AB">
              <w:rPr>
                <w:rFonts w:ascii="Times New Roman" w:hAnsi="Times New Roman"/>
                <w:lang w:val="en-US"/>
              </w:rPr>
              <w:t>bk</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Открытый урок</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«Что такое права ребенка»</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«Старочелны-Сюрбеевская средняя общеобразовательная школа»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Комсомольский район, с.Старочелны-Сюрбеево, ул.Мирная, д.31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10.00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Соколова О.Р., заведующий сектором правового обеспечения администрации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83539 5-24-61, </w:t>
            </w:r>
            <w:hyperlink r:id="rId25" w:tooltip="Электронная почта" w:history="1">
              <w:r w:rsidRPr="004D04AB">
                <w:rPr>
                  <w:rStyle w:val="Hyperlink"/>
                  <w:rFonts w:ascii="Times New Roman" w:hAnsi="Times New Roman"/>
                  <w:color w:val="auto"/>
                  <w:u w:val="none"/>
                </w:rPr>
                <w:t>koms_just@cap.ru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Открытый урок  «Детские права»</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Комсомольское, ул.Заводская, д.50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09.00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Степанова Л.В., нотариус Комсомольского нотариального округа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(3539) 5-17-69, 8353951769@mail.ru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08" w:type="dxa"/>
          </w:tcPr>
          <w:p w:rsidR="00451DAC" w:rsidRPr="005F4552" w:rsidRDefault="00451DAC" w:rsidP="005F4552">
            <w:pPr>
              <w:pStyle w:val="Heading1"/>
              <w:spacing w:before="0" w:after="0" w:line="220" w:lineRule="exact"/>
              <w:jc w:val="center"/>
              <w:rPr>
                <w:b w:val="0"/>
                <w:color w:val="auto"/>
                <w:sz w:val="22"/>
                <w:szCs w:val="22"/>
              </w:rPr>
            </w:pPr>
            <w:r w:rsidRPr="005F4552">
              <w:rPr>
                <w:b w:val="0"/>
                <w:color w:val="auto"/>
                <w:sz w:val="22"/>
                <w:szCs w:val="22"/>
              </w:rPr>
              <w:t>Беседа с учащимися старших классов на тему «Твои права- тебя задержала полиция»</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с.Комсомольское, ул.Заводская, д.50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13.40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Ответственность за противоправное поведение</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Самарина Е.В., заведующий отделением помощи семьи и детям бюджетного учреждения «Комсомольский Центр социального обслуживания населения»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83539 5-10-02, </w:t>
            </w:r>
            <w:r w:rsidRPr="004D04AB">
              <w:rPr>
                <w:rFonts w:ascii="Times New Roman" w:hAnsi="Times New Roman"/>
                <w:lang w:val="en-US"/>
              </w:rPr>
              <w:t>cson</w:t>
            </w:r>
            <w:r w:rsidRPr="004D04AB">
              <w:rPr>
                <w:rFonts w:ascii="Times New Roman" w:hAnsi="Times New Roman"/>
              </w:rPr>
              <w:t>_</w:t>
            </w:r>
            <w:r w:rsidRPr="004D04AB">
              <w:rPr>
                <w:rFonts w:ascii="Times New Roman" w:hAnsi="Times New Roman"/>
                <w:lang w:val="en-US"/>
              </w:rPr>
              <w:t>kom</w:t>
            </w:r>
            <w:r w:rsidRPr="004D04AB">
              <w:rPr>
                <w:rFonts w:ascii="Times New Roman" w:hAnsi="Times New Roman"/>
              </w:rPr>
              <w:t>@</w:t>
            </w:r>
            <w:r w:rsidRPr="004D04AB">
              <w:rPr>
                <w:rFonts w:ascii="Times New Roman" w:hAnsi="Times New Roman"/>
                <w:lang w:val="en-US"/>
              </w:rPr>
              <w:t>cbx</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4D04AB" w:rsidRDefault="00451DAC" w:rsidP="005F4552">
            <w:pPr>
              <w:spacing w:line="220" w:lineRule="exact"/>
              <w:ind w:left="360"/>
              <w:jc w:val="center"/>
              <w:rPr>
                <w:rFonts w:ascii="Times New Roman" w:hAnsi="Times New Roman"/>
              </w:rPr>
            </w:pPr>
            <w:r w:rsidRPr="004D04AB">
              <w:rPr>
                <w:rFonts w:ascii="Times New Roman" w:hAnsi="Times New Roman"/>
              </w:rPr>
              <w:t>11.</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Открытый урок</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«Основные аспекты трудоустройства и занятости несовершеннолетних граждан»</w:t>
            </w:r>
          </w:p>
          <w:p w:rsidR="00451DAC" w:rsidRPr="004D04AB" w:rsidRDefault="00451DAC" w:rsidP="005F4552">
            <w:pPr>
              <w:spacing w:after="0" w:line="220" w:lineRule="exact"/>
              <w:jc w:val="center"/>
              <w:rPr>
                <w:rFonts w:ascii="Times New Roman" w:hAnsi="Times New Roman"/>
              </w:rPr>
            </w:pP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«Урмаевская средняя общеобразовательная школа»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Комсомольский район, с.Урмаево, ул.Школьная, д. 3</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10.00</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Жукова Е.И., директор казенного учреждения «Центр занятости населения Комсомольского района»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(83539) 5-14-63, </w:t>
            </w:r>
            <w:hyperlink r:id="rId26" w:tooltip="Электронная почта" w:history="1">
              <w:r w:rsidRPr="004D04AB">
                <w:rPr>
                  <w:rStyle w:val="Hyperlink"/>
                  <w:rFonts w:ascii="Times New Roman" w:hAnsi="Times New Roman"/>
                  <w:color w:val="auto"/>
                  <w:u w:val="none"/>
                </w:rPr>
                <w:t>komslzn@chtts.ru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Лекция «Профилактика правонарушений среди учащихся», консультирование учащихся</w:t>
            </w:r>
          </w:p>
          <w:p w:rsidR="00451DAC" w:rsidRPr="004D04AB" w:rsidRDefault="00451DAC" w:rsidP="005F4552">
            <w:pPr>
              <w:spacing w:after="0" w:line="220" w:lineRule="exact"/>
              <w:jc w:val="center"/>
              <w:rPr>
                <w:rFonts w:ascii="Times New Roman" w:hAnsi="Times New Roman"/>
              </w:rPr>
            </w:pP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«Старовыслинская основная общеобразовательная школа» Комсомольского района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Комсомольский район, д. Старые Высли, ул. Калинина, д. 47</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09.00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Пушкина Любовь Михайловна, 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83539 5-14-85, </w:t>
            </w:r>
            <w:r w:rsidRPr="004D04AB">
              <w:rPr>
                <w:rFonts w:ascii="Times New Roman" w:hAnsi="Times New Roman"/>
                <w:lang w:val="en-US"/>
              </w:rPr>
              <w:t>koms</w:t>
            </w:r>
            <w:r w:rsidRPr="004D04AB">
              <w:rPr>
                <w:rFonts w:ascii="Times New Roman" w:hAnsi="Times New Roman"/>
              </w:rPr>
              <w:t>_kdn@cap.ru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Правовой час «Азбука прав ребенка»</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Муниципальное бюджетное учреждение культуры «Централизованная библиотечная система»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Комсомольское, ул.Заводская, д. 54а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15.00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Ядрова Инна Петровна, директор муниципального бюджетного учреждения культуры «Централизованная библиотечная система» Комсомольского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8(83539) 5-24-19,kom_kul@cbx.ru</w:t>
            </w:r>
          </w:p>
        </w:tc>
      </w:tr>
      <w:tr w:rsidR="00451DAC" w:rsidRPr="004D04AB" w:rsidTr="00927E3C">
        <w:trPr>
          <w:gridAfter w:val="2"/>
          <w:wAfter w:w="160" w:type="dxa"/>
          <w:trHeight w:val="345"/>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Красноармейский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День оказания бесплатной юридической помощи для детей-сирот, приемных семей, детей – инвалидов и их родителей (опекунов)</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bCs/>
                <w:color w:val="000000"/>
              </w:rPr>
              <w:t>Сектор опеки и попечительства отдела образования</w:t>
            </w:r>
            <w:r w:rsidRPr="004D04AB">
              <w:rPr>
                <w:rFonts w:ascii="Times New Roman" w:hAnsi="Times New Roman"/>
                <w:color w:val="000000"/>
              </w:rPr>
              <w:t xml:space="preserve">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с.Красноармейское, ул. Ленина,д.35</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20.11.2018</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Правовой статус несовершеннолетних; актуальные вопросы прав, свобод и законных интересов несовершеннолетних</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rPr>
              <w:t xml:space="preserve">Гурьева И.Г., </w:t>
            </w:r>
            <w:hyperlink r:id="rId27" w:tooltip="Заведующий сектором опеки и попечительства - Гурьева Ирина Геннадьевна" w:history="1">
              <w:r w:rsidRPr="004D04AB">
                <w:rPr>
                  <w:rFonts w:ascii="Times New Roman" w:hAnsi="Times New Roman"/>
                  <w:color w:val="000000"/>
                </w:rPr>
                <w:t>заведующий сектором опеки и попечительства</w:t>
              </w:r>
            </w:hyperlink>
            <w:r w:rsidRPr="004D04AB">
              <w:rPr>
                <w:rFonts w:ascii="Times New Roman" w:hAnsi="Times New Roman"/>
                <w:color w:val="000000"/>
              </w:rPr>
              <w:t xml:space="preserve"> отдела образования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8(83530) 2-18-41, </w:t>
            </w:r>
            <w:r w:rsidRPr="004D04AB">
              <w:rPr>
                <w:rFonts w:ascii="Times New Roman" w:hAnsi="Times New Roman"/>
                <w:lang w:val="en-US"/>
              </w:rPr>
              <w:t>k</w:t>
            </w:r>
            <w:r w:rsidRPr="004D04AB">
              <w:rPr>
                <w:rFonts w:ascii="Times New Roman" w:hAnsi="Times New Roman"/>
              </w:rPr>
              <w:t>rarm_</w:t>
            </w:r>
            <w:hyperlink r:id="rId28" w:tooltip="Электронная почта" w:history="1">
              <w:r w:rsidRPr="004D04AB">
                <w:rPr>
                  <w:rFonts w:ascii="Times New Roman" w:hAnsi="Times New Roman"/>
                  <w:color w:val="000000"/>
                </w:rPr>
                <w:t>obrazov@cap.ru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Проведение правового консультирования несовершеннолетних</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Школы Красноармейского района</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«Об основных конституционных гарантиях прав ребенка, что я знаю о своих правах»</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Павлов А.А., юрист отдела образования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8 (83530) 2-19-92, </w:t>
            </w:r>
            <w:r w:rsidRPr="004D04AB">
              <w:rPr>
                <w:rFonts w:ascii="Times New Roman" w:hAnsi="Times New Roman"/>
                <w:color w:val="000000"/>
                <w:lang w:val="en-US"/>
              </w:rPr>
              <w:t>k</w:t>
            </w:r>
            <w:r w:rsidRPr="004D04AB">
              <w:rPr>
                <w:rFonts w:ascii="Times New Roman" w:hAnsi="Times New Roman"/>
                <w:color w:val="000000"/>
              </w:rPr>
              <w:t>rarm_</w:t>
            </w:r>
            <w:hyperlink r:id="rId29" w:history="1">
              <w:r w:rsidRPr="004D04AB">
                <w:rPr>
                  <w:rFonts w:ascii="Times New Roman" w:hAnsi="Times New Roman"/>
                  <w:color w:val="000000"/>
                </w:rPr>
                <w:t>obrazov2@cap.ru</w:t>
              </w:r>
            </w:hyperlink>
            <w:r w:rsidRPr="004D04AB">
              <w:rPr>
                <w:rFonts w:ascii="Times New Roman" w:hAnsi="Times New Roman"/>
                <w:color w:val="000000"/>
              </w:rPr>
              <w:t>;</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Яковлев А.О.,ведущий специалист - эксперт юридической службы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социальные педагоги, педагоги школ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Проведение классных часов и трансляция слайд-шоу «Защита законных прав и интересов несовершеннолетних» (учащиеся 8-11 классов)</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Школы Красноармейского района</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lang w:val="en-US"/>
              </w:rPr>
              <w:t>20</w:t>
            </w:r>
            <w:r w:rsidRPr="004D04AB">
              <w:rPr>
                <w:rFonts w:ascii="Times New Roman" w:hAnsi="Times New Roman"/>
                <w:color w:val="000000"/>
              </w:rPr>
              <w:t xml:space="preserve">.11.2018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«Об основных конституционных гарантиях прав ребенка, что я знаю о своих правах».</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Павлов А.А., юрист отдела образования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8 (83530) 2-19-92, </w:t>
            </w:r>
            <w:r w:rsidRPr="004D04AB">
              <w:rPr>
                <w:rFonts w:ascii="Times New Roman" w:hAnsi="Times New Roman"/>
                <w:color w:val="000000"/>
                <w:lang w:val="en-US"/>
              </w:rPr>
              <w:t>k</w:t>
            </w:r>
            <w:r w:rsidRPr="004D04AB">
              <w:rPr>
                <w:rFonts w:ascii="Times New Roman" w:hAnsi="Times New Roman"/>
                <w:color w:val="000000"/>
              </w:rPr>
              <w:t>rarm_</w:t>
            </w:r>
            <w:hyperlink r:id="rId30" w:history="1">
              <w:r w:rsidRPr="004D04AB">
                <w:rPr>
                  <w:rFonts w:ascii="Times New Roman" w:hAnsi="Times New Roman"/>
                  <w:color w:val="000000"/>
                </w:rPr>
                <w:t>obrazov2@cap.ru</w:t>
              </w:r>
            </w:hyperlink>
            <w:r w:rsidRPr="004D04AB">
              <w:rPr>
                <w:rFonts w:ascii="Times New Roman" w:hAnsi="Times New Roman"/>
                <w:color w:val="000000"/>
              </w:rPr>
              <w:t>;</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педагоги школ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Проведение классных часов о правах и обязанностях ребенка «Лучше знать, чем догадываться»</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(учащиеся 4-7 классов)</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Школы Красноармейского района</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lang w:val="en-US"/>
              </w:rPr>
              <w:t>20</w:t>
            </w:r>
            <w:r w:rsidRPr="004D04AB">
              <w:rPr>
                <w:rFonts w:ascii="Times New Roman" w:hAnsi="Times New Roman"/>
                <w:color w:val="000000"/>
              </w:rPr>
              <w:t xml:space="preserve">.11.2018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Правовые знания детям</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Павлов А.А., юрист отдела образования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8 (83530) 2-19-92, </w:t>
            </w:r>
            <w:r w:rsidRPr="004D04AB">
              <w:rPr>
                <w:rFonts w:ascii="Times New Roman" w:hAnsi="Times New Roman"/>
                <w:color w:val="000000"/>
                <w:lang w:val="en-US"/>
              </w:rPr>
              <w:t>k</w:t>
            </w:r>
            <w:r w:rsidRPr="004D04AB">
              <w:rPr>
                <w:rFonts w:ascii="Times New Roman" w:hAnsi="Times New Roman"/>
                <w:color w:val="000000"/>
              </w:rPr>
              <w:t>rarm_</w:t>
            </w:r>
            <w:hyperlink r:id="rId31" w:history="1">
              <w:r w:rsidRPr="004D04AB">
                <w:rPr>
                  <w:rFonts w:ascii="Times New Roman" w:hAnsi="Times New Roman"/>
                  <w:color w:val="000000"/>
                </w:rPr>
                <w:t>obrazov2@cap.ru</w:t>
              </w:r>
            </w:hyperlink>
            <w:r w:rsidRPr="004D04AB">
              <w:rPr>
                <w:rFonts w:ascii="Times New Roman" w:hAnsi="Times New Roman"/>
                <w:color w:val="000000"/>
              </w:rPr>
              <w:t>;</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педагоги школ района педагоги школ района</w:t>
            </w:r>
          </w:p>
        </w:tc>
      </w:tr>
      <w:tr w:rsidR="00451DAC" w:rsidRPr="004D04AB" w:rsidTr="00927E3C">
        <w:trPr>
          <w:gridAfter w:val="2"/>
          <w:wAfter w:w="160" w:type="dxa"/>
          <w:trHeight w:val="1692"/>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Оформление тематических выставок в школьных библиотеках</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Школы Красноармейского района</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lang w:val="en-US"/>
              </w:rPr>
              <w:t>20</w:t>
            </w:r>
            <w:r w:rsidRPr="004D04AB">
              <w:rPr>
                <w:rFonts w:ascii="Times New Roman" w:hAnsi="Times New Roman"/>
                <w:color w:val="000000"/>
              </w:rPr>
              <w:t xml:space="preserve">.11.2018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Конвенция о правах ребенка</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Павлов А.А., юрист отдела образования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8 (83530) 2-19-92, </w:t>
            </w:r>
            <w:r w:rsidRPr="004D04AB">
              <w:rPr>
                <w:rFonts w:ascii="Times New Roman" w:hAnsi="Times New Roman"/>
                <w:color w:val="000000"/>
                <w:lang w:val="en-US"/>
              </w:rPr>
              <w:t>k</w:t>
            </w:r>
            <w:r w:rsidRPr="004D04AB">
              <w:rPr>
                <w:rFonts w:ascii="Times New Roman" w:hAnsi="Times New Roman"/>
                <w:color w:val="000000"/>
              </w:rPr>
              <w:t>rarm_</w:t>
            </w:r>
            <w:hyperlink r:id="rId32" w:history="1">
              <w:r w:rsidRPr="004D04AB">
                <w:rPr>
                  <w:rFonts w:ascii="Times New Roman" w:hAnsi="Times New Roman"/>
                  <w:color w:val="000000"/>
                </w:rPr>
                <w:t>obrazov2@cap.ru</w:t>
              </w:r>
            </w:hyperlink>
            <w:r w:rsidRPr="004D04AB">
              <w:rPr>
                <w:rFonts w:ascii="Times New Roman" w:hAnsi="Times New Roman"/>
                <w:color w:val="000000"/>
              </w:rPr>
              <w:t>;</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педагоги школ района библиотекари школ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Презентация юридических профессий, специальностей</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Школы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lang w:val="en-US"/>
              </w:rPr>
              <w:t>20</w:t>
            </w:r>
            <w:r w:rsidRPr="004D04AB">
              <w:rPr>
                <w:rFonts w:ascii="Times New Roman" w:hAnsi="Times New Roman"/>
                <w:color w:val="000000"/>
              </w:rPr>
              <w:t xml:space="preserve">.11.2018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Профориентация детей</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Павлов А.А., юрист отдела образования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8 (83530) 2-19-92, </w:t>
            </w:r>
            <w:r w:rsidRPr="004D04AB">
              <w:rPr>
                <w:rFonts w:ascii="Times New Roman" w:hAnsi="Times New Roman"/>
                <w:color w:val="000000"/>
                <w:lang w:val="en-US"/>
              </w:rPr>
              <w:t>k</w:t>
            </w:r>
            <w:r w:rsidRPr="004D04AB">
              <w:rPr>
                <w:rFonts w:ascii="Times New Roman" w:hAnsi="Times New Roman"/>
                <w:color w:val="000000"/>
              </w:rPr>
              <w:t>rarm_</w:t>
            </w:r>
            <w:hyperlink r:id="rId33" w:history="1">
              <w:r w:rsidRPr="004D04AB">
                <w:rPr>
                  <w:rFonts w:ascii="Times New Roman" w:hAnsi="Times New Roman"/>
                  <w:color w:val="000000"/>
                </w:rPr>
                <w:t>obrazov2@cap.ru</w:t>
              </w:r>
            </w:hyperlink>
            <w:r w:rsidRPr="004D04AB">
              <w:rPr>
                <w:rFonts w:ascii="Times New Roman" w:hAnsi="Times New Roman"/>
                <w:color w:val="000000"/>
              </w:rPr>
              <w:t>;</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педагоги школ района педагоги школ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Оформление информационных стендов «Права ребёнка»</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Школы Красноармейского района</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lang w:val="en-US"/>
              </w:rPr>
              <w:t>20</w:t>
            </w:r>
            <w:r w:rsidRPr="004D04AB">
              <w:rPr>
                <w:rFonts w:ascii="Times New Roman" w:hAnsi="Times New Roman"/>
                <w:color w:val="000000"/>
              </w:rPr>
              <w:t xml:space="preserve">.11.2018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Основные конституционные гарантии прав ребенка</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Павлов А.А., юрист отдела образования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8 (83530) 2-19-92, </w:t>
            </w:r>
            <w:r w:rsidRPr="004D04AB">
              <w:rPr>
                <w:rFonts w:ascii="Times New Roman" w:hAnsi="Times New Roman"/>
                <w:color w:val="000000"/>
                <w:lang w:val="en-US"/>
              </w:rPr>
              <w:t>k</w:t>
            </w:r>
            <w:r w:rsidRPr="004D04AB">
              <w:rPr>
                <w:rFonts w:ascii="Times New Roman" w:hAnsi="Times New Roman"/>
                <w:color w:val="000000"/>
              </w:rPr>
              <w:t>rarm_</w:t>
            </w:r>
            <w:hyperlink r:id="rId34" w:history="1">
              <w:r w:rsidRPr="004D04AB">
                <w:rPr>
                  <w:rFonts w:ascii="Times New Roman" w:hAnsi="Times New Roman"/>
                  <w:color w:val="000000"/>
                </w:rPr>
                <w:t>obrazov2@cap.ru</w:t>
              </w:r>
            </w:hyperlink>
            <w:r w:rsidRPr="004D04AB">
              <w:rPr>
                <w:rFonts w:ascii="Times New Roman" w:hAnsi="Times New Roman"/>
                <w:color w:val="000000"/>
              </w:rPr>
              <w:t>;</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педагоги школ района социальные педагоги, педагоги школ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08" w:type="dxa"/>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6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Школы Красноармейского района</w:t>
            </w:r>
          </w:p>
          <w:p w:rsidR="00451DAC" w:rsidRPr="004D04AB" w:rsidRDefault="00451DAC" w:rsidP="005F4552">
            <w:pPr>
              <w:spacing w:after="0" w:line="220" w:lineRule="exact"/>
              <w:jc w:val="center"/>
              <w:rPr>
                <w:rFonts w:ascii="Times New Roman" w:hAnsi="Times New Roman"/>
                <w:color w:val="000000"/>
              </w:rPr>
            </w:pP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lang w:val="en-US"/>
              </w:rPr>
              <w:t>20</w:t>
            </w:r>
            <w:r w:rsidRPr="004D04AB">
              <w:rPr>
                <w:rFonts w:ascii="Times New Roman" w:hAnsi="Times New Roman"/>
                <w:color w:val="000000"/>
              </w:rPr>
              <w:t xml:space="preserve">.11.2018 </w:t>
            </w:r>
          </w:p>
        </w:tc>
        <w:tc>
          <w:tcPr>
            <w:tcW w:w="2880"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Правовые знания детям</w:t>
            </w:r>
          </w:p>
        </w:tc>
        <w:tc>
          <w:tcPr>
            <w:tcW w:w="4579"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Павлов А.А., юрист отдела образования администрации Красноармейского района</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 xml:space="preserve">8 (83530) 2-19-92, </w:t>
            </w:r>
            <w:r w:rsidRPr="004D04AB">
              <w:rPr>
                <w:rFonts w:ascii="Times New Roman" w:hAnsi="Times New Roman"/>
                <w:color w:val="000000"/>
                <w:lang w:val="en-US"/>
              </w:rPr>
              <w:t>k</w:t>
            </w:r>
            <w:r w:rsidRPr="004D04AB">
              <w:rPr>
                <w:rFonts w:ascii="Times New Roman" w:hAnsi="Times New Roman"/>
                <w:color w:val="000000"/>
              </w:rPr>
              <w:t>rarm_</w:t>
            </w:r>
            <w:hyperlink r:id="rId35" w:history="1">
              <w:r w:rsidRPr="004D04AB">
                <w:rPr>
                  <w:rFonts w:ascii="Times New Roman" w:hAnsi="Times New Roman"/>
                  <w:color w:val="000000"/>
                </w:rPr>
                <w:t>obrazov2@cap.ru</w:t>
              </w:r>
            </w:hyperlink>
            <w:r w:rsidRPr="004D04AB">
              <w:rPr>
                <w:rFonts w:ascii="Times New Roman" w:hAnsi="Times New Roman"/>
                <w:color w:val="000000"/>
              </w:rPr>
              <w:t>;</w:t>
            </w:r>
          </w:p>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педагоги школ района директора школ Красноармейского района</w:t>
            </w:r>
          </w:p>
        </w:tc>
      </w:tr>
      <w:tr w:rsidR="00451DAC" w:rsidRPr="004D04AB" w:rsidTr="00927E3C">
        <w:trPr>
          <w:gridAfter w:val="2"/>
          <w:wAfter w:w="160" w:type="dxa"/>
          <w:trHeight w:val="408"/>
          <w:jc w:val="center"/>
        </w:trPr>
        <w:tc>
          <w:tcPr>
            <w:tcW w:w="15562" w:type="dxa"/>
            <w:gridSpan w:val="18"/>
          </w:tcPr>
          <w:p w:rsidR="00451DAC" w:rsidRPr="005F4552" w:rsidRDefault="00451DAC" w:rsidP="005F4552">
            <w:pPr>
              <w:pStyle w:val="ListParagraph"/>
              <w:spacing w:line="220" w:lineRule="exact"/>
              <w:jc w:val="center"/>
              <w:rPr>
                <w:b/>
                <w:color w:val="000000"/>
                <w:sz w:val="22"/>
                <w:szCs w:val="22"/>
              </w:rPr>
            </w:pPr>
            <w:r w:rsidRPr="005F4552">
              <w:rPr>
                <w:b/>
                <w:color w:val="000000"/>
                <w:sz w:val="22"/>
                <w:szCs w:val="22"/>
              </w:rPr>
              <w:t>Красночетайский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населения о проведении дня правовой помощи детям, размещение на официальном сайте Красночетайского района данной информации</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Октябрь 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районная газета «Пирĕн пурнăç»</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http://www.chet-press.cap.ru/,</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сайт администрации Красночетайского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http://www.krarm.cap.ru/Default.aspx,</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о дне и месте проведения</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Дадюкова А.Н. ,заведующий сектором опеки и попечительства администрации Красночетайского района 8(83551)2-16-76,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krchet</w:t>
            </w:r>
            <w:r w:rsidRPr="004D04AB">
              <w:rPr>
                <w:rFonts w:ascii="Times New Roman" w:hAnsi="Times New Roman"/>
              </w:rPr>
              <w:t>-</w:t>
            </w:r>
            <w:r w:rsidRPr="004D04AB">
              <w:rPr>
                <w:rFonts w:ascii="Times New Roman" w:hAnsi="Times New Roman"/>
                <w:lang w:val="en-US"/>
              </w:rPr>
              <w:t>opeka</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08"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Работа с детьми: классные часы «Вас защищает закон»</w:t>
            </w:r>
          </w:p>
          <w:p w:rsidR="00451DAC" w:rsidRPr="004D04AB" w:rsidRDefault="00451DAC" w:rsidP="005F4552">
            <w:pPr>
              <w:spacing w:after="0" w:line="220" w:lineRule="exact"/>
              <w:contextualSpacing/>
              <w:jc w:val="center"/>
              <w:rPr>
                <w:rFonts w:ascii="Times New Roman" w:hAnsi="Times New Roman"/>
              </w:rPr>
            </w:pP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Образовательные учреждения</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с 12 ноября по 20 ноября  2018 </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«Вас защищает закон»</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Классные руководители 1-11 классов</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08"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Конкурс детского рисунка</w:t>
            </w: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Образовательные учреждения</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с 12 ноября по 20 ноября  2018 </w:t>
            </w: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«Я рисую свои права»</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Социальные педагоги 1-7 классы</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08"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Родительские собрания</w:t>
            </w: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Образовательные учреждения</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с 12 ноября по 20 ноября  2018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16.00 до 17.30</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и обязанности родителей</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Ильина А.А., главный специалист-эксперт КДН администрации Красночетайского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(83551) 2-14-59, krchet-kdn@cap.ru,  Дадюкова А.Н., заведующий сектором опеки и попечительства 8(83551)2-16-76,</w:t>
            </w:r>
          </w:p>
          <w:p w:rsidR="00451DAC" w:rsidRPr="004D04AB" w:rsidRDefault="00451DAC" w:rsidP="005F4552">
            <w:pPr>
              <w:spacing w:after="0" w:line="220" w:lineRule="exact"/>
              <w:contextualSpacing/>
              <w:jc w:val="center"/>
              <w:rPr>
                <w:rFonts w:ascii="Times New Roman" w:hAnsi="Times New Roman"/>
              </w:rPr>
            </w:pPr>
            <w:hyperlink r:id="rId36" w:history="1">
              <w:r w:rsidRPr="004D04AB">
                <w:rPr>
                  <w:rStyle w:val="Hyperlink"/>
                  <w:rFonts w:ascii="Times New Roman" w:hAnsi="Times New Roman"/>
                  <w:color w:val="auto"/>
                  <w:u w:val="none"/>
                </w:rPr>
                <w:t>krchet-opeka@cap.ru</w:t>
              </w:r>
            </w:hyperlink>
            <w:r w:rsidRPr="004D04AB">
              <w:rPr>
                <w:rFonts w:ascii="Times New Roman" w:hAnsi="Times New Roman"/>
              </w:rPr>
              <w:t>; классные руководители</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08"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Организация серии познавательных тематических выставок на правовую тематику</w:t>
            </w: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Образовательные учреждения;</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Центральная районная библиотека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Красные Четаи, пл. Победы,9</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15ноября по 20 ноября 2018 </w:t>
            </w: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Правовое просвещение и распространение информации о правах ребенка «Тебе о праве - право о тебе»</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Школьные библиотеки,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Мареева М.Н., директор центральной  районной библиотеки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8 (83551) 2-13-51, </w:t>
            </w:r>
            <w:r w:rsidRPr="004D04AB">
              <w:rPr>
                <w:rFonts w:ascii="Times New Roman" w:hAnsi="Times New Roman"/>
                <w:lang w:val="en-US"/>
              </w:rPr>
              <w:t>krch</w:t>
            </w:r>
            <w:r w:rsidRPr="004D04AB">
              <w:rPr>
                <w:rFonts w:ascii="Times New Roman" w:hAnsi="Times New Roman"/>
              </w:rPr>
              <w:t>_</w:t>
            </w:r>
            <w:r w:rsidRPr="004D04AB">
              <w:rPr>
                <w:rFonts w:ascii="Times New Roman" w:hAnsi="Times New Roman"/>
                <w:lang w:val="en-US"/>
              </w:rPr>
              <w:t>bibli</w:t>
            </w:r>
            <w:r w:rsidRPr="004D04AB">
              <w:rPr>
                <w:rFonts w:ascii="Times New Roman" w:hAnsi="Times New Roman"/>
              </w:rPr>
              <w:t>@</w:t>
            </w:r>
            <w:r w:rsidRPr="004D04AB">
              <w:rPr>
                <w:rFonts w:ascii="Times New Roman" w:hAnsi="Times New Roman"/>
                <w:lang w:val="en-US"/>
              </w:rPr>
              <w:t>cbx</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08"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Беседа о правовых знаниях «Права, обязанности и ответственность несовершеннолетних» с учащимися 8-11 классов</w:t>
            </w: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Красночетайская СОШ,</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Красные Четаи, пл. Победы,д.3</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актовый зал</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19.11.2018 с 13.30 до 14.30</w:t>
            </w: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Уголовная, административная ответственность несовершеннолетних</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Ильина А.А., главный специалист-эксперт КДН  администрации Красночетайского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8 (83551) 2-14-59, </w:t>
            </w:r>
            <w:r w:rsidRPr="004D04AB">
              <w:rPr>
                <w:rFonts w:ascii="Times New Roman" w:hAnsi="Times New Roman"/>
                <w:lang w:val="en-US"/>
              </w:rPr>
              <w:t>krchet</w:t>
            </w:r>
            <w:r w:rsidRPr="004D04AB">
              <w:rPr>
                <w:rFonts w:ascii="Times New Roman" w:hAnsi="Times New Roman"/>
              </w:rPr>
              <w:t>-</w:t>
            </w:r>
            <w:r w:rsidRPr="004D04AB">
              <w:rPr>
                <w:rFonts w:ascii="Times New Roman" w:hAnsi="Times New Roman"/>
                <w:lang w:val="en-US"/>
              </w:rPr>
              <w:t>kdn</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r w:rsidRPr="004D04AB">
              <w:rPr>
                <w:rFonts w:ascii="Times New Roman" w:hAnsi="Times New Roman"/>
              </w:rPr>
              <w:t>), Трофимова А.Н., инспектор  ПДН ОВД «Шумерлинский»</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(83551) 2-11-02</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08" w:type="dxa"/>
          </w:tcPr>
          <w:p w:rsidR="00451DAC" w:rsidRPr="004D04AB" w:rsidRDefault="00451DAC" w:rsidP="005F4552">
            <w:pPr>
              <w:spacing w:after="0" w:line="220" w:lineRule="exact"/>
              <w:ind w:hanging="1"/>
              <w:contextualSpacing/>
              <w:jc w:val="center"/>
              <w:rPr>
                <w:rFonts w:ascii="Times New Roman" w:hAnsi="Times New Roman"/>
              </w:rPr>
            </w:pPr>
            <w:r w:rsidRPr="004D04AB">
              <w:rPr>
                <w:rFonts w:ascii="Times New Roman" w:hAnsi="Times New Roman"/>
              </w:rPr>
              <w:t>Работа с родителями, законными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представителями;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«Круглый стол»:</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по вопросам выплаты пенсий, социальных выплат;</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по вопросам взыскания алиментов;</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на тему «Правовая помощь при получении паспорта»;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на тему «Браки. Ранние браки: хорошо или плохо?»</w:t>
            </w: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Малый зал администрации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Красночетайского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Красные Четаи, пл. Победы, д.1</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с 13.30 до 14.30</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Имущественные и жилищные</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детей - сирот и детей, оставшихся без попечения родителей</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Дадюкова А.Н. ,заведующий сектором опеки и попечительства администрации Красночетайского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8(83551) 2-16-76,</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lang w:val="en-US"/>
              </w:rPr>
              <w:t>krchet</w:t>
            </w:r>
            <w:r w:rsidRPr="004D04AB">
              <w:rPr>
                <w:rFonts w:ascii="Times New Roman" w:hAnsi="Times New Roman"/>
              </w:rPr>
              <w:t>-</w:t>
            </w:r>
            <w:r w:rsidRPr="004D04AB">
              <w:rPr>
                <w:rFonts w:ascii="Times New Roman" w:hAnsi="Times New Roman"/>
                <w:lang w:val="en-US"/>
              </w:rPr>
              <w:t>opeka</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Праулова Р.Я., нотариус Красночетайского нотариального округа, 8 (83551) 2-15-87</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Шоркин В.В., прокурор Красночетайского района, старший советник юстиции 8 (83551) 2-11-41</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Ежеева А.Ю., руководитель клиентской службы в Красночетайском районе УПФР в г.Шумерля;</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Ярабаева В.И., начальник отдела социальной защиты населения Красночетайского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Оринов Э.О., судебный пристав исполнитель Красночетайского РОСП;</w:t>
            </w:r>
          </w:p>
          <w:p w:rsidR="00451DAC" w:rsidRPr="004D04AB" w:rsidRDefault="00451DAC" w:rsidP="005F4552">
            <w:pPr>
              <w:spacing w:after="0" w:line="220" w:lineRule="exact"/>
              <w:contextualSpacing/>
              <w:jc w:val="center"/>
              <w:rPr>
                <w:rFonts w:ascii="Times New Roman" w:hAnsi="Times New Roman"/>
                <w:bCs/>
              </w:rPr>
            </w:pPr>
            <w:r w:rsidRPr="004D04AB">
              <w:rPr>
                <w:rFonts w:ascii="Times New Roman" w:hAnsi="Times New Roman"/>
              </w:rPr>
              <w:t xml:space="preserve">Шорникова Е.Г., главный специалист-эксперт </w:t>
            </w:r>
            <w:r w:rsidRPr="004D04AB">
              <w:rPr>
                <w:rFonts w:ascii="Times New Roman" w:hAnsi="Times New Roman"/>
                <w:bCs/>
              </w:rPr>
              <w:t>Миграционного пункта ОП по Красночетайскому району МО МВД РФ "Шумерлинский";</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bCs/>
              </w:rPr>
              <w:t>Егорова И.В., начальник отдела ЗАГС Красночетайского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08"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Оформление памяток</w:t>
            </w: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Малый зал администрации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Красночетайского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Красные Четаи, пл. Победы,д.1</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начало в 13.30</w:t>
            </w: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«Четыре заповеди мудрого родителя», «Искусство быть родителем»</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Ильина А.А., ответственный секретарь КДН</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8(83551) 2-14-59;</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Дадюкова А.Н., заведующий сектором опеки и попечительства администрации Красночетайского района 8(83551) 2-16-76,</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krchet-opeka@cap.ru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08"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Проведение анкетирования</w:t>
            </w: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Малый зал администрации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Красночетайского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Красные Четаи, пл. Победы,д.1</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начало в  13.30</w:t>
            </w: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ребенка»</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Ильина А.А., главный специалист-эксперт КДН администрации Красночетайского района, (2-14-59),</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Дадюкова А.Н.,заведующий сектором опеки и попечительства администрации Красночетайского района (2-16-76)</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krchet-opeka@cap.ru</w:t>
            </w:r>
          </w:p>
          <w:p w:rsidR="00451DAC" w:rsidRPr="004D04AB" w:rsidRDefault="00451DAC" w:rsidP="005F4552">
            <w:pPr>
              <w:spacing w:after="0" w:line="220" w:lineRule="exact"/>
              <w:contextualSpacing/>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Прием граждан,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6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Сектор опеки и попечительства администрации Красночетайского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Красные Четаи, пл. Победы,д.1</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каб.312</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с 1 ноября по 20 ноября 2018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13.00 до17.00</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Правовое просвещение граждан и детей</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Дадюкова А.Н., заведующий сектором опеки и попечительства администрации Красночетайского района (2-16-76)</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krchet-opeka@cap.ru</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Кондратьева В.Н, заведующий сектором правовой работы администрации Красночетайского района 8(83551) 2-21-63, </w:t>
            </w:r>
            <w:r w:rsidRPr="004D04AB">
              <w:rPr>
                <w:rFonts w:ascii="Times New Roman" w:hAnsi="Times New Roman"/>
                <w:lang w:val="en-US"/>
              </w:rPr>
              <w:t>krchet</w:t>
            </w:r>
            <w:r w:rsidRPr="004D04AB">
              <w:rPr>
                <w:rFonts w:ascii="Times New Roman" w:hAnsi="Times New Roman"/>
              </w:rPr>
              <w:t>-</w:t>
            </w:r>
            <w:r w:rsidRPr="004D04AB">
              <w:rPr>
                <w:rFonts w:ascii="Times New Roman" w:hAnsi="Times New Roman"/>
                <w:lang w:val="en-US"/>
              </w:rPr>
              <w:t>law</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408" w:type="dxa"/>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«День открытых дверей»</w:t>
            </w:r>
          </w:p>
        </w:tc>
        <w:tc>
          <w:tcPr>
            <w:tcW w:w="3361" w:type="dxa"/>
            <w:gridSpan w:val="7"/>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Центр диагностики и консультирования отдела образования администрации Красночетйского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Красные Четаи, пл. Победы,д.1</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16.11.2018 с 09.00-16.00</w:t>
            </w:r>
          </w:p>
          <w:p w:rsidR="00451DAC" w:rsidRPr="004D04AB" w:rsidRDefault="00451DAC" w:rsidP="005F4552">
            <w:pPr>
              <w:spacing w:after="0" w:line="220" w:lineRule="exact"/>
              <w:contextualSpacing/>
              <w:jc w:val="center"/>
              <w:rPr>
                <w:rFonts w:ascii="Times New Roman" w:hAnsi="Times New Roman"/>
              </w:rPr>
            </w:pPr>
          </w:p>
        </w:tc>
        <w:tc>
          <w:tcPr>
            <w:tcW w:w="2880" w:type="dxa"/>
            <w:gridSpan w:val="2"/>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Организация консультативной и методической помощи по вопросам психолого-педагогического сопровождения замещающих родителей и педагогов</w:t>
            </w:r>
          </w:p>
        </w:tc>
        <w:tc>
          <w:tcPr>
            <w:tcW w:w="4579" w:type="dxa"/>
            <w:gridSpan w:val="7"/>
          </w:tcPr>
          <w:p w:rsidR="00451DAC" w:rsidRPr="004D04AB" w:rsidRDefault="00451DAC" w:rsidP="005F4552">
            <w:pPr>
              <w:tabs>
                <w:tab w:val="left" w:pos="5175"/>
              </w:tabs>
              <w:spacing w:after="0" w:line="220" w:lineRule="exact"/>
              <w:jc w:val="center"/>
              <w:rPr>
                <w:rFonts w:ascii="Times New Roman" w:hAnsi="Times New Roman"/>
              </w:rPr>
            </w:pPr>
            <w:r w:rsidRPr="004D04AB">
              <w:rPr>
                <w:rFonts w:ascii="Times New Roman" w:hAnsi="Times New Roman"/>
              </w:rPr>
              <w:t xml:space="preserve">Савельева А.Н., заведующий центром диагностики и консультирования  отдела образования администрации Красночетайского района 8(83551) 2-19-16,  </w:t>
            </w:r>
            <w:r w:rsidRPr="004D04AB">
              <w:rPr>
                <w:rFonts w:ascii="Times New Roman" w:hAnsi="Times New Roman"/>
                <w:lang w:val="en-US"/>
              </w:rPr>
              <w:t>a</w:t>
            </w:r>
            <w:r w:rsidRPr="004D04AB">
              <w:rPr>
                <w:rFonts w:ascii="Times New Roman" w:hAnsi="Times New Roman"/>
              </w:rPr>
              <w:t>.</w:t>
            </w:r>
            <w:r w:rsidRPr="004D04AB">
              <w:rPr>
                <w:rFonts w:ascii="Times New Roman" w:hAnsi="Times New Roman"/>
                <w:lang w:val="en-US"/>
              </w:rPr>
              <w:t>n</w:t>
            </w:r>
            <w:r w:rsidRPr="004D04AB">
              <w:rPr>
                <w:rFonts w:ascii="Times New Roman" w:hAnsi="Times New Roman"/>
              </w:rPr>
              <w:t>.</w:t>
            </w:r>
            <w:r w:rsidRPr="004D04AB">
              <w:rPr>
                <w:rFonts w:ascii="Times New Roman" w:hAnsi="Times New Roman"/>
                <w:lang w:val="en-US"/>
              </w:rPr>
              <w:t>saveleva</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tabs>
                <w:tab w:val="left" w:pos="5175"/>
              </w:tabs>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408"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Размещение на сайте администрации   Красночетайского района информации об итогах  проведения Дня правовой помощи детям</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Сайт администрации Красночетайского района</w:t>
            </w:r>
          </w:p>
          <w:p w:rsidR="00451DAC" w:rsidRPr="004D04AB" w:rsidRDefault="00451DAC" w:rsidP="005F4552">
            <w:pPr>
              <w:spacing w:after="0" w:line="220" w:lineRule="exact"/>
              <w:jc w:val="center"/>
              <w:rPr>
                <w:rFonts w:ascii="Times New Roman" w:hAnsi="Times New Roman"/>
              </w:rPr>
            </w:pPr>
            <w:hyperlink r:id="rId37" w:history="1">
              <w:r w:rsidRPr="004D04AB">
                <w:rPr>
                  <w:rStyle w:val="Hyperlink"/>
                  <w:rFonts w:ascii="Times New Roman" w:hAnsi="Times New Roman"/>
                </w:rPr>
                <w:t>http://www.krchet.cap.ru/Default.aspx</w:t>
              </w:r>
            </w:hyperlink>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Информирование об итогах проведения дня правовой помощи</w:t>
            </w:r>
          </w:p>
        </w:tc>
        <w:tc>
          <w:tcPr>
            <w:tcW w:w="4579"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Дадюкова А.Н., заведующий сектором опеки и попечительства администрации Красночетайского района (2-16-76)</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krchet-opeka@cap.ru</w:t>
            </w:r>
          </w:p>
          <w:p w:rsidR="00451DAC" w:rsidRPr="004D04AB" w:rsidRDefault="00451DAC" w:rsidP="005F4552">
            <w:pPr>
              <w:spacing w:after="0" w:line="220" w:lineRule="exact"/>
              <w:contextualSpacing/>
              <w:jc w:val="center"/>
              <w:rPr>
                <w:rFonts w:ascii="Times New Roman" w:hAnsi="Times New Roman"/>
              </w:rPr>
            </w:pPr>
          </w:p>
        </w:tc>
      </w:tr>
      <w:tr w:rsidR="00451DAC" w:rsidRPr="004D04AB" w:rsidTr="005F4552">
        <w:trPr>
          <w:gridAfter w:val="2"/>
          <w:wAfter w:w="160" w:type="dxa"/>
          <w:trHeight w:val="268"/>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Мариинско-Посадский район</w:t>
            </w:r>
          </w:p>
        </w:tc>
      </w:tr>
      <w:tr w:rsidR="00451DAC" w:rsidRPr="004D04AB" w:rsidTr="00927E3C">
        <w:trPr>
          <w:gridAfter w:val="2"/>
          <w:wAfter w:w="160" w:type="dxa"/>
          <w:trHeight w:val="2290"/>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 люблю страну, где есть право на имя и на семью»</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городская детская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Мариинский Посад, ул. Николаева, д.31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14.00 до 15.00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Информационно правовой час с приглашением Николаевой Людмилы Витальевны- помощника уполномоченного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правам ребенка в Мариинско-Посадском районе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обязанности и ответственность несовершеннолетних;</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«Что я знаю о своих правах»</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Вахтеркина Н.Г.,главный специалист-эксперт по опеке и попечительству отдела образования и молодежной политики  администрации Мариинско-Посадского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(83542) 2-19-35,</w:t>
            </w:r>
            <w:r w:rsidRPr="004D04AB">
              <w:rPr>
                <w:rFonts w:ascii="Times New Roman" w:hAnsi="Times New Roman"/>
                <w:lang w:val="en-US"/>
              </w:rPr>
              <w:t>marpos</w:t>
            </w:r>
            <w:r w:rsidRPr="004D04AB">
              <w:rPr>
                <w:rFonts w:ascii="Times New Roman" w:hAnsi="Times New Roman"/>
              </w:rPr>
              <w:t>_</w:t>
            </w:r>
            <w:r w:rsidRPr="004D04AB">
              <w:rPr>
                <w:rFonts w:ascii="Times New Roman" w:hAnsi="Times New Roman"/>
                <w:lang w:val="en-US"/>
              </w:rPr>
              <w:t>opeka</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Хлебнова Л.Н., педагог-психолог БУ ЧР «Шумерлинский центр для детей-сирот и детей, оставшихся без попечения родителей» Минобразования Чувашии</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08" w:type="dxa"/>
          </w:tcPr>
          <w:p w:rsidR="00451DAC" w:rsidRPr="004D04AB" w:rsidRDefault="00451DAC" w:rsidP="005F4552">
            <w:pPr>
              <w:spacing w:after="0" w:line="220" w:lineRule="exact"/>
              <w:jc w:val="center"/>
              <w:rPr>
                <w:rFonts w:ascii="Times New Roman" w:hAnsi="Times New Roman"/>
                <w:u w:val="single"/>
              </w:rPr>
            </w:pPr>
            <w:r w:rsidRPr="004D04AB">
              <w:rPr>
                <w:rFonts w:ascii="Times New Roman" w:hAnsi="Times New Roman"/>
                <w:u w:val="single"/>
              </w:rPr>
              <w:t>Проведение бесплатных консультаций</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городская детская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Мариинский Посад, ул. Николаева, д.31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09.00 до 16.00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правовым вопросам для детей сирот и приемных родителей и опекунов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«Вас защищает закон»</w:t>
            </w:r>
          </w:p>
          <w:p w:rsidR="00451DAC" w:rsidRPr="004D04AB" w:rsidRDefault="00451DAC" w:rsidP="005F4552">
            <w:pPr>
              <w:spacing w:after="0" w:line="220" w:lineRule="exact"/>
              <w:jc w:val="center"/>
              <w:rPr>
                <w:rFonts w:ascii="Times New Roman" w:hAnsi="Times New Roman"/>
              </w:rPr>
            </w:pP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Будникова С.В., И.о.начальника отдела юридической службы администрации Мариинско-Посадского района  Цветкова О.В. 8(8354) 22-19-35, </w:t>
            </w:r>
            <w:r w:rsidRPr="004D04AB">
              <w:rPr>
                <w:rFonts w:ascii="Times New Roman" w:hAnsi="Times New Roman"/>
                <w:lang w:val="en-US"/>
              </w:rPr>
              <w:t>marpos</w:t>
            </w:r>
            <w:r w:rsidRPr="004D04AB">
              <w:rPr>
                <w:rFonts w:ascii="Times New Roman" w:hAnsi="Times New Roman"/>
              </w:rPr>
              <w:t>_</w:t>
            </w:r>
            <w:r w:rsidRPr="004D04AB">
              <w:rPr>
                <w:rFonts w:ascii="Times New Roman" w:hAnsi="Times New Roman"/>
                <w:lang w:val="en-US"/>
              </w:rPr>
              <w:t>just</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r w:rsidRPr="004D04AB">
              <w:rPr>
                <w:rFonts w:ascii="Times New Roman" w:hAnsi="Times New Roman"/>
              </w:rPr>
              <w:t>;адвокат Чувашской адвокатской палаты</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08"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Бесплатная консультация</w:t>
            </w:r>
          </w:p>
        </w:tc>
        <w:tc>
          <w:tcPr>
            <w:tcW w:w="336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Мариинский Посад, ул. Николаева, д. 80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10-00 до 12-00</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консультация</w:t>
            </w:r>
          </w:p>
        </w:tc>
        <w:tc>
          <w:tcPr>
            <w:tcW w:w="4579"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Поляков Владимир Геннадьевич-нотариус Мариинско-Посадского нотариального округа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 88354222357, </w:t>
            </w:r>
            <w:r w:rsidRPr="004D04AB">
              <w:rPr>
                <w:rFonts w:ascii="Times New Roman" w:hAnsi="Times New Roman"/>
                <w:lang w:val="en-US"/>
              </w:rPr>
              <w:t>notar</w:t>
            </w:r>
            <w:r w:rsidRPr="004D04AB">
              <w:rPr>
                <w:rFonts w:ascii="Times New Roman" w:hAnsi="Times New Roman"/>
              </w:rPr>
              <w:t>_</w:t>
            </w:r>
            <w:r w:rsidRPr="004D04AB">
              <w:rPr>
                <w:rFonts w:ascii="Times New Roman" w:hAnsi="Times New Roman"/>
                <w:lang w:val="en-US"/>
              </w:rPr>
              <w:t>mpos</w:t>
            </w:r>
            <w:r w:rsidRPr="004D04AB">
              <w:rPr>
                <w:rFonts w:ascii="Times New Roman" w:hAnsi="Times New Roman"/>
              </w:rPr>
              <w:t>@</w:t>
            </w:r>
            <w:r w:rsidRPr="004D04AB">
              <w:rPr>
                <w:rFonts w:ascii="Times New Roman" w:hAnsi="Times New Roman"/>
                <w:lang w:val="en-US"/>
              </w:rPr>
              <w:t>cbx</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08" w:type="dxa"/>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Консультация инспектора ПДН, КДН и ЗП для родителей</w:t>
            </w:r>
          </w:p>
        </w:tc>
        <w:tc>
          <w:tcPr>
            <w:tcW w:w="3361" w:type="dxa"/>
            <w:gridSpan w:val="7"/>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В течение ноября 2018 г.</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«Гимназия №1»</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г.Мариинский Посад, ул. Июльская,д. 25</w:t>
            </w:r>
          </w:p>
        </w:tc>
        <w:tc>
          <w:tcPr>
            <w:tcW w:w="2880" w:type="dxa"/>
            <w:gridSpan w:val="2"/>
          </w:tcPr>
          <w:p w:rsidR="00451DAC" w:rsidRPr="004D04AB" w:rsidRDefault="00451DAC" w:rsidP="005F4552">
            <w:pPr>
              <w:autoSpaceDE w:val="0"/>
              <w:autoSpaceDN w:val="0"/>
              <w:spacing w:after="0" w:line="220" w:lineRule="exact"/>
              <w:jc w:val="center"/>
              <w:rPr>
                <w:rFonts w:ascii="Times New Roman" w:hAnsi="Times New Roman"/>
              </w:rPr>
            </w:pPr>
            <w:r w:rsidRPr="004D04AB">
              <w:rPr>
                <w:rFonts w:ascii="Times New Roman" w:hAnsi="Times New Roman"/>
              </w:rPr>
              <w:t>Проведение совместных рейдов по семьям, оказавшимся в социально-опасном положении</w:t>
            </w:r>
          </w:p>
        </w:tc>
        <w:tc>
          <w:tcPr>
            <w:tcW w:w="4579" w:type="dxa"/>
            <w:gridSpan w:val="7"/>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Никифорова Л.Н., инспектор ПДН  классные руководители школ района, педагоги-психологи</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Единый классный час «Ваши права, дети!»</w:t>
            </w:r>
          </w:p>
        </w:tc>
        <w:tc>
          <w:tcPr>
            <w:tcW w:w="330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«Гимназия №1»</w:t>
            </w:r>
          </w:p>
          <w:p w:rsidR="00451DAC" w:rsidRPr="004D04AB" w:rsidRDefault="00451DAC" w:rsidP="005F4552">
            <w:pPr>
              <w:tabs>
                <w:tab w:val="left" w:pos="1365"/>
              </w:tabs>
              <w:spacing w:after="0" w:line="220" w:lineRule="exact"/>
              <w:jc w:val="center"/>
              <w:rPr>
                <w:rFonts w:ascii="Times New Roman" w:hAnsi="Times New Roman"/>
              </w:rPr>
            </w:pP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16.11.2018</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Знакомство с конституцией РФ, с Декларацией прав человека</w:t>
            </w:r>
          </w:p>
        </w:tc>
        <w:tc>
          <w:tcPr>
            <w:tcW w:w="455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Классные руководители</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«Гимназия №1»</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Книжная выставка «Тебе о праве-право о тебе!»</w:t>
            </w:r>
          </w:p>
        </w:tc>
        <w:tc>
          <w:tcPr>
            <w:tcW w:w="330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«Гимназия №1»</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г.Мариинский Посад, ул. Июльская,д. 25</w:t>
            </w:r>
          </w:p>
          <w:p w:rsidR="00451DAC" w:rsidRPr="004D04AB" w:rsidRDefault="00451DAC" w:rsidP="005F4552">
            <w:pPr>
              <w:tabs>
                <w:tab w:val="left" w:pos="1365"/>
              </w:tabs>
              <w:spacing w:after="0" w:line="220" w:lineRule="exact"/>
              <w:jc w:val="center"/>
              <w:rPr>
                <w:rFonts w:ascii="Times New Roman" w:hAnsi="Times New Roman"/>
              </w:rPr>
            </w:pP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 xml:space="preserve">с 13 ноября по 20 ноября 2018 </w:t>
            </w:r>
          </w:p>
          <w:p w:rsidR="00451DAC" w:rsidRPr="004D04AB" w:rsidRDefault="00451DAC" w:rsidP="005F4552">
            <w:pPr>
              <w:tabs>
                <w:tab w:val="left" w:pos="1365"/>
              </w:tabs>
              <w:spacing w:after="0" w:line="220" w:lineRule="exact"/>
              <w:jc w:val="center"/>
              <w:rPr>
                <w:rFonts w:ascii="Times New Roman" w:hAnsi="Times New Roman"/>
              </w:rPr>
            </w:pPr>
          </w:p>
        </w:tc>
        <w:tc>
          <w:tcPr>
            <w:tcW w:w="2880" w:type="dxa"/>
            <w:gridSpan w:val="2"/>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В читальном зале библиотеки Гимназии представлена популярная литература по праву.   Книжная выставка «Тебе о праве, право о тебе!»  представляет обучающимся  издания по данному направлению, которые формируют правовые знания подростка.</w:t>
            </w:r>
          </w:p>
        </w:tc>
        <w:tc>
          <w:tcPr>
            <w:tcW w:w="455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Кузьмина Е.В., библиотекарь</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«Гимназия №1»</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Дискуссия для 9-11 классов «Трудовые права несовершеннолетних»</w:t>
            </w:r>
          </w:p>
        </w:tc>
        <w:tc>
          <w:tcPr>
            <w:tcW w:w="330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«Гимназия №1»</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г.Мариинский Посад, ул. Июльская,д. 25</w:t>
            </w:r>
          </w:p>
          <w:p w:rsidR="00451DAC" w:rsidRPr="004D04AB" w:rsidRDefault="00451DAC" w:rsidP="005F4552">
            <w:pPr>
              <w:tabs>
                <w:tab w:val="left" w:pos="1365"/>
              </w:tabs>
              <w:spacing w:after="0" w:line="220" w:lineRule="exact"/>
              <w:jc w:val="center"/>
              <w:rPr>
                <w:rFonts w:ascii="Times New Roman" w:hAnsi="Times New Roman"/>
              </w:rPr>
            </w:pP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 xml:space="preserve">16.11.2018 </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Знакомство со статьями трудового кодекса, касающимися прав несовершеннолетних</w:t>
            </w:r>
          </w:p>
        </w:tc>
        <w:tc>
          <w:tcPr>
            <w:tcW w:w="455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Тимофеева А.Ю, учитель обществознания</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«Гимназия №1»</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Презентация «Наши права и обязанности»</w:t>
            </w:r>
          </w:p>
        </w:tc>
        <w:tc>
          <w:tcPr>
            <w:tcW w:w="330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«Бичуринская ООШ»</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с. Бичурино, ул. Новая,д.35</w:t>
            </w:r>
          </w:p>
          <w:p w:rsidR="00451DAC" w:rsidRPr="004D04AB" w:rsidRDefault="00451DAC" w:rsidP="005F4552">
            <w:pPr>
              <w:tabs>
                <w:tab w:val="left" w:pos="1365"/>
              </w:tabs>
              <w:spacing w:after="0" w:line="220" w:lineRule="exact"/>
              <w:jc w:val="center"/>
              <w:rPr>
                <w:rFonts w:ascii="Times New Roman" w:hAnsi="Times New Roman"/>
              </w:rPr>
            </w:pP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 xml:space="preserve">с 13 ноября по 20 ноября  2018 </w:t>
            </w:r>
          </w:p>
          <w:p w:rsidR="00451DAC" w:rsidRPr="004D04AB" w:rsidRDefault="00451DAC" w:rsidP="005F4552">
            <w:pPr>
              <w:tabs>
                <w:tab w:val="left" w:pos="1365"/>
              </w:tabs>
              <w:spacing w:after="0" w:line="220" w:lineRule="exact"/>
              <w:jc w:val="center"/>
              <w:rPr>
                <w:rFonts w:ascii="Times New Roman" w:hAnsi="Times New Roman"/>
              </w:rPr>
            </w:pP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Знакомство правами и обязанностями</w:t>
            </w:r>
          </w:p>
        </w:tc>
        <w:tc>
          <w:tcPr>
            <w:tcW w:w="455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Классные руководители</w:t>
            </w:r>
          </w:p>
        </w:tc>
      </w:tr>
      <w:tr w:rsidR="00451DAC" w:rsidRPr="004D04AB" w:rsidTr="00927E3C">
        <w:trPr>
          <w:gridAfter w:val="3"/>
          <w:wAfter w:w="181" w:type="dxa"/>
          <w:trHeight w:val="1266"/>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Диспут круглый стол «Я гражданин правового государства»</w:t>
            </w:r>
          </w:p>
        </w:tc>
        <w:tc>
          <w:tcPr>
            <w:tcW w:w="330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«Бичуринская ООШ»</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с. Бичурино, ул. Новая,д.35</w:t>
            </w:r>
          </w:p>
          <w:p w:rsidR="00451DAC" w:rsidRPr="004D04AB" w:rsidRDefault="00451DAC" w:rsidP="005F4552">
            <w:pPr>
              <w:tabs>
                <w:tab w:val="left" w:pos="1365"/>
              </w:tabs>
              <w:spacing w:after="0" w:line="220" w:lineRule="exact"/>
              <w:jc w:val="center"/>
              <w:rPr>
                <w:rFonts w:ascii="Times New Roman" w:hAnsi="Times New Roman"/>
              </w:rPr>
            </w:pP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 xml:space="preserve">16.11.2018 </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Знакомство с конституцией РФ, с Декларацией прав человека</w:t>
            </w:r>
          </w:p>
        </w:tc>
        <w:tc>
          <w:tcPr>
            <w:tcW w:w="455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ИвановаЭ.В. учитель МБОУ «Бичуринская ООШ»</w:t>
            </w:r>
          </w:p>
          <w:p w:rsidR="00451DAC" w:rsidRPr="004D04AB" w:rsidRDefault="00451DAC" w:rsidP="005F4552">
            <w:pPr>
              <w:tabs>
                <w:tab w:val="left" w:pos="1365"/>
              </w:tabs>
              <w:spacing w:after="0" w:line="220" w:lineRule="exact"/>
              <w:jc w:val="center"/>
              <w:rPr>
                <w:rFonts w:ascii="Times New Roman" w:hAnsi="Times New Roman"/>
              </w:rPr>
            </w:pP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«Защита прав сказочных героев»</w:t>
            </w:r>
          </w:p>
        </w:tc>
        <w:tc>
          <w:tcPr>
            <w:tcW w:w="3308" w:type="dxa"/>
            <w:gridSpan w:val="6"/>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«Кугеевская ООШ»</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д.Кугеево, ул. Молодежная, д.34</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кабинет начальных классов</w:t>
            </w:r>
          </w:p>
          <w:p w:rsidR="00451DAC" w:rsidRPr="004D04AB" w:rsidRDefault="00451DAC" w:rsidP="005F4552">
            <w:pPr>
              <w:tabs>
                <w:tab w:val="left" w:pos="1365"/>
              </w:tabs>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Игра-путешествие</w:t>
            </w: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Краснова Г.Г., учитель начальных классов</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Русскова О.Г., учитель начальных классов</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МБОУ «Кугеевская ООШ»</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«Маленьким детям – большие права»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«Кугеевская ООШ»</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д.Кугеево, ул. Молодежная, д. 34</w:t>
            </w:r>
          </w:p>
          <w:p w:rsidR="00451DAC" w:rsidRPr="004D04AB" w:rsidRDefault="00451DAC" w:rsidP="005F4552">
            <w:pPr>
              <w:tabs>
                <w:tab w:val="left" w:pos="1365"/>
              </w:tabs>
              <w:spacing w:after="0" w:line="220" w:lineRule="exact"/>
              <w:jc w:val="center"/>
              <w:rPr>
                <w:rFonts w:ascii="Times New Roman" w:hAnsi="Times New Roman"/>
              </w:rPr>
            </w:pP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Классный час</w:t>
            </w: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Титова А.П., учитель начальных классов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«Кугеевская ООШ»</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 Я гражданин и я имею право»</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«Кугеевская ООШ»</w:t>
            </w:r>
          </w:p>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д.Кугеево, ул. Молодежная, д. 34</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16.11.2018 </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Классный час</w:t>
            </w: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Васильева А.П., учитель начальных классов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«Кугеевская ООШ»</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Акция «Сообщи о нарушении прав»</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«Кугеевская ООШ»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д.Кугеево, ул. Молодежная, д.34</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16.11.2018 </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Мурзаева Н.Ю., социальный педагог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«Кугеевская ООШ»</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Что значит жить по правилам?</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«Перво – Чурашевская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Первое Чурашево, ул. Школьная,  д.5</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Урок</w:t>
            </w: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Краснова О. П., учитель обществознания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«Перво – Чурашевская СОШ»</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15.</w:t>
            </w:r>
          </w:p>
        </w:tc>
        <w:tc>
          <w:tcPr>
            <w:tcW w:w="3461"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Знатоки правовых знаний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«Перво – Чурашевская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Первое Чурашево, ул. Школьная, д.5</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tabs>
                <w:tab w:val="left" w:pos="1365"/>
              </w:tabs>
              <w:spacing w:after="0" w:line="220" w:lineRule="exact"/>
              <w:jc w:val="center"/>
              <w:rPr>
                <w:rFonts w:ascii="Times New Roman" w:hAnsi="Times New Roman"/>
              </w:rPr>
            </w:pPr>
            <w:r w:rsidRPr="004D04AB">
              <w:rPr>
                <w:rFonts w:ascii="Times New Roman" w:hAnsi="Times New Roman"/>
              </w:rPr>
              <w:t>Внеклассное мероприятие</w:t>
            </w: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Краснова О. П., учитель обществознания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«Перво – Чурашевская СОШ»</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16.</w:t>
            </w:r>
          </w:p>
        </w:tc>
        <w:tc>
          <w:tcPr>
            <w:tcW w:w="3461" w:type="dxa"/>
            <w:gridSpan w:val="2"/>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Информационный бюллетень</w:t>
            </w:r>
          </w:p>
          <w:p w:rsidR="00451DAC" w:rsidRPr="004D04AB" w:rsidRDefault="00451DAC" w:rsidP="005F4552">
            <w:pPr>
              <w:tabs>
                <w:tab w:val="left" w:pos="1365"/>
              </w:tabs>
              <w:spacing w:after="0" w:line="220" w:lineRule="exact"/>
              <w:jc w:val="center"/>
              <w:rPr>
                <w:rFonts w:ascii="Times New Roman" w:hAnsi="Times New Roman"/>
              </w:rPr>
            </w:pP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Фойе школы МБОУ «Эльбарусовская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д.Эльбарусово, ул. Центральная, д.5</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«Мои права и обязанности»</w:t>
            </w: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Погодина Л.Р., учитель истории и обществознания МБОУ «Эльбарусовская СОШ»</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17.</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Классный час</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«Эльбарусовская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д.Эльбарусово, ул. Центральная, д. 5</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16.11.2018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«Мои права и обязанности»,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«Законы жизни в классе»,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«Твои права, ребенок»,</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учащихся»</w:t>
            </w: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классные руководители Лукина Н.Л., Гаврилова С.Н., Соколова Н.В., Журавлева Л.А., Егорова Н.В.,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Доброва Л.П., Васильева И.А.,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«Эльбарусовская СОШ»</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18.</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учащихся</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«Эльбарусовская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 Эльбарусово, ул. Центральная, д. 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помощь</w:t>
            </w: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Ионова А.А., социальный педагог, Максимова К.А. , педагог-психолог МБОУ «Эльбарусовская СОШ»</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19.</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Первый урок права в 5-6 классах</w:t>
            </w:r>
          </w:p>
          <w:p w:rsidR="00451DAC" w:rsidRPr="004D04AB" w:rsidRDefault="00451DAC" w:rsidP="005F4552">
            <w:pPr>
              <w:spacing w:after="0" w:line="220" w:lineRule="exact"/>
              <w:jc w:val="center"/>
              <w:rPr>
                <w:rFonts w:ascii="Times New Roman" w:hAnsi="Times New Roman"/>
              </w:rPr>
            </w:pP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«Октябрьская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Октябрьское, ул.Кушникова,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 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учащегося.</w:t>
            </w:r>
          </w:p>
          <w:p w:rsidR="00451DAC" w:rsidRPr="004D04AB" w:rsidRDefault="00451DAC" w:rsidP="005F4552">
            <w:pPr>
              <w:spacing w:after="0" w:line="220" w:lineRule="exact"/>
              <w:jc w:val="center"/>
              <w:rPr>
                <w:rFonts w:ascii="Times New Roman" w:hAnsi="Times New Roman"/>
              </w:rPr>
            </w:pPr>
          </w:p>
        </w:tc>
        <w:tc>
          <w:tcPr>
            <w:tcW w:w="455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Трофимова Н.В.,заместитель директора по ВВР</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«Октябрьская СОШ»</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20.</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Люблю уроки права 7-8 классы</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10.20 МБОУ «Октябрьская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Октябрьское, ул. Кушникова,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д. 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ребенка</w:t>
            </w:r>
          </w:p>
          <w:p w:rsidR="00451DAC" w:rsidRPr="004D04AB" w:rsidRDefault="00451DAC" w:rsidP="005F4552">
            <w:pPr>
              <w:spacing w:after="0" w:line="220" w:lineRule="exact"/>
              <w:jc w:val="center"/>
              <w:rPr>
                <w:rFonts w:ascii="Times New Roman" w:hAnsi="Times New Roman"/>
              </w:rPr>
            </w:pP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Красильникова С.И., учитель истории и права МБОУ «Октябрьская СОШ»</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 нас все серьезно</w:t>
            </w:r>
          </w:p>
          <w:p w:rsidR="00451DAC" w:rsidRPr="004D04AB" w:rsidRDefault="00451DAC" w:rsidP="005F4552">
            <w:pPr>
              <w:spacing w:after="0" w:line="220" w:lineRule="exact"/>
              <w:ind w:firstLine="708"/>
              <w:jc w:val="center"/>
              <w:rPr>
                <w:rFonts w:ascii="Times New Roman" w:hAnsi="Times New Roman"/>
              </w:rPr>
            </w:pPr>
            <w:r w:rsidRPr="004D04AB">
              <w:rPr>
                <w:rFonts w:ascii="Times New Roman" w:hAnsi="Times New Roman"/>
              </w:rPr>
              <w:t>9-11 классы</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«Октябрьская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Октябрьское, ул.Кушникова,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д. 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ребенка</w:t>
            </w: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Солина Г.В.,учитель правоведения МБОУ «Октябрьская СОШ»</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Классные часы «Мои права»,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«Основная общеобразовательная школа» г.Мариинский Посад, г. Мариинский Посад, Ломоносова, д. 9</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16.11.2018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человека, соблюдение прав человека</w:t>
            </w: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Егорова С.В., классные руководители МБОУ «Основная общеобразовательная школа» г.Мариинский Посад</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приглашением работников Прокуратуры Мариинско-Посадского района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23.</w:t>
            </w:r>
          </w:p>
        </w:tc>
        <w:tc>
          <w:tcPr>
            <w:tcW w:w="3461" w:type="dxa"/>
            <w:gridSpan w:val="2"/>
          </w:tcPr>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lang w:eastAsia="en-US"/>
              </w:rPr>
              <w:t>Книжная выставка "Тебе о праве - право о тебе"</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«Большешигаевская ООШ»</w:t>
            </w: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color w:val="000000"/>
                <w:shd w:val="clear" w:color="auto" w:fill="FFFFFF"/>
              </w:rPr>
              <w:t>д. Большое Шигаево, ул. Центральная, д.2</w:t>
            </w:r>
          </w:p>
          <w:p w:rsidR="00451DAC" w:rsidRPr="004D04AB" w:rsidRDefault="00451DAC" w:rsidP="005F4552">
            <w:pPr>
              <w:spacing w:after="0" w:line="220" w:lineRule="exact"/>
              <w:jc w:val="center"/>
              <w:rPr>
                <w:rFonts w:ascii="Times New Roman" w:hAnsi="Times New Roman"/>
                <w:color w:val="000000"/>
                <w:shd w:val="clear" w:color="auto" w:fill="FFFFFF"/>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13 ноября по 20 ноября 2018 </w:t>
            </w:r>
          </w:p>
        </w:tc>
        <w:tc>
          <w:tcPr>
            <w:tcW w:w="2880" w:type="dxa"/>
            <w:gridSpan w:val="2"/>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В читальном зале библиотеки школы представлена популярная литература по праву</w:t>
            </w: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Библиотекарь школы МБОУ «Большешигаевская ООШ»</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24.</w:t>
            </w:r>
          </w:p>
        </w:tc>
        <w:tc>
          <w:tcPr>
            <w:tcW w:w="3461" w:type="dxa"/>
            <w:gridSpan w:val="2"/>
          </w:tcPr>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lang w:eastAsia="en-US"/>
              </w:rPr>
              <w:t>Конкурс детского рисунка: «Я рисую свои права»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«Большешигаевская ООШ»</w:t>
            </w: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color w:val="000000"/>
                <w:shd w:val="clear" w:color="auto" w:fill="FFFFFF"/>
              </w:rPr>
              <w:t>д. Большое Шигаево, ул. Центральная, д.2</w:t>
            </w:r>
          </w:p>
          <w:p w:rsidR="00451DAC" w:rsidRPr="004D04AB" w:rsidRDefault="00451DAC" w:rsidP="005F4552">
            <w:pPr>
              <w:spacing w:after="0" w:line="220" w:lineRule="exact"/>
              <w:jc w:val="center"/>
              <w:rPr>
                <w:rFonts w:ascii="Times New Roman" w:hAnsi="Times New Roman"/>
                <w:color w:val="000000"/>
                <w:shd w:val="clear" w:color="auto" w:fill="FFFFFF"/>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13 ноября по 20 ноября 2018 </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lang w:eastAsia="en-US"/>
              </w:rPr>
              <w:t>Выставка рисунков</w:t>
            </w: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Учитель ИЗО МБОУ «Большешигаевская ООШ»</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25.</w:t>
            </w:r>
          </w:p>
        </w:tc>
        <w:tc>
          <w:tcPr>
            <w:tcW w:w="3461" w:type="dxa"/>
            <w:gridSpan w:val="2"/>
          </w:tcPr>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lang w:eastAsia="en-US"/>
              </w:rPr>
              <w:t>Тематические классные часы «</w:t>
            </w:r>
            <w:r w:rsidRPr="004D04AB">
              <w:rPr>
                <w:bCs/>
                <w:sz w:val="22"/>
                <w:szCs w:val="22"/>
                <w:lang w:eastAsia="en-US"/>
              </w:rPr>
              <w:t>20 ноября -</w:t>
            </w:r>
            <w:r w:rsidRPr="004D04AB">
              <w:rPr>
                <w:sz w:val="22"/>
                <w:szCs w:val="22"/>
                <w:lang w:eastAsia="en-US"/>
              </w:rPr>
              <w:t xml:space="preserve"> Всероссийский День правовой помощи детям».</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«Большешигаевская ООШ»</w:t>
            </w: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color w:val="000000"/>
                <w:shd w:val="clear" w:color="auto" w:fill="FFFFFF"/>
              </w:rPr>
              <w:t>д. Большое Шигаево, ул. Центральная, д.2</w:t>
            </w:r>
          </w:p>
          <w:p w:rsidR="00451DAC" w:rsidRPr="004D04AB" w:rsidRDefault="00451DAC" w:rsidP="005F4552">
            <w:pPr>
              <w:spacing w:after="0" w:line="220" w:lineRule="exact"/>
              <w:jc w:val="center"/>
              <w:rPr>
                <w:rFonts w:ascii="Times New Roman" w:hAnsi="Times New Roman"/>
                <w:color w:val="000000"/>
                <w:shd w:val="clear" w:color="auto" w:fill="FFFFFF"/>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19.11.2018 </w:t>
            </w:r>
          </w:p>
        </w:tc>
        <w:tc>
          <w:tcPr>
            <w:tcW w:w="2880" w:type="dxa"/>
            <w:gridSpan w:val="2"/>
          </w:tcPr>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lang w:eastAsia="en-US"/>
              </w:rPr>
              <w:t>Классные часы</w:t>
            </w: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Классные руководители МБОУ «Большешигаевская ООШ»</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26.</w:t>
            </w:r>
          </w:p>
        </w:tc>
        <w:tc>
          <w:tcPr>
            <w:tcW w:w="3461" w:type="dxa"/>
            <w:gridSpan w:val="2"/>
          </w:tcPr>
          <w:p w:rsidR="00451DAC" w:rsidRPr="005F4552" w:rsidRDefault="00451DAC" w:rsidP="005F4552">
            <w:pPr>
              <w:pStyle w:val="ListParagraph"/>
              <w:spacing w:line="220" w:lineRule="exact"/>
              <w:ind w:left="0" w:hanging="409"/>
              <w:jc w:val="center"/>
              <w:rPr>
                <w:sz w:val="22"/>
                <w:szCs w:val="22"/>
              </w:rPr>
            </w:pPr>
            <w:r w:rsidRPr="005F4552">
              <w:rPr>
                <w:sz w:val="22"/>
                <w:szCs w:val="22"/>
              </w:rPr>
              <w:t>Тематические классные часы: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 и право».</w:t>
            </w:r>
          </w:p>
          <w:p w:rsidR="00451DAC" w:rsidRPr="005F4552" w:rsidRDefault="00451DAC" w:rsidP="005F4552">
            <w:pPr>
              <w:pStyle w:val="ListParagraph"/>
              <w:spacing w:line="220" w:lineRule="exact"/>
              <w:ind w:left="0"/>
              <w:jc w:val="center"/>
              <w:rPr>
                <w:sz w:val="22"/>
                <w:szCs w:val="22"/>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«Ребенок и закон»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ребенка»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«Уголовное право. Преступление. Ответственность»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«Трудовое право и несовершеннолетние»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«Подросток в обществе».</w:t>
            </w:r>
          </w:p>
          <w:p w:rsidR="00451DAC" w:rsidRPr="004D04AB" w:rsidRDefault="00451DAC" w:rsidP="005F4552">
            <w:pPr>
              <w:spacing w:after="0" w:line="220" w:lineRule="exact"/>
              <w:jc w:val="center"/>
              <w:rPr>
                <w:rFonts w:ascii="Times New Roman" w:hAnsi="Times New Roman"/>
              </w:rPr>
            </w:pP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«Шоршелская СОШ имени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А.Г. Николаева»</w:t>
            </w: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color w:val="000000"/>
                <w:shd w:val="clear" w:color="auto" w:fill="FFFFFF"/>
              </w:rPr>
              <w:t>с. Шоршелы, ул. 30 Лет Победы, д.14</w:t>
            </w:r>
          </w:p>
          <w:p w:rsidR="00451DAC" w:rsidRPr="004D04AB" w:rsidRDefault="00451DAC" w:rsidP="005F4552">
            <w:pPr>
              <w:spacing w:after="0" w:line="220" w:lineRule="exact"/>
              <w:jc w:val="center"/>
              <w:rPr>
                <w:rFonts w:ascii="Times New Roman" w:hAnsi="Times New Roman"/>
                <w:color w:val="000000"/>
                <w:shd w:val="clear" w:color="auto" w:fill="FFFFFF"/>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16.11.2018 </w:t>
            </w:r>
          </w:p>
        </w:tc>
        <w:tc>
          <w:tcPr>
            <w:tcW w:w="2880" w:type="dxa"/>
            <w:gridSpan w:val="2"/>
          </w:tcPr>
          <w:p w:rsidR="00451DAC" w:rsidRPr="005F4552" w:rsidRDefault="00451DAC" w:rsidP="005F4552">
            <w:pPr>
              <w:pStyle w:val="ListParagraph"/>
              <w:spacing w:line="220" w:lineRule="exact"/>
              <w:ind w:left="0" w:hanging="409"/>
              <w:jc w:val="center"/>
              <w:rPr>
                <w:sz w:val="22"/>
                <w:szCs w:val="22"/>
              </w:rPr>
            </w:pPr>
            <w:r w:rsidRPr="005F4552">
              <w:rPr>
                <w:sz w:val="22"/>
                <w:szCs w:val="22"/>
              </w:rPr>
              <w:t>Классные часы</w:t>
            </w:r>
          </w:p>
          <w:p w:rsidR="00451DAC" w:rsidRPr="004D04AB" w:rsidRDefault="00451DAC" w:rsidP="005F4552">
            <w:pPr>
              <w:spacing w:after="0" w:line="220" w:lineRule="exact"/>
              <w:jc w:val="center"/>
              <w:rPr>
                <w:rFonts w:ascii="Times New Roman" w:hAnsi="Times New Roman"/>
              </w:rPr>
            </w:pP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Белова И.М., Николаева И.В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Григорьева М.П., Чумбакова Р.Г.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А.А., Кузьмина И.Г.Карпова Э.Ю.</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Белова В.К., Ромашкина Л.В.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«Шоршелская СОШ имени А.Г. Николаева»</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27.</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Беседы на темы: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 ребенок – я знаю свои права»;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«Знай права – соблюдай обязанности»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1-4 классы, 5-8 классы МБОУ «Шоршелская СОШ имени А.Г. Николаева»</w:t>
            </w: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color w:val="000000"/>
                <w:shd w:val="clear" w:color="auto" w:fill="FFFFFF"/>
              </w:rPr>
              <w:t>с. Шоршелы, ул. 30 Лет Победы, д.14</w:t>
            </w:r>
          </w:p>
          <w:p w:rsidR="00451DAC" w:rsidRPr="004D04AB" w:rsidRDefault="00451DAC" w:rsidP="005F4552">
            <w:pPr>
              <w:spacing w:after="0" w:line="220" w:lineRule="exact"/>
              <w:jc w:val="center"/>
              <w:rPr>
                <w:rFonts w:ascii="Times New Roman" w:hAnsi="Times New Roman"/>
                <w:color w:val="000000"/>
                <w:shd w:val="clear" w:color="auto" w:fill="FFFFFF"/>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Беседы</w:t>
            </w: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Егорова Е.А., вожатая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Львова Н.Н., заместитель директора по ВВР</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«Шоршелская СОШ имени  А.Г. Николаева»</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28.</w:t>
            </w:r>
          </w:p>
        </w:tc>
        <w:tc>
          <w:tcPr>
            <w:tcW w:w="3461" w:type="dxa"/>
            <w:gridSpan w:val="2"/>
          </w:tcPr>
          <w:p w:rsidR="00451DAC" w:rsidRPr="004D04AB" w:rsidRDefault="00451DAC" w:rsidP="005F4552">
            <w:pPr>
              <w:autoSpaceDE w:val="0"/>
              <w:autoSpaceDN w:val="0"/>
              <w:spacing w:after="0" w:line="220" w:lineRule="exact"/>
              <w:ind w:firstLine="16"/>
              <w:jc w:val="center"/>
              <w:rPr>
                <w:rFonts w:ascii="Times New Roman" w:hAnsi="Times New Roman"/>
              </w:rPr>
            </w:pPr>
            <w:r w:rsidRPr="004D04AB">
              <w:rPr>
                <w:rFonts w:ascii="Times New Roman" w:hAnsi="Times New Roman"/>
              </w:rPr>
              <w:t>Презентация на тему: "Право быть ребенком!"</w:t>
            </w:r>
          </w:p>
          <w:p w:rsidR="00451DAC" w:rsidRPr="004D04AB" w:rsidRDefault="00451DAC" w:rsidP="005F4552">
            <w:pPr>
              <w:spacing w:after="0" w:line="220" w:lineRule="exact"/>
              <w:jc w:val="center"/>
              <w:rPr>
                <w:rFonts w:ascii="Times New Roman" w:hAnsi="Times New Roman"/>
              </w:rPr>
            </w:pP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1-4 классы МБОУ «Шоршелская СОШ имени А.Г. Николаева»</w:t>
            </w: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color w:val="000000"/>
                <w:shd w:val="clear" w:color="auto" w:fill="FFFFFF"/>
              </w:rPr>
              <w:t>с. Шоршелы, ул. 30 Лет Победы, д.14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16.11.2018 </w:t>
            </w:r>
          </w:p>
        </w:tc>
        <w:tc>
          <w:tcPr>
            <w:tcW w:w="2880" w:type="dxa"/>
            <w:gridSpan w:val="2"/>
          </w:tcPr>
          <w:p w:rsidR="00451DAC" w:rsidRPr="004D04AB" w:rsidRDefault="00451DAC" w:rsidP="005F4552">
            <w:pPr>
              <w:spacing w:after="0" w:line="220" w:lineRule="exact"/>
              <w:jc w:val="center"/>
              <w:rPr>
                <w:rFonts w:ascii="Times New Roman" w:hAnsi="Times New Roman"/>
              </w:rPr>
            </w:pP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Миронов В.В., учитель истории МБОУ «Шоршелская СОШ имени  А.Г. Николаева»</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4"/>
          <w:wAfter w:w="212" w:type="dxa"/>
          <w:trHeight w:val="2030"/>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29.</w:t>
            </w:r>
          </w:p>
        </w:tc>
        <w:tc>
          <w:tcPr>
            <w:tcW w:w="3461" w:type="dxa"/>
            <w:gridSpan w:val="2"/>
          </w:tcPr>
          <w:p w:rsidR="00451DAC" w:rsidRPr="004D04AB" w:rsidRDefault="00451DAC" w:rsidP="005F4552">
            <w:pPr>
              <w:autoSpaceDE w:val="0"/>
              <w:autoSpaceDN w:val="0"/>
              <w:spacing w:after="0" w:line="220" w:lineRule="exact"/>
              <w:jc w:val="center"/>
              <w:rPr>
                <w:rFonts w:ascii="Times New Roman" w:hAnsi="Times New Roman"/>
              </w:rPr>
            </w:pPr>
            <w:r w:rsidRPr="004D04AB">
              <w:rPr>
                <w:rFonts w:ascii="Times New Roman" w:hAnsi="Times New Roman"/>
              </w:rPr>
              <w:t>Выставка-подборка статей, публикаций из книг, журналов, брошюр, содержащая информацию о Конвенции о правах ребенка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Библиотека школ МБОУ «Шоршелская СОШ имени А.Г. Николаева»</w:t>
            </w: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color w:val="000000"/>
                <w:shd w:val="clear" w:color="auto" w:fill="FFFFFF"/>
              </w:rPr>
              <w:t>с. Шоршелы, ул. 30 Лет Победы, д.14</w:t>
            </w:r>
          </w:p>
          <w:p w:rsidR="00451DAC" w:rsidRPr="004D04AB" w:rsidRDefault="00451DAC" w:rsidP="005F4552">
            <w:pPr>
              <w:spacing w:after="0" w:line="220" w:lineRule="exact"/>
              <w:jc w:val="center"/>
              <w:rPr>
                <w:rFonts w:ascii="Times New Roman" w:hAnsi="Times New Roman"/>
                <w:color w:val="000000"/>
                <w:shd w:val="clear" w:color="auto" w:fill="FFFFFF"/>
              </w:rPr>
            </w:pP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rPr>
              <w:t xml:space="preserve">с 16 ноября  по 20 ноября 2018 </w:t>
            </w:r>
          </w:p>
          <w:p w:rsidR="00451DAC" w:rsidRPr="004D04AB" w:rsidRDefault="00451DAC" w:rsidP="005F4552">
            <w:pPr>
              <w:spacing w:after="0" w:line="220" w:lineRule="exact"/>
              <w:jc w:val="center"/>
              <w:rPr>
                <w:rFonts w:ascii="Times New Roman" w:hAnsi="Times New Roman"/>
              </w:rPr>
            </w:pPr>
          </w:p>
        </w:tc>
        <w:tc>
          <w:tcPr>
            <w:tcW w:w="2880"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Выставка</w:t>
            </w:r>
          </w:p>
        </w:tc>
        <w:tc>
          <w:tcPr>
            <w:tcW w:w="4527"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Малышева А.Р., библиотекарь МБОУ «Шоршелская СОШ имени А.Г. Николаева»</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4"/>
          <w:wAfter w:w="212" w:type="dxa"/>
          <w:trHeight w:val="350"/>
          <w:jc w:val="center"/>
        </w:trPr>
        <w:tc>
          <w:tcPr>
            <w:tcW w:w="15510" w:type="dxa"/>
            <w:gridSpan w:val="16"/>
          </w:tcPr>
          <w:p w:rsidR="00451DAC" w:rsidRPr="005F4552" w:rsidRDefault="00451DAC" w:rsidP="005F4552">
            <w:pPr>
              <w:pStyle w:val="ListParagraph"/>
              <w:spacing w:line="220" w:lineRule="exact"/>
              <w:jc w:val="center"/>
              <w:rPr>
                <w:b/>
                <w:sz w:val="22"/>
                <w:szCs w:val="22"/>
              </w:rPr>
            </w:pPr>
            <w:r w:rsidRPr="005F4552">
              <w:rPr>
                <w:b/>
                <w:sz w:val="22"/>
                <w:szCs w:val="22"/>
              </w:rPr>
              <w:t>Моргаушский район</w:t>
            </w:r>
          </w:p>
        </w:tc>
      </w:tr>
      <w:tr w:rsidR="00451DAC" w:rsidRPr="004D04AB" w:rsidTr="00927E3C">
        <w:trPr>
          <w:gridAfter w:val="4"/>
          <w:wAfter w:w="212" w:type="dxa"/>
          <w:trHeight w:val="564"/>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Уроки правовых знаний «Вас защищает закон», «Права, обязанности и ответственность несовершеннолетних»</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Общеобразовательные школы</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Моргаушского района</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Директора общеобразовательных школ Моргаушского района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Показ презентации</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«Права ребенка в сказках» для учащихся начальных классов</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Общеобразовательные школы</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Моргаушского района</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20.11.2018</w:t>
            </w: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Права ребенка на примере сказок</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Учителя начальных классов общеобразовательных школ Моргаушского района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Деловая игра по станциям</w:t>
            </w:r>
          </w:p>
          <w:p w:rsidR="00451DAC" w:rsidRPr="004D04AB" w:rsidRDefault="00451DAC" w:rsidP="00A71555">
            <w:pPr>
              <w:spacing w:after="0" w:line="220" w:lineRule="exact"/>
              <w:ind w:rightChars="-43" w:right="-74"/>
              <w:jc w:val="center"/>
              <w:rPr>
                <w:rFonts w:ascii="Times New Roman" w:hAnsi="Times New Roman"/>
                <w:shd w:val="clear" w:color="auto" w:fill="FFFFFF"/>
              </w:rPr>
            </w:pPr>
            <w:r w:rsidRPr="004D04AB">
              <w:rPr>
                <w:rFonts w:ascii="Times New Roman" w:hAnsi="Times New Roman"/>
              </w:rPr>
              <w:t>«Правовой марафон» для учащихся 5-8 классов</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Общеобразовательные школы</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Моргаушского района</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20.11.2018</w:t>
            </w: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Классные руководители общеобразовательных школ Моргаушского района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Презентация юридических профессий, специальностей</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Общеобразовательные школы</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Моргаушского района</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20.11.2018</w:t>
            </w: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Знакомство с юридическими профессиями</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Классные руководители общеобразовательных школ Моргаушского района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Выставка детских рисунков</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«Я рисую свои права»</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Общеобразовательные школы</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Моргаушского района</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 xml:space="preserve">с 19 ноября по 20 ноября 2018 </w:t>
            </w: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Заместители директоров общеобразовательных школ Моргаушского района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Оформление тематических выставок в школьных библиотеках</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Общеобразовательные школы</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Моргаушского района</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с 15 ноября по 20 ноября 2018</w:t>
            </w:r>
          </w:p>
          <w:p w:rsidR="00451DAC" w:rsidRPr="004D04AB" w:rsidRDefault="00451DAC" w:rsidP="00A71555">
            <w:pPr>
              <w:spacing w:after="0" w:line="220" w:lineRule="exact"/>
              <w:ind w:rightChars="-43" w:right="-74"/>
              <w:jc w:val="center"/>
              <w:rPr>
                <w:rFonts w:ascii="Times New Roman" w:hAnsi="Times New Roman"/>
              </w:rPr>
            </w:pP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Об основных конституционных гарантиях прав ребенка</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Библиотекари общеобразовательных школ Моргаушского района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Общеобразовательные школы</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Моргаушского района</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20.11.2018</w:t>
            </w: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Директора общеобразовательных школ Моргаушского района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Оказание консультативной правовой помощи по телефону.</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Администрация Моргаушского района</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с. Моргауши, ул. Мира, д. 6</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20.11.2018</w:t>
            </w: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Комиссия по делам несовершеннолетних и защите их прав Моргаушского района</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Сектор опеки и попечительства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61"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Прием граждан по личным вопросам</w:t>
            </w:r>
          </w:p>
        </w:tc>
        <w:tc>
          <w:tcPr>
            <w:tcW w:w="3308" w:type="dxa"/>
            <w:gridSpan w:val="6"/>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Администрация Моргаушского района</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с. Моргауши, ул. Мира, д.6</w:t>
            </w:r>
          </w:p>
          <w:p w:rsidR="00451DAC" w:rsidRPr="004D04AB" w:rsidRDefault="00451DAC" w:rsidP="00A71555">
            <w:pPr>
              <w:spacing w:after="0" w:line="220" w:lineRule="exact"/>
              <w:ind w:rightChars="-43" w:right="-74"/>
              <w:jc w:val="center"/>
              <w:rPr>
                <w:rFonts w:ascii="Times New Roman" w:hAnsi="Times New Roman"/>
              </w:rPr>
            </w:pP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 xml:space="preserve">20.11.2018 </w:t>
            </w:r>
          </w:p>
        </w:tc>
        <w:tc>
          <w:tcPr>
            <w:tcW w:w="2880" w:type="dxa"/>
            <w:gridSpan w:val="2"/>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527" w:type="dxa"/>
            <w:gridSpan w:val="5"/>
          </w:tcPr>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Комиссия по делам несовершеннолетних и защите их прав Моргаушского района</w:t>
            </w:r>
          </w:p>
          <w:p w:rsidR="00451DAC" w:rsidRPr="004D04AB" w:rsidRDefault="00451DAC" w:rsidP="00A71555">
            <w:pPr>
              <w:spacing w:after="0" w:line="220" w:lineRule="exact"/>
              <w:ind w:rightChars="-43" w:right="-74"/>
              <w:jc w:val="center"/>
              <w:rPr>
                <w:rFonts w:ascii="Times New Roman" w:hAnsi="Times New Roman"/>
              </w:rPr>
            </w:pPr>
            <w:r w:rsidRPr="004D04AB">
              <w:rPr>
                <w:rFonts w:ascii="Times New Roman" w:hAnsi="Times New Roman"/>
              </w:rPr>
              <w:t>Сектор опеки и попечительства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61"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выездов в сельские поселения с посещением семей, где родители не уделяют должного внимания воспитанию  и содержанию детей</w:t>
            </w:r>
          </w:p>
        </w:tc>
        <w:tc>
          <w:tcPr>
            <w:tcW w:w="3308" w:type="dxa"/>
            <w:gridSpan w:val="6"/>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Октябрь, ноябрь 2018 г.</w:t>
            </w:r>
          </w:p>
        </w:tc>
        <w:tc>
          <w:tcPr>
            <w:tcW w:w="2880"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tc>
        <w:tc>
          <w:tcPr>
            <w:tcW w:w="4527" w:type="dxa"/>
            <w:gridSpan w:val="5"/>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Смирнова Н.К., заведующий сектором опеки и попечительства администрации Моргаушского района 8 (83541) 62-2-39, </w:t>
            </w:r>
            <w:hyperlink r:id="rId38" w:history="1">
              <w:r w:rsidRPr="005F4552">
                <w:rPr>
                  <w:rStyle w:val="Hyperlink"/>
                  <w:rFonts w:ascii="Times New Roman" w:hAnsi="Times New Roman"/>
                  <w:color w:val="auto"/>
                  <w:sz w:val="22"/>
                  <w:szCs w:val="22"/>
                  <w:u w:val="none"/>
                </w:rPr>
                <w:t>morgau_opeka@cap.ru</w:t>
              </w:r>
            </w:hyperlink>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461"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sz w:val="22"/>
                <w:szCs w:val="22"/>
              </w:rPr>
              <w:t>Прием граждан по вопросам семьи, материнства и детства,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08" w:type="dxa"/>
            <w:gridSpan w:val="6"/>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Постоянно</w:t>
            </w:r>
          </w:p>
        </w:tc>
        <w:tc>
          <w:tcPr>
            <w:tcW w:w="2880"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Спорные вопросы при расторжении брака родителей, имеющих несовершеннолетних детей, оказание мер социальной поддержки детям, имущественные права несовершеннолетних, сделки с жильем</w:t>
            </w:r>
          </w:p>
        </w:tc>
        <w:tc>
          <w:tcPr>
            <w:tcW w:w="4527" w:type="dxa"/>
            <w:gridSpan w:val="5"/>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39" w:history="1">
              <w:r w:rsidRPr="005F4552">
                <w:rPr>
                  <w:rStyle w:val="Hyperlink"/>
                  <w:rFonts w:ascii="Times New Roman" w:hAnsi="Times New Roman"/>
                  <w:color w:val="auto"/>
                  <w:sz w:val="22"/>
                  <w:szCs w:val="22"/>
                  <w:u w:val="none"/>
                </w:rPr>
                <w:t>morgau_opeka@cap.ru</w:t>
              </w:r>
            </w:hyperlink>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461" w:type="dxa"/>
            <w:gridSpan w:val="2"/>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Разработка и распространение информационных брошюр и буклетов для родителей, которые не уделяют должного внимания воспитанию и содержанию детей</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Сентябрь, октябрь, ноябрь 2018 г.</w:t>
            </w:r>
          </w:p>
        </w:tc>
        <w:tc>
          <w:tcPr>
            <w:tcW w:w="2880" w:type="dxa"/>
            <w:gridSpan w:val="2"/>
          </w:tcPr>
          <w:p w:rsidR="00451DAC" w:rsidRPr="005F4552" w:rsidRDefault="00451DAC" w:rsidP="005F4552">
            <w:pPr>
              <w:pStyle w:val="NoSpacing"/>
              <w:spacing w:line="220" w:lineRule="exact"/>
              <w:jc w:val="center"/>
              <w:rPr>
                <w:rStyle w:val="FontStyle20"/>
                <w:rFonts w:ascii="Times New Roman" w:hAnsi="Times New Roman"/>
                <w:sz w:val="22"/>
              </w:rPr>
            </w:pPr>
            <w:r w:rsidRPr="005F4552">
              <w:rPr>
                <w:rStyle w:val="FontStyle20"/>
                <w:rFonts w:ascii="Times New Roman" w:hAnsi="Times New Roman"/>
                <w:sz w:val="22"/>
              </w:rPr>
              <w:t>Соблюдение норм СК РФ,</w:t>
            </w:r>
          </w:p>
          <w:p w:rsidR="00451DAC" w:rsidRPr="005F4552" w:rsidRDefault="00451DAC" w:rsidP="005F4552">
            <w:pPr>
              <w:pStyle w:val="NoSpacing"/>
              <w:spacing w:line="220" w:lineRule="exact"/>
              <w:jc w:val="center"/>
              <w:rPr>
                <w:rStyle w:val="FontStyle20"/>
                <w:rFonts w:ascii="Times New Roman" w:hAnsi="Times New Roman"/>
                <w:sz w:val="22"/>
              </w:rPr>
            </w:pPr>
            <w:r w:rsidRPr="005F4552">
              <w:rPr>
                <w:rStyle w:val="FontStyle20"/>
                <w:rFonts w:ascii="Times New Roman" w:hAnsi="Times New Roman"/>
                <w:sz w:val="22"/>
              </w:rPr>
              <w:t>Формы привлечения к административной и уголовной ответственности</w:t>
            </w:r>
          </w:p>
          <w:p w:rsidR="00451DAC" w:rsidRPr="004D04AB" w:rsidRDefault="00451DAC" w:rsidP="005F4552">
            <w:pPr>
              <w:spacing w:after="0" w:line="220" w:lineRule="exact"/>
              <w:jc w:val="center"/>
              <w:textAlignment w:val="baseline"/>
              <w:rPr>
                <w:rFonts w:ascii="Times New Roman" w:hAnsi="Times New Roman"/>
              </w:rPr>
            </w:pPr>
          </w:p>
        </w:tc>
        <w:tc>
          <w:tcPr>
            <w:tcW w:w="4527" w:type="dxa"/>
            <w:gridSpan w:val="5"/>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0" w:history="1">
              <w:r w:rsidRPr="005F4552">
                <w:rPr>
                  <w:rStyle w:val="Hyperlink"/>
                  <w:rFonts w:ascii="Times New Roman" w:hAnsi="Times New Roman"/>
                  <w:color w:val="auto"/>
                  <w:sz w:val="22"/>
                  <w:szCs w:val="22"/>
                  <w:u w:val="none"/>
                </w:rPr>
                <w:t>morgau_opeka@cap.ru</w:t>
              </w:r>
            </w:hyperlink>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 xml:space="preserve">Данилов А.К., </w:t>
            </w:r>
            <w:r w:rsidRPr="005F4552">
              <w:rPr>
                <w:rStyle w:val="FontStyle20"/>
                <w:rFonts w:ascii="Times New Roman" w:hAnsi="Times New Roman"/>
                <w:sz w:val="22"/>
              </w:rPr>
              <w:t xml:space="preserve">заведующий сектором </w:t>
            </w:r>
            <w:r w:rsidRPr="005F4552">
              <w:rPr>
                <w:rFonts w:ascii="Times New Roman" w:hAnsi="Times New Roman"/>
              </w:rPr>
              <w:t>КДН и ЗП</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 xml:space="preserve">при администрации Моргаушского района, </w:t>
            </w:r>
            <w:r w:rsidRPr="005F4552">
              <w:rPr>
                <w:rStyle w:val="FontStyle20"/>
                <w:rFonts w:ascii="Times New Roman" w:hAnsi="Times New Roman"/>
                <w:sz w:val="22"/>
              </w:rPr>
              <w:t>883541 62-2-31</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461"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работы консультационных пунктов по оказанию бесплатной юридической помощи детям-сиротам, детям, оставшимся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 детям-инвалидам и их родителям.</w:t>
            </w:r>
          </w:p>
        </w:tc>
        <w:tc>
          <w:tcPr>
            <w:tcW w:w="3308" w:type="dxa"/>
            <w:gridSpan w:val="6"/>
          </w:tcPr>
          <w:p w:rsidR="00451DAC" w:rsidRPr="005F4552" w:rsidRDefault="00451DAC"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t>с. Моргауши, ул. Мира, д. 9а, адвокатская контора</w:t>
            </w:r>
          </w:p>
          <w:p w:rsidR="00451DAC" w:rsidRPr="005F4552" w:rsidRDefault="00451DAC" w:rsidP="005F4552">
            <w:pPr>
              <w:pStyle w:val="ConsPlusNormal"/>
              <w:spacing w:line="220" w:lineRule="exact"/>
              <w:ind w:firstLine="33"/>
              <w:jc w:val="center"/>
              <w:rPr>
                <w:rFonts w:ascii="Times New Roman" w:hAnsi="Times New Roman" w:cs="Times New Roman"/>
                <w:sz w:val="22"/>
                <w:szCs w:val="22"/>
              </w:rPr>
            </w:pPr>
          </w:p>
          <w:p w:rsidR="00451DAC" w:rsidRPr="005F4552" w:rsidRDefault="00451DAC"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t xml:space="preserve">с 29 октября  по 20 ноября 2018 </w:t>
            </w:r>
            <w:r w:rsidRPr="005F4552">
              <w:rPr>
                <w:rStyle w:val="FontStyle20"/>
                <w:rFonts w:ascii="Times New Roman" w:hAnsi="Times New Roman" w:cs="Times New Roman"/>
                <w:sz w:val="22"/>
                <w:szCs w:val="22"/>
              </w:rPr>
              <w:t xml:space="preserve">по пятницам </w:t>
            </w:r>
            <w:r w:rsidRPr="005F4552">
              <w:rPr>
                <w:rFonts w:ascii="Times New Roman" w:hAnsi="Times New Roman" w:cs="Times New Roman"/>
                <w:sz w:val="22"/>
                <w:szCs w:val="22"/>
              </w:rPr>
              <w:t>с 08.00 до 17.00</w:t>
            </w:r>
          </w:p>
          <w:p w:rsidR="00451DAC" w:rsidRPr="005F4552" w:rsidRDefault="00451DAC" w:rsidP="005F4552">
            <w:pPr>
              <w:pStyle w:val="ConsPlusNormal"/>
              <w:spacing w:line="220" w:lineRule="exact"/>
              <w:ind w:firstLine="33"/>
              <w:jc w:val="center"/>
              <w:rPr>
                <w:rStyle w:val="FontStyle20"/>
                <w:rFonts w:ascii="Times New Roman" w:hAnsi="Times New Roman" w:cs="Times New Roman"/>
                <w:sz w:val="22"/>
                <w:szCs w:val="22"/>
              </w:rPr>
            </w:pPr>
          </w:p>
        </w:tc>
        <w:tc>
          <w:tcPr>
            <w:tcW w:w="2880"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Оказание правовой помощи</w:t>
            </w:r>
          </w:p>
        </w:tc>
        <w:tc>
          <w:tcPr>
            <w:tcW w:w="4527" w:type="dxa"/>
            <w:gridSpan w:val="5"/>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Адвокаты Моргаушского филиала коллегии адвокатов «Республиканская», адвокат Иванов В.В.</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89063830100,</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специалисты сектора опеки и попечительства администрации Моргаушского района,</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883541 62-2-39</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rPr>
              <w:t>Проведение открытых правовых консультаций для лиц, желающих принять на воспитание в свою семью ребенка, оставшегося без попечения родителей, проходящих или планирующих пройти подготовку в секторе опеки и попечительства.</w:t>
            </w:r>
          </w:p>
        </w:tc>
        <w:tc>
          <w:tcPr>
            <w:tcW w:w="3308" w:type="dxa"/>
            <w:gridSpan w:val="6"/>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сектор опеки и попечительства Моргаушского района, с.Моргауши, ул. Мира, д.6, каб.301</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ноябрь 2018 </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tcPr>
          <w:p w:rsidR="00451DAC" w:rsidRPr="005F4552" w:rsidRDefault="00451DAC" w:rsidP="005F4552">
            <w:pPr>
              <w:pStyle w:val="BodyText3"/>
              <w:tabs>
                <w:tab w:val="left" w:pos="434"/>
              </w:tabs>
              <w:spacing w:after="0" w:line="220" w:lineRule="exact"/>
              <w:jc w:val="center"/>
              <w:rPr>
                <w:rStyle w:val="FontStyle20"/>
                <w:rFonts w:ascii="Times New Roman" w:hAnsi="Times New Roman"/>
                <w:sz w:val="22"/>
                <w:szCs w:val="22"/>
              </w:rPr>
            </w:pPr>
            <w:r w:rsidRPr="005F4552">
              <w:rPr>
                <w:sz w:val="22"/>
                <w:szCs w:val="22"/>
              </w:rPr>
              <w:t>Формы семейного устройства детей, оставшихся без попечения родителей; процедура подготовки документов на оформление той или иной формы устройства</w:t>
            </w:r>
          </w:p>
        </w:tc>
        <w:tc>
          <w:tcPr>
            <w:tcW w:w="4527" w:type="dxa"/>
            <w:gridSpan w:val="5"/>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451DAC" w:rsidRPr="005F4552" w:rsidRDefault="00451DAC" w:rsidP="005F4552">
            <w:pPr>
              <w:pStyle w:val="Style1"/>
              <w:widowControl/>
              <w:tabs>
                <w:tab w:val="left" w:pos="4915"/>
              </w:tabs>
              <w:spacing w:line="220" w:lineRule="exact"/>
              <w:jc w:val="center"/>
              <w:rPr>
                <w:rFonts w:ascii="Times New Roman" w:hAnsi="Times New Roman" w:cs="Times New Roman"/>
                <w:sz w:val="22"/>
                <w:szCs w:val="22"/>
              </w:rPr>
            </w:pPr>
            <w:r w:rsidRPr="005F4552">
              <w:rPr>
                <w:rStyle w:val="FontStyle20"/>
                <w:rFonts w:ascii="Times New Roman" w:hAnsi="Times New Roman" w:cs="Times New Roman"/>
                <w:sz w:val="22"/>
                <w:szCs w:val="22"/>
              </w:rPr>
              <w:t xml:space="preserve">883541 62-2-39, </w:t>
            </w:r>
            <w:hyperlink r:id="rId41" w:history="1">
              <w:r w:rsidRPr="005F4552">
                <w:rPr>
                  <w:rStyle w:val="Hyperlink"/>
                  <w:rFonts w:ascii="Times New Roman" w:hAnsi="Times New Roman"/>
                  <w:color w:val="auto"/>
                  <w:sz w:val="22"/>
                  <w:szCs w:val="22"/>
                  <w:u w:val="none"/>
                </w:rPr>
                <w:t>morgau_opeka@cap.ru</w:t>
              </w:r>
            </w:hyperlink>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15.</w:t>
            </w:r>
          </w:p>
        </w:tc>
        <w:tc>
          <w:tcPr>
            <w:tcW w:w="3461"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и проведение встреч с учащимися образовательных организаций Моргаушского района</w:t>
            </w:r>
          </w:p>
        </w:tc>
        <w:tc>
          <w:tcPr>
            <w:tcW w:w="3308" w:type="dxa"/>
            <w:gridSpan w:val="6"/>
          </w:tcPr>
          <w:p w:rsidR="00451DAC" w:rsidRPr="005F4552" w:rsidRDefault="00451DAC" w:rsidP="005F4552">
            <w:pPr>
              <w:pStyle w:val="ConsPlusNormal"/>
              <w:spacing w:line="220" w:lineRule="exact"/>
              <w:ind w:firstLine="33"/>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14 ноября по 16 ноября 2018 </w:t>
            </w:r>
          </w:p>
        </w:tc>
        <w:tc>
          <w:tcPr>
            <w:tcW w:w="2880"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Оказание правовой помощи</w:t>
            </w:r>
          </w:p>
        </w:tc>
        <w:tc>
          <w:tcPr>
            <w:tcW w:w="4527" w:type="dxa"/>
            <w:gridSpan w:val="5"/>
          </w:tcPr>
          <w:p w:rsidR="00451DAC" w:rsidRPr="005F4552" w:rsidRDefault="00451DAC" w:rsidP="005F4552">
            <w:pPr>
              <w:pStyle w:val="NoSpacing"/>
              <w:spacing w:line="220" w:lineRule="exact"/>
              <w:jc w:val="center"/>
              <w:rPr>
                <w:rStyle w:val="FontStyle20"/>
                <w:rFonts w:ascii="Times New Roman" w:hAnsi="Times New Roman"/>
                <w:sz w:val="22"/>
              </w:rPr>
            </w:pPr>
            <w:r w:rsidRPr="005F4552">
              <w:rPr>
                <w:rStyle w:val="FontStyle20"/>
                <w:rFonts w:ascii="Times New Roman" w:hAnsi="Times New Roman"/>
                <w:sz w:val="22"/>
              </w:rPr>
              <w:t>Смирнова Н.К., заведующий сектором опеки и попечительства администрации Моргаушского района</w:t>
            </w:r>
          </w:p>
          <w:p w:rsidR="00451DAC" w:rsidRPr="005F4552" w:rsidRDefault="00451DAC" w:rsidP="005F4552">
            <w:pPr>
              <w:pStyle w:val="NoSpacing"/>
              <w:spacing w:line="220" w:lineRule="exact"/>
              <w:jc w:val="center"/>
              <w:rPr>
                <w:rStyle w:val="FontStyle20"/>
                <w:rFonts w:ascii="Times New Roman" w:hAnsi="Times New Roman"/>
                <w:sz w:val="22"/>
              </w:rPr>
            </w:pPr>
            <w:r w:rsidRPr="005F4552">
              <w:rPr>
                <w:rStyle w:val="FontStyle20"/>
                <w:rFonts w:ascii="Times New Roman" w:hAnsi="Times New Roman"/>
                <w:sz w:val="22"/>
              </w:rPr>
              <w:t>8 (83541) 62-2-39, morgau_opeka@cap.ru</w:t>
            </w:r>
          </w:p>
          <w:p w:rsidR="00451DAC" w:rsidRPr="005F4552" w:rsidRDefault="00451DAC" w:rsidP="005F4552">
            <w:pPr>
              <w:pStyle w:val="NoSpacing"/>
              <w:spacing w:line="220" w:lineRule="exact"/>
              <w:jc w:val="center"/>
              <w:rPr>
                <w:rStyle w:val="FontStyle20"/>
                <w:rFonts w:ascii="Times New Roman" w:hAnsi="Times New Roman"/>
                <w:sz w:val="22"/>
              </w:rPr>
            </w:pPr>
            <w:r w:rsidRPr="005F4552">
              <w:rPr>
                <w:rStyle w:val="FontStyle20"/>
                <w:rFonts w:ascii="Times New Roman" w:hAnsi="Times New Roman"/>
                <w:sz w:val="22"/>
              </w:rPr>
              <w:t>Данилов А.К., заведующий сектором КДН и ЗП</w:t>
            </w:r>
          </w:p>
          <w:p w:rsidR="00451DAC" w:rsidRPr="005F4552" w:rsidRDefault="00451DAC" w:rsidP="005F4552">
            <w:pPr>
              <w:pStyle w:val="NoSpacing"/>
              <w:spacing w:line="220" w:lineRule="exact"/>
              <w:jc w:val="center"/>
              <w:rPr>
                <w:rStyle w:val="FontStyle20"/>
                <w:rFonts w:ascii="Times New Roman" w:hAnsi="Times New Roman"/>
                <w:sz w:val="22"/>
                <w:highlight w:val="yellow"/>
              </w:rPr>
            </w:pPr>
            <w:r w:rsidRPr="005F4552">
              <w:rPr>
                <w:rStyle w:val="FontStyle20"/>
                <w:rFonts w:ascii="Times New Roman" w:hAnsi="Times New Roman"/>
                <w:sz w:val="22"/>
              </w:rPr>
              <w:t>при администрации 8 (83541) 62-2-31</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16.</w:t>
            </w:r>
          </w:p>
        </w:tc>
        <w:tc>
          <w:tcPr>
            <w:tcW w:w="3461" w:type="dxa"/>
            <w:gridSpan w:val="2"/>
          </w:tcPr>
          <w:p w:rsidR="00451DAC" w:rsidRPr="005F4552" w:rsidRDefault="00451DAC" w:rsidP="005F4552">
            <w:pPr>
              <w:pStyle w:val="BodyText3"/>
              <w:tabs>
                <w:tab w:val="left" w:pos="434"/>
              </w:tabs>
              <w:spacing w:after="0" w:line="220" w:lineRule="exact"/>
              <w:jc w:val="center"/>
              <w:rPr>
                <w:sz w:val="22"/>
                <w:szCs w:val="22"/>
              </w:rPr>
            </w:pPr>
            <w:r w:rsidRPr="005F4552">
              <w:rPr>
                <w:color w:val="000000"/>
                <w:sz w:val="22"/>
                <w:szCs w:val="22"/>
              </w:rPr>
              <w:t xml:space="preserve">Проведение правового консультирования </w:t>
            </w:r>
            <w:r w:rsidRPr="005F4552">
              <w:rPr>
                <w:color w:val="000000"/>
                <w:sz w:val="22"/>
                <w:szCs w:val="22"/>
              </w:rPr>
              <w:br/>
              <w:t>и личный прием граждан нотариусом Моргаушского нотариального округа по вопросам имущественных и жилищных прав   детей</w:t>
            </w:r>
          </w:p>
        </w:tc>
        <w:tc>
          <w:tcPr>
            <w:tcW w:w="3308" w:type="dxa"/>
            <w:gridSpan w:val="6"/>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с.Моргауши, ул.Ленина, д.38, нотариальная контора</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12 ноября по 20 ноября 2018 </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color w:val="000000"/>
                <w:sz w:val="22"/>
                <w:szCs w:val="22"/>
              </w:rPr>
              <w:t>Имущественные и алиментные права и обязательства</w:t>
            </w:r>
          </w:p>
        </w:tc>
        <w:tc>
          <w:tcPr>
            <w:tcW w:w="4527" w:type="dxa"/>
            <w:gridSpan w:val="5"/>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Шлаев П.И., нотариус Моргаушского нотариального округа 8 (83541) 62-1-65</w:t>
            </w:r>
          </w:p>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17.</w:t>
            </w:r>
          </w:p>
        </w:tc>
        <w:tc>
          <w:tcPr>
            <w:tcW w:w="3408" w:type="dxa"/>
          </w:tcPr>
          <w:p w:rsidR="00451DAC" w:rsidRPr="005F4552" w:rsidRDefault="00451DAC" w:rsidP="005F4552">
            <w:pPr>
              <w:pStyle w:val="BodyText3"/>
              <w:tabs>
                <w:tab w:val="left" w:pos="434"/>
              </w:tabs>
              <w:spacing w:after="0" w:line="220" w:lineRule="exact"/>
              <w:jc w:val="center"/>
              <w:rPr>
                <w:color w:val="000000"/>
                <w:sz w:val="22"/>
                <w:szCs w:val="22"/>
              </w:rPr>
            </w:pPr>
            <w:r w:rsidRPr="005F4552">
              <w:rPr>
                <w:rStyle w:val="FontStyle20"/>
                <w:rFonts w:ascii="Times New Roman" w:hAnsi="Times New Roman"/>
                <w:sz w:val="22"/>
                <w:szCs w:val="22"/>
              </w:rPr>
              <w:t>«Правовой компас» - семинар- практикум с замещающими семьями Моргаушского района</w:t>
            </w:r>
          </w:p>
        </w:tc>
        <w:tc>
          <w:tcPr>
            <w:tcW w:w="3391" w:type="dxa"/>
            <w:gridSpan w:val="8"/>
          </w:tcPr>
          <w:p w:rsidR="00451DAC" w:rsidRPr="005F4552" w:rsidRDefault="00451DAC"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20.11.2018 </w:t>
            </w:r>
          </w:p>
        </w:tc>
        <w:tc>
          <w:tcPr>
            <w:tcW w:w="2850" w:type="dxa"/>
          </w:tcPr>
          <w:p w:rsidR="00451DAC" w:rsidRPr="005F4552" w:rsidRDefault="00451DAC" w:rsidP="005F4552">
            <w:pPr>
              <w:pStyle w:val="Style1"/>
              <w:widowControl/>
              <w:tabs>
                <w:tab w:val="left" w:pos="4915"/>
              </w:tabs>
              <w:spacing w:line="220" w:lineRule="exact"/>
              <w:jc w:val="center"/>
              <w:rPr>
                <w:rFonts w:ascii="Times New Roman" w:hAnsi="Times New Roman" w:cs="Times New Roman"/>
                <w:color w:val="000000"/>
                <w:sz w:val="22"/>
                <w:szCs w:val="22"/>
              </w:rPr>
            </w:pPr>
            <w:r w:rsidRPr="005F4552">
              <w:rPr>
                <w:rStyle w:val="FontStyle20"/>
                <w:rFonts w:ascii="Times New Roman" w:hAnsi="Times New Roman" w:cs="Times New Roman"/>
                <w:sz w:val="22"/>
                <w:szCs w:val="22"/>
              </w:rPr>
              <w:t>Оказание правовой помощи, обсуждение проблем</w:t>
            </w:r>
          </w:p>
        </w:tc>
        <w:tc>
          <w:tcPr>
            <w:tcW w:w="4527" w:type="dxa"/>
            <w:gridSpan w:val="5"/>
          </w:tcPr>
          <w:p w:rsidR="00451DAC" w:rsidRPr="005F4552" w:rsidRDefault="00451DAC" w:rsidP="005F4552">
            <w:pPr>
              <w:pStyle w:val="NoSpacing"/>
              <w:spacing w:line="220" w:lineRule="exact"/>
              <w:jc w:val="center"/>
              <w:rPr>
                <w:rStyle w:val="FontStyle20"/>
                <w:rFonts w:ascii="Times New Roman" w:hAnsi="Times New Roman"/>
                <w:sz w:val="22"/>
              </w:rPr>
            </w:pPr>
            <w:r w:rsidRPr="005F4552">
              <w:rPr>
                <w:rStyle w:val="FontStyle20"/>
                <w:rFonts w:ascii="Times New Roman" w:hAnsi="Times New Roman"/>
                <w:sz w:val="22"/>
              </w:rPr>
              <w:t>Смирнова Н.К., заведующий сектором опеки и попечительства администрации Моргаушского района</w:t>
            </w:r>
          </w:p>
          <w:p w:rsidR="00451DAC" w:rsidRPr="005F4552" w:rsidRDefault="00451DAC" w:rsidP="005F4552">
            <w:pPr>
              <w:pStyle w:val="NoSpacing"/>
              <w:spacing w:line="220" w:lineRule="exact"/>
              <w:jc w:val="center"/>
              <w:rPr>
                <w:rStyle w:val="FontStyle20"/>
                <w:rFonts w:ascii="Times New Roman" w:hAnsi="Times New Roman"/>
                <w:sz w:val="22"/>
              </w:rPr>
            </w:pPr>
            <w:r w:rsidRPr="005F4552">
              <w:rPr>
                <w:rStyle w:val="FontStyle20"/>
                <w:rFonts w:ascii="Times New Roman" w:hAnsi="Times New Roman"/>
                <w:sz w:val="22"/>
              </w:rPr>
              <w:t>8 (83541) 62-2-39, morgau_opeka@cap.ru</w:t>
            </w:r>
          </w:p>
        </w:tc>
      </w:tr>
      <w:tr w:rsidR="00451DAC" w:rsidRPr="004D04AB" w:rsidTr="005F4552">
        <w:trPr>
          <w:gridAfter w:val="4"/>
          <w:wAfter w:w="212" w:type="dxa"/>
          <w:trHeight w:val="305"/>
          <w:jc w:val="center"/>
        </w:trPr>
        <w:tc>
          <w:tcPr>
            <w:tcW w:w="15510" w:type="dxa"/>
            <w:gridSpan w:val="16"/>
          </w:tcPr>
          <w:p w:rsidR="00451DAC" w:rsidRPr="005F4552" w:rsidRDefault="00451DAC" w:rsidP="005F4552">
            <w:pPr>
              <w:pStyle w:val="NoSpacing"/>
              <w:spacing w:line="220" w:lineRule="exact"/>
              <w:ind w:left="720"/>
              <w:jc w:val="center"/>
              <w:rPr>
                <w:rStyle w:val="FontStyle20"/>
                <w:rFonts w:ascii="Times New Roman" w:hAnsi="Times New Roman"/>
                <w:b/>
                <w:sz w:val="22"/>
              </w:rPr>
            </w:pPr>
            <w:r w:rsidRPr="005F4552">
              <w:rPr>
                <w:rStyle w:val="FontStyle20"/>
                <w:rFonts w:ascii="Times New Roman" w:hAnsi="Times New Roman"/>
                <w:b/>
                <w:sz w:val="22"/>
              </w:rPr>
              <w:t>Порецкий район</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«Уроки  правовой грамотности» в рамках Единого дня профилактики</w:t>
            </w:r>
          </w:p>
        </w:tc>
        <w:tc>
          <w:tcPr>
            <w:tcW w:w="3308" w:type="dxa"/>
            <w:gridSpan w:val="6"/>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Общеобразовательные организации</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Порецкого района</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20.11.2018 с 13.00 до 14.00</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p>
        </w:tc>
        <w:tc>
          <w:tcPr>
            <w:tcW w:w="2880" w:type="dxa"/>
            <w:gridSpan w:val="2"/>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Fonts w:ascii="Times New Roman" w:hAnsi="Times New Roman" w:cs="Times New Roman"/>
                <w:b w:val="0"/>
                <w:sz w:val="22"/>
                <w:szCs w:val="22"/>
              </w:rPr>
              <w:t>«Хочу и надо, могу и должен»</w:t>
            </w:r>
          </w:p>
        </w:tc>
        <w:tc>
          <w:tcPr>
            <w:tcW w:w="4527" w:type="dxa"/>
            <w:gridSpan w:val="5"/>
          </w:tcPr>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Гаранина Т. В., общественный помощник уполномоченного по правам ребенка</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в Чувашской Республике в Порецком районе;</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Прокуратура Порецкого района</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Чувашской Республики;</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Чувашской Республики  8(83543) 2-19-53;</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Глухова А. Н., инспектор по делам несовершеннолетних отдела полиции МО МВД «Алатырский»</w:t>
            </w:r>
          </w:p>
        </w:tc>
      </w:tr>
      <w:tr w:rsidR="00451DAC" w:rsidRPr="004D04AB" w:rsidTr="00927E3C">
        <w:trPr>
          <w:gridAfter w:val="4"/>
          <w:wAfter w:w="212" w:type="dxa"/>
          <w:trHeight w:val="20"/>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Прием обращений граждан</w:t>
            </w:r>
          </w:p>
        </w:tc>
        <w:tc>
          <w:tcPr>
            <w:tcW w:w="3308" w:type="dxa"/>
            <w:gridSpan w:val="6"/>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Администрация Порецкого района</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с.Порецкое, ул.Ленина,д.3</w:t>
            </w:r>
          </w:p>
        </w:tc>
        <w:tc>
          <w:tcPr>
            <w:tcW w:w="2880" w:type="dxa"/>
            <w:gridSpan w:val="2"/>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Оказание юридической помощи по телефону</w:t>
            </w:r>
          </w:p>
        </w:tc>
        <w:tc>
          <w:tcPr>
            <w:tcW w:w="4527" w:type="dxa"/>
            <w:gridSpan w:val="5"/>
          </w:tcPr>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Яннковский А.А., заместительначальника отдела организационно-контрольной, кадровой и правовой работы администрации Порецкого района 8(83543)2-18-37</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p>
        </w:tc>
      </w:tr>
      <w:tr w:rsidR="00451DAC" w:rsidRPr="004D04AB" w:rsidTr="00927E3C">
        <w:trPr>
          <w:gridAfter w:val="4"/>
          <w:wAfter w:w="212" w:type="dxa"/>
          <w:trHeight w:val="20"/>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Родительское собрание</w:t>
            </w:r>
          </w:p>
        </w:tc>
        <w:tc>
          <w:tcPr>
            <w:tcW w:w="3308" w:type="dxa"/>
            <w:gridSpan w:val="6"/>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МБОУ «Кудеихенская СОШ» Порецкого района Чувашской Республики</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20</w:t>
            </w:r>
            <w:r w:rsidRPr="005F4552">
              <w:rPr>
                <w:rStyle w:val="FontStyle20"/>
                <w:rFonts w:ascii="Times New Roman" w:hAnsi="Times New Roman" w:cs="Times New Roman"/>
                <w:b w:val="0"/>
                <w:sz w:val="22"/>
                <w:szCs w:val="22"/>
              </w:rPr>
              <w:t>.11.</w:t>
            </w:r>
            <w:r w:rsidRPr="005F4552">
              <w:rPr>
                <w:rStyle w:val="Hyperlink"/>
                <w:rFonts w:ascii="Times New Roman" w:hAnsi="Times New Roman"/>
                <w:b w:val="0"/>
                <w:color w:val="000000"/>
                <w:sz w:val="22"/>
                <w:szCs w:val="22"/>
                <w:u w:val="none"/>
                <w:lang w:eastAsia="en-US"/>
              </w:rPr>
              <w:t xml:space="preserve">2018 с 16.30 – 17.00 </w:t>
            </w:r>
          </w:p>
        </w:tc>
        <w:tc>
          <w:tcPr>
            <w:tcW w:w="2880" w:type="dxa"/>
            <w:gridSpan w:val="2"/>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«Права и обязанности детей и родителей в детско-родительских взаимоотношений в семье»</w:t>
            </w:r>
          </w:p>
        </w:tc>
        <w:tc>
          <w:tcPr>
            <w:tcW w:w="4527" w:type="dxa"/>
            <w:gridSpan w:val="5"/>
          </w:tcPr>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Глухова А.Н., инсперт по делам несовершеннолетних отдела полиции МО МВД «Алатырский»</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МБОУ «Порецкая СОШ» Порецкого района Чувашской Республики</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с.Порецкое, Школьный переулок, д.4</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20</w:t>
            </w:r>
            <w:r w:rsidRPr="005F4552">
              <w:rPr>
                <w:rStyle w:val="FontStyle20"/>
                <w:rFonts w:ascii="Times New Roman" w:hAnsi="Times New Roman" w:cs="Times New Roman"/>
                <w:sz w:val="22"/>
                <w:szCs w:val="22"/>
              </w:rPr>
              <w:t>.</w:t>
            </w:r>
            <w:r w:rsidRPr="005F4552">
              <w:rPr>
                <w:rStyle w:val="FontStyle20"/>
                <w:rFonts w:ascii="Times New Roman" w:hAnsi="Times New Roman" w:cs="Times New Roman"/>
                <w:b w:val="0"/>
                <w:sz w:val="22"/>
                <w:szCs w:val="22"/>
              </w:rPr>
              <w:t>11.</w:t>
            </w:r>
            <w:r w:rsidRPr="005F4552">
              <w:rPr>
                <w:rStyle w:val="Hyperlink"/>
                <w:rFonts w:ascii="Times New Roman" w:hAnsi="Times New Roman"/>
                <w:b w:val="0"/>
                <w:color w:val="000000"/>
                <w:sz w:val="22"/>
                <w:szCs w:val="22"/>
                <w:u w:val="none"/>
                <w:lang w:eastAsia="en-US"/>
              </w:rPr>
              <w:t xml:space="preserve">2018 с 14.00 до 14.30 </w:t>
            </w:r>
          </w:p>
        </w:tc>
        <w:tc>
          <w:tcPr>
            <w:tcW w:w="2880" w:type="dxa"/>
            <w:gridSpan w:val="2"/>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«Правовая основа защиты прав детей-сирот, а также детей, находящихся в трудной жизненной ситуации»</w:t>
            </w:r>
          </w:p>
        </w:tc>
        <w:tc>
          <w:tcPr>
            <w:tcW w:w="4527" w:type="dxa"/>
            <w:gridSpan w:val="5"/>
          </w:tcPr>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Глухова Антонина Николаевна – инсперт по делам несовершеннолетних отдела полиции МО МВД «Алатырский»</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 xml:space="preserve">Васянина Елена Владимировна – главный специалист – эксперт органа опеки и попечительства администрации Порецкого района </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тел. 8 (83543) 2-19-53</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Детские образовательные организации</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Порецкого района</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20.11.2018 с 10.00 до 10.30</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p>
        </w:tc>
        <w:tc>
          <w:tcPr>
            <w:tcW w:w="2880" w:type="dxa"/>
            <w:gridSpan w:val="2"/>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«Маленькие дети – большие права»</w:t>
            </w:r>
          </w:p>
        </w:tc>
        <w:tc>
          <w:tcPr>
            <w:tcW w:w="4527" w:type="dxa"/>
            <w:gridSpan w:val="5"/>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Слепова И. В., заведующий</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МБДОУ «Порецкий детский сад «Колокольчик»</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8(83543) 2-15-99;</w:t>
            </w:r>
          </w:p>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Style w:val="Hyperlink"/>
                <w:rFonts w:ascii="Times New Roman" w:hAnsi="Times New Roman"/>
                <w:b w:val="0"/>
                <w:color w:val="000000"/>
                <w:sz w:val="22"/>
                <w:szCs w:val="22"/>
                <w:u w:val="none"/>
                <w:lang w:eastAsia="en-US"/>
              </w:rPr>
              <w:t>Чигирик Н.А., заведующий МБДОУ Порецкий детский сад «Сказка»</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5F4552" w:rsidRDefault="00451DAC" w:rsidP="005F4552">
            <w:pPr>
              <w:pStyle w:val="Heading1"/>
              <w:spacing w:before="0" w:after="0" w:line="220" w:lineRule="exact"/>
              <w:jc w:val="center"/>
              <w:rPr>
                <w:b w:val="0"/>
                <w:color w:val="auto"/>
                <w:sz w:val="22"/>
                <w:szCs w:val="22"/>
              </w:rPr>
            </w:pPr>
            <w:r w:rsidRPr="005F4552">
              <w:rPr>
                <w:b w:val="0"/>
                <w:color w:val="auto"/>
                <w:sz w:val="22"/>
                <w:szCs w:val="22"/>
              </w:rPr>
              <w:t>«Понять, принять»</w:t>
            </w:r>
          </w:p>
          <w:p w:rsidR="00451DAC" w:rsidRPr="005F4552" w:rsidRDefault="00451DAC" w:rsidP="005F4552">
            <w:pPr>
              <w:pStyle w:val="ConsPlusTitle"/>
              <w:spacing w:line="220" w:lineRule="exact"/>
              <w:jc w:val="center"/>
              <w:rPr>
                <w:rFonts w:ascii="Times New Roman" w:hAnsi="Times New Roman" w:cs="Times New Roman"/>
                <w:b w:val="0"/>
                <w:sz w:val="22"/>
                <w:szCs w:val="22"/>
              </w:rPr>
            </w:pPr>
          </w:p>
        </w:tc>
        <w:tc>
          <w:tcPr>
            <w:tcW w:w="3308" w:type="dxa"/>
            <w:gridSpan w:val="6"/>
          </w:tcPr>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КОУ «Порецкий детский дом имени И.Н. Ульянова» Министерства образования и молодежной политики Чувашской Республики</w:t>
            </w:r>
          </w:p>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с. Порецкое, ул. Комсомольская,д.5</w:t>
            </w:r>
          </w:p>
          <w:p w:rsidR="00451DAC" w:rsidRPr="005F4552" w:rsidRDefault="00451DAC" w:rsidP="005F4552">
            <w:pPr>
              <w:pStyle w:val="ConsPlusTitle"/>
              <w:spacing w:line="220" w:lineRule="exact"/>
              <w:jc w:val="center"/>
              <w:rPr>
                <w:rFonts w:ascii="Times New Roman" w:hAnsi="Times New Roman" w:cs="Times New Roman"/>
                <w:b w:val="0"/>
                <w:sz w:val="22"/>
                <w:szCs w:val="22"/>
              </w:rPr>
            </w:pPr>
          </w:p>
          <w:p w:rsidR="00451DAC" w:rsidRPr="005F4552" w:rsidRDefault="00451DAC" w:rsidP="005F4552">
            <w:pPr>
              <w:pStyle w:val="ConsPlusTitle"/>
              <w:spacing w:line="220" w:lineRule="exact"/>
              <w:jc w:val="center"/>
              <w:rPr>
                <w:rFonts w:ascii="Times New Roman" w:hAnsi="Times New Roman" w:cs="Times New Roman"/>
                <w:b w:val="0"/>
                <w:sz w:val="22"/>
                <w:szCs w:val="22"/>
              </w:rPr>
            </w:pPr>
            <w:r w:rsidRPr="005F4552">
              <w:rPr>
                <w:rStyle w:val="Hyperlink"/>
                <w:rFonts w:ascii="Times New Roman" w:hAnsi="Times New Roman"/>
                <w:b w:val="0"/>
                <w:color w:val="000000"/>
                <w:sz w:val="22"/>
                <w:szCs w:val="22"/>
                <w:u w:val="none"/>
                <w:lang w:eastAsia="en-US"/>
              </w:rPr>
              <w:t xml:space="preserve">20.11.2018 с </w:t>
            </w:r>
            <w:r w:rsidRPr="005F4552">
              <w:rPr>
                <w:rFonts w:ascii="Times New Roman" w:hAnsi="Times New Roman" w:cs="Times New Roman"/>
                <w:b w:val="0"/>
                <w:sz w:val="22"/>
                <w:szCs w:val="22"/>
              </w:rPr>
              <w:t>10.00 до 12.00</w:t>
            </w:r>
          </w:p>
          <w:p w:rsidR="00451DAC" w:rsidRPr="005F4552" w:rsidRDefault="00451DAC" w:rsidP="005F4552">
            <w:pPr>
              <w:pStyle w:val="ConsPlusTitle"/>
              <w:spacing w:line="220" w:lineRule="exact"/>
              <w:jc w:val="center"/>
              <w:rPr>
                <w:rStyle w:val="Hyperlink"/>
                <w:rFonts w:ascii="Times New Roman" w:hAnsi="Times New Roman"/>
                <w:b w:val="0"/>
                <w:color w:val="auto"/>
                <w:sz w:val="22"/>
                <w:szCs w:val="22"/>
                <w:u w:val="none"/>
              </w:rPr>
            </w:pPr>
          </w:p>
        </w:tc>
        <w:tc>
          <w:tcPr>
            <w:tcW w:w="2880" w:type="dxa"/>
            <w:gridSpan w:val="2"/>
          </w:tcPr>
          <w:p w:rsidR="00451DAC" w:rsidRPr="005F4552" w:rsidRDefault="00451DAC" w:rsidP="005F4552">
            <w:pPr>
              <w:pStyle w:val="ConsPlusTitle"/>
              <w:spacing w:line="220" w:lineRule="exact"/>
              <w:jc w:val="center"/>
              <w:rPr>
                <w:rStyle w:val="Hyperlink"/>
                <w:rFonts w:ascii="Times New Roman" w:hAnsi="Times New Roman"/>
                <w:b w:val="0"/>
                <w:color w:val="000000"/>
                <w:sz w:val="22"/>
                <w:szCs w:val="22"/>
                <w:u w:val="none"/>
                <w:lang w:eastAsia="en-US"/>
              </w:rPr>
            </w:pPr>
            <w:r w:rsidRPr="005F4552">
              <w:rPr>
                <w:rFonts w:ascii="Times New Roman" w:hAnsi="Times New Roman" w:cs="Times New Roman"/>
                <w:b w:val="0"/>
                <w:sz w:val="22"/>
                <w:szCs w:val="22"/>
              </w:rPr>
              <w:t>Правовая помощь детям - сиротам и детям, оставшимся без попечения родителей, и их законным представителям</w:t>
            </w:r>
          </w:p>
        </w:tc>
        <w:tc>
          <w:tcPr>
            <w:tcW w:w="4527" w:type="dxa"/>
            <w:gridSpan w:val="5"/>
          </w:tcPr>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Журина И.В., секретарь комиссии по делам несовершеннолетних и защите их прав  администрации Порецкого района</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Чувашской Республики 8(83543) 2-19-53;</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Глухова А.Н., инспектор по делам несовершеннолетних отдела полиции МО МВД «Алатырский»;</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 xml:space="preserve">Васянина Е.В., главный специалист-эксперт органа опеки и попечительства администрацииПорецкого района </w:t>
            </w:r>
          </w:p>
          <w:p w:rsidR="00451DAC" w:rsidRPr="004D04AB" w:rsidRDefault="00451DAC" w:rsidP="005F4552">
            <w:pPr>
              <w:autoSpaceDE w:val="0"/>
              <w:autoSpaceDN w:val="0"/>
              <w:spacing w:after="0" w:line="220" w:lineRule="exact"/>
              <w:jc w:val="center"/>
              <w:rPr>
                <w:rStyle w:val="Hyperlink"/>
                <w:rFonts w:ascii="Times New Roman" w:hAnsi="Times New Roman"/>
                <w:color w:val="000000"/>
                <w:u w:val="none"/>
              </w:rPr>
            </w:pPr>
            <w:r w:rsidRPr="004D04AB">
              <w:rPr>
                <w:rStyle w:val="Hyperlink"/>
                <w:rFonts w:ascii="Times New Roman" w:hAnsi="Times New Roman"/>
                <w:color w:val="000000"/>
                <w:u w:val="none"/>
              </w:rPr>
              <w:t>8(83543) 2-19-53;</w:t>
            </w:r>
          </w:p>
          <w:p w:rsidR="00451DAC" w:rsidRPr="004D04AB" w:rsidRDefault="00451DAC" w:rsidP="005F4552">
            <w:pPr>
              <w:autoSpaceDE w:val="0"/>
              <w:autoSpaceDN w:val="0"/>
              <w:spacing w:after="0" w:line="220" w:lineRule="exact"/>
              <w:jc w:val="center"/>
              <w:rPr>
                <w:rStyle w:val="Hyperlink"/>
                <w:rFonts w:ascii="Times New Roman" w:hAnsi="Times New Roman"/>
                <w:color w:val="auto"/>
                <w:u w:val="none"/>
              </w:rPr>
            </w:pPr>
            <w:r w:rsidRPr="004D04AB">
              <w:rPr>
                <w:rStyle w:val="apple-style-span"/>
                <w:rFonts w:ascii="Times New Roman" w:hAnsi="Times New Roman"/>
              </w:rPr>
              <w:t>нотариус Порецкого нотариального округа Чувашской Республики</w:t>
            </w:r>
          </w:p>
        </w:tc>
      </w:tr>
      <w:tr w:rsidR="00451DAC" w:rsidRPr="004D04AB" w:rsidTr="005F4552">
        <w:trPr>
          <w:gridAfter w:val="4"/>
          <w:wAfter w:w="212" w:type="dxa"/>
          <w:trHeight w:val="363"/>
          <w:jc w:val="center"/>
        </w:trPr>
        <w:tc>
          <w:tcPr>
            <w:tcW w:w="15510" w:type="dxa"/>
            <w:gridSpan w:val="16"/>
          </w:tcPr>
          <w:p w:rsidR="00451DAC" w:rsidRPr="005F4552" w:rsidRDefault="00451DAC" w:rsidP="005F4552">
            <w:pPr>
              <w:pStyle w:val="ListParagraph"/>
              <w:autoSpaceDE w:val="0"/>
              <w:autoSpaceDN w:val="0"/>
              <w:spacing w:line="220" w:lineRule="exact"/>
              <w:jc w:val="center"/>
              <w:rPr>
                <w:rStyle w:val="Hyperlink"/>
                <w:b/>
                <w:color w:val="000000"/>
                <w:sz w:val="22"/>
                <w:szCs w:val="22"/>
                <w:u w:val="none"/>
              </w:rPr>
            </w:pPr>
            <w:r w:rsidRPr="005F4552">
              <w:rPr>
                <w:rStyle w:val="Hyperlink"/>
                <w:b/>
                <w:color w:val="000000"/>
                <w:sz w:val="22"/>
                <w:szCs w:val="22"/>
                <w:u w:val="none"/>
              </w:rPr>
              <w:t>Урмарский район</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Размещение на сайте администрации   Урмарского района Чувашской Республики информации о проведении Дня правовой помощи детям</w:t>
            </w:r>
          </w:p>
        </w:tc>
        <w:tc>
          <w:tcPr>
            <w:tcW w:w="3308" w:type="dxa"/>
            <w:gridSpan w:val="6"/>
          </w:tcPr>
          <w:p w:rsidR="00451DAC" w:rsidRPr="004D04AB" w:rsidRDefault="00451DAC" w:rsidP="005F4552">
            <w:pPr>
              <w:spacing w:after="0" w:line="220" w:lineRule="exact"/>
              <w:contextualSpacing/>
              <w:jc w:val="center"/>
              <w:rPr>
                <w:rFonts w:ascii="Times New Roman" w:hAnsi="Times New Roman"/>
              </w:rPr>
            </w:pPr>
            <w:hyperlink r:id="rId42" w:history="1">
              <w:r w:rsidRPr="004D04AB">
                <w:rPr>
                  <w:rStyle w:val="Hyperlink"/>
                  <w:rFonts w:ascii="Times New Roman" w:hAnsi="Times New Roman"/>
                </w:rPr>
                <w:t>http://urmary.cap.ru/</w:t>
              </w:r>
            </w:hyperlink>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до 08.11.2018 </w:t>
            </w:r>
          </w:p>
        </w:tc>
        <w:tc>
          <w:tcPr>
            <w:tcW w:w="2900" w:type="dxa"/>
            <w:gridSpan w:val="3"/>
          </w:tcPr>
          <w:p w:rsidR="00451DAC" w:rsidRPr="005F4552" w:rsidRDefault="00451DAC" w:rsidP="005F4552">
            <w:pPr>
              <w:pStyle w:val="NoSpacing"/>
              <w:spacing w:line="220" w:lineRule="exact"/>
              <w:ind w:firstLine="33"/>
              <w:jc w:val="center"/>
              <w:rPr>
                <w:rFonts w:ascii="Times New Roman" w:hAnsi="Times New Roman"/>
              </w:rPr>
            </w:pPr>
            <w:r w:rsidRPr="005F4552">
              <w:rPr>
                <w:rFonts w:ascii="Times New Roman" w:hAnsi="Times New Roman"/>
              </w:rPr>
              <w:t>Основные характеристики правовой тематики</w:t>
            </w:r>
          </w:p>
          <w:p w:rsidR="00451DAC" w:rsidRPr="004D04AB" w:rsidRDefault="00451DAC" w:rsidP="005F4552">
            <w:pPr>
              <w:spacing w:after="0" w:line="220" w:lineRule="exact"/>
              <w:contextualSpacing/>
              <w:jc w:val="center"/>
              <w:rPr>
                <w:rFonts w:ascii="Times New Roman" w:hAnsi="Times New Roman"/>
              </w:rPr>
            </w:pPr>
          </w:p>
        </w:tc>
        <w:tc>
          <w:tcPr>
            <w:tcW w:w="4507" w:type="dxa"/>
            <w:gridSpan w:val="4"/>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Борисова Надежда Анатольевна, заведующий  сектором опеки и попечительства администрации Урмарского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8 (83544) 2-10-85, </w:t>
            </w:r>
            <w:hyperlink r:id="rId43" w:history="1">
              <w:r w:rsidRPr="004D04AB">
                <w:rPr>
                  <w:rStyle w:val="Hyperlink"/>
                  <w:rFonts w:ascii="Times New Roman" w:hAnsi="Times New Roman"/>
                  <w:color w:val="auto"/>
                  <w:u w:val="none"/>
                </w:rPr>
                <w:t>urmary_opeka@cap.ru</w:t>
              </w:r>
            </w:hyperlink>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День открытых дверей</w:t>
            </w:r>
          </w:p>
        </w:tc>
        <w:tc>
          <w:tcPr>
            <w:tcW w:w="3308"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312 каб., администрация Урмарского района Чувашской Республики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п.Урмары, ул.Мира,д.5</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с 08.30 до 10.30</w:t>
            </w: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Консультация по правовым вопросам осуществления опеки (попечительства)</w:t>
            </w:r>
          </w:p>
        </w:tc>
        <w:tc>
          <w:tcPr>
            <w:tcW w:w="4507" w:type="dxa"/>
            <w:gridSpan w:val="4"/>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Борисова Н.А., заведующий  сектором опеки и попечительства администрации Урмарского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8 (83544) 2-10-85, </w:t>
            </w:r>
            <w:hyperlink r:id="rId44" w:history="1">
              <w:r w:rsidRPr="004D04AB">
                <w:rPr>
                  <w:rStyle w:val="Hyperlink"/>
                  <w:rFonts w:ascii="Times New Roman" w:hAnsi="Times New Roman"/>
                  <w:color w:val="auto"/>
                  <w:u w:val="none"/>
                </w:rPr>
                <w:t>urmary_opeka@cap.ru</w:t>
              </w:r>
            </w:hyperlink>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Консультация</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«Урмарский КСЦОН»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п.Урмары, ул.Молодежная,д.2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с 14.00 до 15.30</w:t>
            </w: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Правовая помощь детям, оказавшимся в трудной жизненной ситуации</w:t>
            </w:r>
          </w:p>
        </w:tc>
        <w:tc>
          <w:tcPr>
            <w:tcW w:w="4507" w:type="dxa"/>
            <w:gridSpan w:val="4"/>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Борисова Н.А., заведующий  сектором опеки и попечительства администрации Урмарского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(83544) 2-10-85, urmary_opeka@cap.ru</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 раздача информационных  буклетов и брошюр</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учреждения</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19.11.2018 по 23.11.2018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несовершеннолетних</w:t>
            </w:r>
          </w:p>
        </w:tc>
        <w:tc>
          <w:tcPr>
            <w:tcW w:w="4507"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учреждения, волонтерские команды</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Тематические классные часы,  родительские собрания:  «Защита прав и достоинства ребенка»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учреждения</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 2018 г.</w:t>
            </w:r>
          </w:p>
        </w:tc>
        <w:tc>
          <w:tcPr>
            <w:tcW w:w="2900" w:type="dxa"/>
            <w:gridSpan w:val="3"/>
          </w:tcPr>
          <w:p w:rsidR="00451DAC" w:rsidRPr="005F4552" w:rsidRDefault="00451DAC" w:rsidP="005F4552">
            <w:pPr>
              <w:pStyle w:val="10"/>
              <w:spacing w:line="220" w:lineRule="exact"/>
              <w:ind w:firstLine="33"/>
              <w:jc w:val="center"/>
              <w:rPr>
                <w:rFonts w:ascii="Times New Roman" w:hAnsi="Times New Roman"/>
              </w:rPr>
            </w:pPr>
            <w:r w:rsidRPr="005F4552">
              <w:rPr>
                <w:rFonts w:ascii="Times New Roman" w:hAnsi="Times New Roman"/>
              </w:rPr>
              <w:t>Вопросы правового регулирования прав детей и способов их защиты</w:t>
            </w:r>
          </w:p>
        </w:tc>
        <w:tc>
          <w:tcPr>
            <w:tcW w:w="4507"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Администрации общеобразовательных учреждений,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Классные руководители</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Книжные выставки: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«Тебе о праве – право о тебе»</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учреждения</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20.11.2018 по 23.11. 2018</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07" w:type="dxa"/>
            <w:gridSpan w:val="4"/>
          </w:tcPr>
          <w:p w:rsidR="00451DAC" w:rsidRPr="004D04AB" w:rsidRDefault="00451DAC" w:rsidP="005F4552">
            <w:pPr>
              <w:spacing w:after="0" w:line="220" w:lineRule="exact"/>
              <w:jc w:val="center"/>
              <w:rPr>
                <w:rStyle w:val="x-phmenubuttonx-phmenubuttonauth"/>
                <w:rFonts w:ascii="Times New Roman" w:hAnsi="Times New Roman"/>
              </w:rPr>
            </w:pPr>
            <w:r w:rsidRPr="004D04AB">
              <w:rPr>
                <w:rStyle w:val="x-phmenubuttonx-phmenubuttonauth"/>
                <w:rFonts w:ascii="Times New Roman" w:hAnsi="Times New Roman"/>
              </w:rPr>
              <w:t xml:space="preserve">Библиотекари </w:t>
            </w:r>
            <w:r w:rsidRPr="004D04AB">
              <w:rPr>
                <w:rFonts w:ascii="Times New Roman" w:hAnsi="Times New Roman"/>
              </w:rPr>
              <w:t>общеобразовательных учреждений</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Беседы  в кружковых занятиях:  «Права и обязанности ребенка»</w:t>
            </w:r>
          </w:p>
        </w:tc>
        <w:tc>
          <w:tcPr>
            <w:tcW w:w="3308" w:type="dxa"/>
            <w:gridSpan w:val="6"/>
          </w:tcPr>
          <w:p w:rsidR="00451DAC" w:rsidRPr="004D04AB" w:rsidRDefault="00451DAC" w:rsidP="005F4552">
            <w:pPr>
              <w:spacing w:after="0" w:line="220" w:lineRule="exact"/>
              <w:jc w:val="center"/>
              <w:rPr>
                <w:rFonts w:ascii="Times New Roman" w:hAnsi="Times New Roman"/>
                <w:color w:val="333333"/>
              </w:rPr>
            </w:pPr>
            <w:r w:rsidRPr="004D04AB">
              <w:rPr>
                <w:rFonts w:ascii="Times New Roman" w:hAnsi="Times New Roman"/>
                <w:color w:val="333333"/>
              </w:rPr>
              <w:t>Дом детского творчества</w:t>
            </w:r>
          </w:p>
          <w:p w:rsidR="00451DAC" w:rsidRPr="004D04AB" w:rsidRDefault="00451DAC" w:rsidP="005F4552">
            <w:pPr>
              <w:spacing w:after="0" w:line="220" w:lineRule="exact"/>
              <w:jc w:val="center"/>
              <w:rPr>
                <w:rFonts w:ascii="Times New Roman" w:hAnsi="Times New Roman"/>
                <w:color w:val="333333"/>
              </w:rPr>
            </w:pPr>
            <w:r w:rsidRPr="004D04AB">
              <w:rPr>
                <w:rFonts w:ascii="Times New Roman" w:hAnsi="Times New Roman"/>
                <w:color w:val="333333"/>
              </w:rPr>
              <w:t>п. Урмары, пер.Школьный, д.2а</w:t>
            </w:r>
          </w:p>
          <w:p w:rsidR="00451DAC" w:rsidRPr="004D04AB" w:rsidRDefault="00451DAC" w:rsidP="005F4552">
            <w:pPr>
              <w:spacing w:after="0" w:line="220" w:lineRule="exact"/>
              <w:jc w:val="center"/>
              <w:rPr>
                <w:rFonts w:ascii="Times New Roman" w:hAnsi="Times New Roman"/>
                <w:color w:val="333333"/>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20.11. 2018 по 23.11. 2018</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07" w:type="dxa"/>
            <w:gridSpan w:val="4"/>
          </w:tcPr>
          <w:p w:rsidR="00451DAC" w:rsidRPr="004D04AB" w:rsidRDefault="00451DAC" w:rsidP="005F4552">
            <w:pPr>
              <w:spacing w:after="0" w:line="220" w:lineRule="exact"/>
              <w:jc w:val="center"/>
              <w:rPr>
                <w:rStyle w:val="x-phmenubuttonx-phmenubuttonauth"/>
                <w:rFonts w:ascii="Times New Roman" w:hAnsi="Times New Roman"/>
              </w:rPr>
            </w:pPr>
            <w:r w:rsidRPr="004D04AB">
              <w:rPr>
                <w:rStyle w:val="x-phmenubuttonx-phmenubuttonauth"/>
                <w:rFonts w:ascii="Times New Roman" w:hAnsi="Times New Roman"/>
              </w:rPr>
              <w:t>Руководители кружков</w:t>
            </w:r>
          </w:p>
        </w:tc>
      </w:tr>
      <w:tr w:rsidR="00451DAC" w:rsidRPr="004D04AB" w:rsidTr="00927E3C">
        <w:trPr>
          <w:gridAfter w:val="4"/>
          <w:wAfter w:w="212"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Обновление уголков правового просвещения детей.</w:t>
            </w:r>
          </w:p>
        </w:tc>
        <w:tc>
          <w:tcPr>
            <w:tcW w:w="3308" w:type="dxa"/>
            <w:gridSpan w:val="6"/>
          </w:tcPr>
          <w:p w:rsidR="00451DAC" w:rsidRPr="004D04AB" w:rsidRDefault="00451DAC" w:rsidP="005F4552">
            <w:pPr>
              <w:spacing w:after="0" w:line="220" w:lineRule="exact"/>
              <w:jc w:val="center"/>
              <w:rPr>
                <w:rFonts w:ascii="Times New Roman" w:hAnsi="Times New Roman"/>
                <w:color w:val="333333"/>
              </w:rPr>
            </w:pPr>
            <w:r w:rsidRPr="004D04AB">
              <w:rPr>
                <w:rFonts w:ascii="Times New Roman" w:hAnsi="Times New Roman"/>
                <w:color w:val="333333"/>
              </w:rPr>
              <w:t>Общеобразовательные  учреждения</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507" w:type="dxa"/>
            <w:gridSpan w:val="4"/>
          </w:tcPr>
          <w:p w:rsidR="00451DAC" w:rsidRPr="004D04AB" w:rsidRDefault="00451DAC" w:rsidP="005F4552">
            <w:pPr>
              <w:spacing w:after="0" w:line="220" w:lineRule="exact"/>
              <w:jc w:val="center"/>
              <w:rPr>
                <w:rStyle w:val="x-phmenubuttonx-phmenubuttonauth"/>
                <w:rFonts w:ascii="Times New Roman" w:hAnsi="Times New Roman"/>
              </w:rPr>
            </w:pPr>
            <w:r w:rsidRPr="004D04AB">
              <w:rPr>
                <w:rStyle w:val="x-phmenubuttonx-phmenubuttonauth"/>
                <w:rFonts w:ascii="Times New Roman" w:hAnsi="Times New Roman"/>
              </w:rPr>
              <w:t>Заместители директоров по ВР и учителя обществознания</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игра: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несовершеннолетних»</w:t>
            </w:r>
          </w:p>
        </w:tc>
        <w:tc>
          <w:tcPr>
            <w:tcW w:w="3308" w:type="dxa"/>
            <w:gridSpan w:val="6"/>
          </w:tcPr>
          <w:p w:rsidR="00451DAC" w:rsidRPr="004D04AB" w:rsidRDefault="00451DAC" w:rsidP="005F4552">
            <w:pPr>
              <w:spacing w:after="0" w:line="220" w:lineRule="exact"/>
              <w:jc w:val="center"/>
              <w:rPr>
                <w:rFonts w:ascii="Times New Roman" w:hAnsi="Times New Roman"/>
                <w:color w:val="333333"/>
              </w:rPr>
            </w:pPr>
            <w:r w:rsidRPr="004D04AB">
              <w:rPr>
                <w:rFonts w:ascii="Times New Roman" w:hAnsi="Times New Roman"/>
                <w:color w:val="333333"/>
              </w:rPr>
              <w:t>Общеобразовательные  учреждения</w:t>
            </w:r>
          </w:p>
          <w:p w:rsidR="00451DAC" w:rsidRPr="004D04AB" w:rsidRDefault="00451DAC" w:rsidP="005F4552">
            <w:pPr>
              <w:spacing w:after="0" w:line="220" w:lineRule="exact"/>
              <w:jc w:val="center"/>
              <w:rPr>
                <w:rFonts w:ascii="Times New Roman" w:hAnsi="Times New Roman"/>
                <w:color w:val="333333"/>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20.11. 2018</w:t>
            </w:r>
          </w:p>
        </w:tc>
        <w:tc>
          <w:tcPr>
            <w:tcW w:w="2900" w:type="dxa"/>
            <w:gridSpan w:val="3"/>
          </w:tcPr>
          <w:p w:rsidR="00451DAC" w:rsidRPr="005F4552" w:rsidRDefault="00451DAC" w:rsidP="005F4552">
            <w:pPr>
              <w:pStyle w:val="10"/>
              <w:spacing w:line="220" w:lineRule="exact"/>
              <w:ind w:firstLine="33"/>
              <w:jc w:val="center"/>
              <w:rPr>
                <w:rFonts w:ascii="Times New Roman" w:hAnsi="Times New Roman"/>
              </w:rPr>
            </w:pPr>
            <w:r w:rsidRPr="005F4552">
              <w:rPr>
                <w:rFonts w:ascii="Times New Roman" w:hAnsi="Times New Roman"/>
              </w:rPr>
              <w:t>Правовое просвещение  несовершеннолетних</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Павлова Л.М.,заведующий сектором по делам несовершеннолетних администрации Урмарского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8(83544) 2-16-10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urmary_kdn1@cap.ru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защита интересов детей»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на базе   Урмарской детской библиотеки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п.Урмары, ул.Чапаева,д.3</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19.11.2018 начало в 15-00</w:t>
            </w:r>
          </w:p>
        </w:tc>
        <w:tc>
          <w:tcPr>
            <w:tcW w:w="2900" w:type="dxa"/>
            <w:gridSpan w:val="3"/>
          </w:tcPr>
          <w:p w:rsidR="00451DAC" w:rsidRPr="005F4552" w:rsidRDefault="00451DAC" w:rsidP="005F4552">
            <w:pPr>
              <w:pStyle w:val="10"/>
              <w:spacing w:line="220" w:lineRule="exact"/>
              <w:ind w:firstLine="33"/>
              <w:jc w:val="center"/>
              <w:rPr>
                <w:rFonts w:ascii="Times New Roman" w:hAnsi="Times New Roman"/>
              </w:rPr>
            </w:pPr>
            <w:r w:rsidRPr="005F4552">
              <w:rPr>
                <w:rFonts w:ascii="Times New Roman" w:hAnsi="Times New Roman"/>
              </w:rPr>
              <w:t>Правовая защита детей, находящихся в трудной жизненной ситуации</w:t>
            </w:r>
          </w:p>
        </w:tc>
        <w:tc>
          <w:tcPr>
            <w:tcW w:w="4538" w:type="dxa"/>
            <w:gridSpan w:val="5"/>
          </w:tcPr>
          <w:p w:rsidR="00451DAC" w:rsidRPr="004D04AB" w:rsidRDefault="00451DAC" w:rsidP="00A71555">
            <w:pPr>
              <w:spacing w:after="0" w:line="220" w:lineRule="exact"/>
              <w:ind w:rightChars="-43" w:right="-74"/>
              <w:jc w:val="center"/>
              <w:rPr>
                <w:rFonts w:ascii="Times New Roman" w:hAnsi="Times New Roman"/>
                <w:color w:val="000000"/>
              </w:rPr>
            </w:pPr>
            <w:r w:rsidRPr="004D04AB">
              <w:rPr>
                <w:rFonts w:ascii="Times New Roman" w:hAnsi="Times New Roman"/>
                <w:color w:val="000000"/>
              </w:rPr>
              <w:t>Управление образования и молодежной политики администрации Урмарского района (сектор опеки и попечительства, КДН), сектор юридической службы администрации Урмарского района, зав. Урмарским филиалом Коллегии адвокатов «Республиканская» ЧР Яковлев С.Н., отдел ЗАГС, отдел социальной защиты населения Урмарского района, бюджетное учреждение Чувашской Республики «Урмарский центр социального обслуживания населения»</w:t>
            </w:r>
          </w:p>
          <w:p w:rsidR="00451DAC" w:rsidRPr="004D04AB" w:rsidRDefault="00451DAC" w:rsidP="00A71555">
            <w:pPr>
              <w:spacing w:after="0" w:line="220" w:lineRule="exact"/>
              <w:ind w:rightChars="-43" w:right="-74"/>
              <w:jc w:val="center"/>
              <w:rPr>
                <w:rFonts w:ascii="Times New Roman" w:hAnsi="Times New Roman"/>
                <w:color w:val="000000"/>
              </w:rPr>
            </w:pPr>
            <w:r w:rsidRPr="004D04AB">
              <w:rPr>
                <w:rFonts w:ascii="Times New Roman" w:hAnsi="Times New Roman"/>
                <w:color w:val="000000"/>
              </w:rPr>
              <w:t>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rPr>
              <w:t>8(83544) 2-15-41</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461" w:type="dxa"/>
            <w:gridSpan w:val="2"/>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День открытых дверей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Администрация Урмарского района,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п.Урмары, ул.Мира,д.5, каб.313</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12.00, с 14.00 до 17.00</w:t>
            </w:r>
          </w:p>
        </w:tc>
        <w:tc>
          <w:tcPr>
            <w:tcW w:w="2900" w:type="dxa"/>
            <w:gridSpan w:val="3"/>
          </w:tcPr>
          <w:p w:rsidR="00451DAC" w:rsidRPr="005F4552" w:rsidRDefault="00451DAC" w:rsidP="005F4552">
            <w:pPr>
              <w:pStyle w:val="NoSpacing"/>
              <w:spacing w:line="220" w:lineRule="exact"/>
              <w:ind w:firstLine="33"/>
              <w:jc w:val="center"/>
              <w:rPr>
                <w:rFonts w:ascii="Times New Roman" w:hAnsi="Times New Roman"/>
              </w:rPr>
            </w:pPr>
            <w:r w:rsidRPr="005F4552">
              <w:rPr>
                <w:rFonts w:ascii="Times New Roman" w:hAnsi="Times New Roman"/>
              </w:rPr>
              <w:t>Правовая консультация, подготовка письменных документов</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М.А, звадующий сектором юридической службы администрации Урмарского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8(83544) 2-16-10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urmary_yrist@cap.ru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Правовой час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«Как избежать беды и не стать нарушителем закона»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Урмарская центральная библиотека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 2018 начало в 13.00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детей в повседневной жизни</w:t>
            </w:r>
          </w:p>
        </w:tc>
        <w:tc>
          <w:tcPr>
            <w:tcW w:w="4538" w:type="dxa"/>
            <w:gridSpan w:val="5"/>
            <w:vAlign w:val="bottom"/>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Петрова Т.С.,библиограф МБО Урмарской центральной библотеки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urmarybibl@mail.ru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Урок правовых знаний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«На параллельных дорогах прав и обязанностей»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Урмарская детская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п.Урмары, ул.Мира,д.8а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ноябрь 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Разъяснение прав и обязанностей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Петрушкова Г.В.,заведующий детской библиотекой,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2-12-91,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urmdetbibl@rabler.ru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 стране законов»</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Арабосинская сельская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д.Арабоси,ул. Школьня,д.16</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20.11. 2018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детей в повседневной жизни</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Петрова О.Н., заведующий Арабосинской сельской библиотекой,</w:t>
            </w:r>
          </w:p>
          <w:p w:rsidR="00451DAC" w:rsidRPr="004D04AB" w:rsidRDefault="00451DAC" w:rsidP="005F4552">
            <w:pPr>
              <w:spacing w:after="0" w:line="220" w:lineRule="exact"/>
              <w:jc w:val="center"/>
              <w:rPr>
                <w:rFonts w:ascii="Times New Roman" w:hAnsi="Times New Roman"/>
              </w:rPr>
            </w:pPr>
            <w:bookmarkStart w:id="1" w:name="PH_user-email"/>
            <w:bookmarkStart w:id="2" w:name="PH_authMenu_button"/>
            <w:bookmarkEnd w:id="1"/>
            <w:bookmarkEnd w:id="2"/>
            <w:r w:rsidRPr="004D04AB">
              <w:rPr>
                <w:rFonts w:ascii="Times New Roman" w:hAnsi="Times New Roman"/>
              </w:rPr>
              <w:t>arabosibibl@mail.ru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Информационный час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«Имеем право знать»</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Бишевская сельская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д.Бишево,ул.Новая,д.1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ноябрь 2018</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детей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Ефремова Г. В., библиотекарь Бишевской сельской библиотекой biblbishevo.1@mail.ru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16.</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викторина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«Мир прав детей»</w:t>
            </w:r>
          </w:p>
        </w:tc>
        <w:tc>
          <w:tcPr>
            <w:tcW w:w="3308" w:type="dxa"/>
            <w:gridSpan w:val="6"/>
          </w:tcPr>
          <w:p w:rsidR="00451DAC" w:rsidRPr="004D04AB" w:rsidRDefault="00451DAC" w:rsidP="005F4552">
            <w:pPr>
              <w:spacing w:after="0" w:line="220" w:lineRule="exact"/>
              <w:jc w:val="center"/>
              <w:rPr>
                <w:rStyle w:val="Emphasis"/>
                <w:rFonts w:ascii="Times New Roman" w:hAnsi="Times New Roman"/>
                <w:i w:val="0"/>
                <w:iCs/>
              </w:rPr>
            </w:pPr>
            <w:r w:rsidRPr="004D04AB">
              <w:rPr>
                <w:rFonts w:ascii="Times New Roman" w:hAnsi="Times New Roman"/>
              </w:rPr>
              <w:t xml:space="preserve">Большечакинская сельская  библиотека </w:t>
            </w:r>
            <w:r w:rsidRPr="004D04AB">
              <w:rPr>
                <w:rStyle w:val="Emphasis"/>
                <w:rFonts w:ascii="Times New Roman" w:hAnsi="Times New Roman"/>
                <w:i w:val="0"/>
                <w:iCs/>
              </w:rPr>
              <w:t>д. Большие Чаки, пер.Механизаторов, д.4</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Style w:val="Emphasis"/>
                <w:rFonts w:ascii="Times New Roman" w:hAnsi="Times New Roman"/>
                <w:i w:val="0"/>
                <w:iCs/>
              </w:rPr>
            </w:pPr>
            <w:r w:rsidRPr="004D04AB">
              <w:rPr>
                <w:rFonts w:ascii="Times New Roman" w:hAnsi="Times New Roman"/>
              </w:rPr>
              <w:t xml:space="preserve">20.11.2018 начало в 12.00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и формирование  социальной  активности  у несовершеннолетних и его семьи</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Т. Л.,заведующий Большечакинской сельской библиотекой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89278679200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bolsachica2017@mail 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17.</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«Шагать по жизни в ногу с правом»</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Ковалинская сельская библиотека</w:t>
            </w:r>
          </w:p>
          <w:p w:rsidR="00451DAC" w:rsidRPr="004D04AB" w:rsidRDefault="00451DAC" w:rsidP="005F4552">
            <w:pPr>
              <w:spacing w:after="0" w:line="220" w:lineRule="exact"/>
              <w:jc w:val="center"/>
              <w:rPr>
                <w:rStyle w:val="Strong"/>
                <w:rFonts w:ascii="Times New Roman" w:hAnsi="Times New Roman"/>
                <w:b w:val="0"/>
                <w:bCs/>
              </w:rPr>
            </w:pPr>
            <w:r w:rsidRPr="004D04AB">
              <w:rPr>
                <w:rStyle w:val="Strong"/>
                <w:rFonts w:ascii="Times New Roman" w:hAnsi="Times New Roman"/>
                <w:b w:val="0"/>
                <w:bCs/>
              </w:rPr>
              <w:t>с.Ковали,ул.Ленина, д.43</w:t>
            </w:r>
          </w:p>
          <w:p w:rsidR="00451DAC" w:rsidRPr="004D04AB" w:rsidRDefault="00451DAC" w:rsidP="005F4552">
            <w:pPr>
              <w:spacing w:after="0" w:line="220" w:lineRule="exact"/>
              <w:jc w:val="center"/>
              <w:rPr>
                <w:rStyle w:val="Strong"/>
                <w:rFonts w:ascii="Times New Roman" w:hAnsi="Times New Roman"/>
                <w:b w:val="0"/>
                <w:bCs/>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 2018 начало в 15.00</w:t>
            </w:r>
          </w:p>
          <w:p w:rsidR="00451DAC" w:rsidRPr="004D04AB" w:rsidRDefault="00451DAC" w:rsidP="005F4552">
            <w:pPr>
              <w:spacing w:after="0" w:line="220" w:lineRule="exact"/>
              <w:jc w:val="center"/>
              <w:rPr>
                <w:rStyle w:val="Strong"/>
                <w:rFonts w:ascii="Times New Roman" w:hAnsi="Times New Roman"/>
                <w:b w:val="0"/>
                <w:bCs/>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Стекольщикова А.А.,заведующий Ковалинской сельской библиотекой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8-83544-38-2-80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kovalybibl@mail.ru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18.</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Познавательный час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детей - забота государства»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Кудеснерская сельская библиотека</w:t>
            </w:r>
          </w:p>
          <w:p w:rsidR="00451DAC" w:rsidRPr="004D04AB" w:rsidRDefault="00451DAC" w:rsidP="005F4552">
            <w:pPr>
              <w:spacing w:after="0" w:line="220" w:lineRule="exact"/>
              <w:jc w:val="center"/>
              <w:rPr>
                <w:rStyle w:val="Strong"/>
                <w:rFonts w:ascii="Times New Roman" w:hAnsi="Times New Roman"/>
                <w:b w:val="0"/>
                <w:bCs/>
              </w:rPr>
            </w:pPr>
            <w:r w:rsidRPr="004D04AB">
              <w:rPr>
                <w:rStyle w:val="Strong"/>
                <w:rFonts w:ascii="Times New Roman" w:hAnsi="Times New Roman"/>
                <w:b w:val="0"/>
                <w:bCs/>
              </w:rPr>
              <w:t>д. Кудеснеры, улица Виськил, д.8</w:t>
            </w:r>
          </w:p>
          <w:p w:rsidR="00451DAC" w:rsidRPr="004D04AB" w:rsidRDefault="00451DAC" w:rsidP="005F4552">
            <w:pPr>
              <w:spacing w:after="0" w:line="220" w:lineRule="exact"/>
              <w:jc w:val="center"/>
              <w:rPr>
                <w:rStyle w:val="Strong"/>
                <w:rFonts w:ascii="Times New Roman" w:hAnsi="Times New Roman"/>
                <w:b w:val="0"/>
                <w:bCs/>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 2018 начало в 14.00</w:t>
            </w:r>
          </w:p>
          <w:p w:rsidR="00451DAC" w:rsidRPr="004D04AB" w:rsidRDefault="00451DAC" w:rsidP="005F4552">
            <w:pPr>
              <w:spacing w:after="0" w:line="220" w:lineRule="exact"/>
              <w:jc w:val="center"/>
              <w:rPr>
                <w:rStyle w:val="Strong"/>
                <w:rFonts w:ascii="Times New Roman" w:hAnsi="Times New Roman"/>
                <w:b w:val="0"/>
                <w:bCs/>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Повышение уровня правовой культуры школьников.</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Скворцова С.В.,заведующий Кудеснерской сельской библиотеки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8-835-44-40-2-40</w:t>
            </w:r>
          </w:p>
          <w:p w:rsidR="00451DAC" w:rsidRPr="004D04AB" w:rsidRDefault="00451DAC" w:rsidP="005F4552">
            <w:pPr>
              <w:spacing w:after="0" w:line="220" w:lineRule="exact"/>
              <w:jc w:val="center"/>
              <w:rPr>
                <w:rFonts w:ascii="Times New Roman" w:hAnsi="Times New Roman"/>
              </w:rPr>
            </w:pPr>
            <w:hyperlink r:id="rId45" w:history="1">
              <w:r w:rsidRPr="004D04AB">
                <w:rPr>
                  <w:rStyle w:val="Hyperlink"/>
                  <w:rFonts w:ascii="Times New Roman" w:hAnsi="Times New Roman"/>
                  <w:u w:val="none"/>
                </w:rPr>
                <w:t>kudeslib@yandex.ru</w:t>
              </w:r>
            </w:hyperlink>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19.</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Правовой час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лабиринтам права»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Кульгешская сельская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Д.Кульгеши, ул.Школьная, д.2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15.00</w:t>
            </w:r>
          </w:p>
          <w:p w:rsidR="00451DAC" w:rsidRPr="004D04AB" w:rsidRDefault="00451DAC" w:rsidP="005F4552">
            <w:pPr>
              <w:spacing w:after="0" w:line="220" w:lineRule="exact"/>
              <w:jc w:val="center"/>
              <w:rPr>
                <w:rStyle w:val="BookTitle"/>
                <w:rFonts w:ascii="Times New Roman" w:hAnsi="Times New Roman"/>
                <w:b w:val="0"/>
                <w:bCs w:val="0"/>
                <w:smallCaps w:val="0"/>
                <w:spacing w:val="0"/>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по правам детей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Архипова Т.В.,библиотекарь Кульгешской сельской библиотекой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kulgeshbibl@mail.ru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20.</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Час правовой грамотности «Маленьким детям – большие права!»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«Мусирминская СОШ»</w:t>
            </w:r>
          </w:p>
          <w:p w:rsidR="00451DAC" w:rsidRPr="004D04AB" w:rsidRDefault="00451DAC" w:rsidP="005F4552">
            <w:pPr>
              <w:spacing w:after="0" w:line="220" w:lineRule="exact"/>
              <w:jc w:val="center"/>
              <w:rPr>
                <w:rFonts w:ascii="Times New Roman" w:hAnsi="Times New Roman"/>
                <w:shd w:val="clear" w:color="auto" w:fill="FFFFFF"/>
              </w:rPr>
            </w:pPr>
            <w:r w:rsidRPr="004D04AB">
              <w:rPr>
                <w:rFonts w:ascii="Times New Roman" w:hAnsi="Times New Roman"/>
                <w:shd w:val="clear" w:color="auto" w:fill="FFFFFF"/>
              </w:rPr>
              <w:t>с. Мусирмы,ул. Гагарина, д.35</w:t>
            </w:r>
          </w:p>
          <w:p w:rsidR="00451DAC" w:rsidRPr="004D04AB" w:rsidRDefault="00451DAC" w:rsidP="005F4552">
            <w:pPr>
              <w:spacing w:after="0" w:line="220" w:lineRule="exact"/>
              <w:jc w:val="center"/>
              <w:rPr>
                <w:rFonts w:ascii="Times New Roman" w:hAnsi="Times New Roman"/>
                <w:shd w:val="clear" w:color="auto" w:fill="FFFFFF"/>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 2018 начало в 11.00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 ребенка на жизнь,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толерантные отношения</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Ильина Н.О.,заведующий Мусирминской сельской библиотекой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musirmy.biblioteka@mail.ru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Интернет-урок</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«Странички юриста»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Орнарская сельская библиотека</w:t>
            </w:r>
          </w:p>
          <w:p w:rsidR="00451DAC" w:rsidRPr="004D04AB" w:rsidRDefault="00451DAC" w:rsidP="005F4552">
            <w:pPr>
              <w:spacing w:after="0" w:line="220" w:lineRule="exact"/>
              <w:jc w:val="center"/>
              <w:rPr>
                <w:rStyle w:val="Emphasis"/>
                <w:rFonts w:ascii="Times New Roman" w:hAnsi="Times New Roman"/>
                <w:i w:val="0"/>
                <w:iCs/>
              </w:rPr>
            </w:pPr>
            <w:r w:rsidRPr="004D04AB">
              <w:rPr>
                <w:rStyle w:val="Emphasis"/>
                <w:rFonts w:ascii="Times New Roman" w:hAnsi="Times New Roman"/>
                <w:i w:val="0"/>
                <w:iCs/>
              </w:rPr>
              <w:t xml:space="preserve">дер.Саруй, ул.Молодежная, </w:t>
            </w:r>
          </w:p>
          <w:p w:rsidR="00451DAC" w:rsidRPr="004D04AB" w:rsidRDefault="00451DAC" w:rsidP="005F4552">
            <w:pPr>
              <w:spacing w:after="0" w:line="220" w:lineRule="exact"/>
              <w:jc w:val="center"/>
              <w:rPr>
                <w:rStyle w:val="Emphasis"/>
                <w:rFonts w:ascii="Times New Roman" w:hAnsi="Times New Roman"/>
                <w:i w:val="0"/>
                <w:iCs/>
              </w:rPr>
            </w:pPr>
            <w:r w:rsidRPr="004D04AB">
              <w:rPr>
                <w:rStyle w:val="Emphasis"/>
                <w:rFonts w:ascii="Times New Roman" w:hAnsi="Times New Roman"/>
                <w:i w:val="0"/>
                <w:iCs/>
              </w:rPr>
              <w:t>д.1-а</w:t>
            </w:r>
          </w:p>
          <w:p w:rsidR="00451DAC" w:rsidRPr="004D04AB" w:rsidRDefault="00451DAC" w:rsidP="005F4552">
            <w:pPr>
              <w:spacing w:after="0" w:line="220" w:lineRule="exact"/>
              <w:jc w:val="center"/>
              <w:rPr>
                <w:rStyle w:val="Emphasis"/>
                <w:rFonts w:ascii="Times New Roman" w:hAnsi="Times New Roman"/>
                <w:i w:val="0"/>
                <w:iCs/>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16.11.2018 по  20.11. 2018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начало в 14.30 </w:t>
            </w:r>
          </w:p>
          <w:p w:rsidR="00451DAC" w:rsidRPr="004D04AB" w:rsidRDefault="00451DAC" w:rsidP="005F4552">
            <w:pPr>
              <w:spacing w:after="0" w:line="220" w:lineRule="exact"/>
              <w:jc w:val="center"/>
              <w:rPr>
                <w:rStyle w:val="Emphasis"/>
                <w:rFonts w:ascii="Times New Roman" w:hAnsi="Times New Roman"/>
                <w:i w:val="0"/>
                <w:iCs/>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представления об основных правовых документах: "Всеобщая декларация прав человека", "Конвенция о правах ребенка"</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Д.С., библиотекарь Орнарской сельской библиотеки ornarlib@mail.ru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Урок юного гражданина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«Ты в ответе за свои поступки»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Орнарская сельская библиотека</w:t>
            </w:r>
          </w:p>
          <w:p w:rsidR="00451DAC" w:rsidRPr="004D04AB" w:rsidRDefault="00451DAC" w:rsidP="005F4552">
            <w:pPr>
              <w:spacing w:after="0" w:line="220" w:lineRule="exact"/>
              <w:jc w:val="center"/>
              <w:rPr>
                <w:rStyle w:val="Emphasis"/>
                <w:rFonts w:ascii="Times New Roman" w:hAnsi="Times New Roman"/>
                <w:i w:val="0"/>
                <w:iCs/>
                <w:u w:val="single"/>
              </w:rPr>
            </w:pPr>
            <w:r w:rsidRPr="004D04AB">
              <w:rPr>
                <w:rStyle w:val="Emphasis"/>
                <w:rFonts w:ascii="Times New Roman" w:hAnsi="Times New Roman"/>
                <w:i w:val="0"/>
                <w:iCs/>
                <w:u w:val="single"/>
              </w:rPr>
              <w:t>д.Саруй, ул.Молодежная, д.1а</w:t>
            </w:r>
          </w:p>
          <w:p w:rsidR="00451DAC" w:rsidRPr="004D04AB" w:rsidRDefault="00451DAC" w:rsidP="005F4552">
            <w:pPr>
              <w:spacing w:after="0" w:line="220" w:lineRule="exact"/>
              <w:jc w:val="center"/>
              <w:rPr>
                <w:rStyle w:val="Emphasis"/>
                <w:rFonts w:ascii="Times New Roman" w:hAnsi="Times New Roman"/>
                <w:i w:val="0"/>
                <w:iCs/>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19.11. 2018 начало в  14.00.</w:t>
            </w:r>
          </w:p>
          <w:p w:rsidR="00451DAC" w:rsidRPr="004D04AB" w:rsidRDefault="00451DAC" w:rsidP="005F4552">
            <w:pPr>
              <w:spacing w:after="0" w:line="220" w:lineRule="exact"/>
              <w:jc w:val="center"/>
              <w:rPr>
                <w:rStyle w:val="Emphasis"/>
                <w:rFonts w:ascii="Times New Roman" w:hAnsi="Times New Roman"/>
                <w:i w:val="0"/>
                <w:iCs/>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Ознакомление  с видами нарушений и наказаниями за них; профилактика правонарушений несовершеннолетних, воспитание правового сознания</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Д.С., библиотекарь Орнарской сельской библиотеки ornarlib@mail.ru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Информационный час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«Что такое права человека»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Староурмарская сельская библиотека</w:t>
            </w:r>
          </w:p>
          <w:p w:rsidR="00451DAC" w:rsidRPr="004D04AB" w:rsidRDefault="00451DAC" w:rsidP="005F4552">
            <w:pPr>
              <w:spacing w:after="0" w:line="220" w:lineRule="exact"/>
              <w:jc w:val="center"/>
              <w:rPr>
                <w:rStyle w:val="Emphasis"/>
                <w:rFonts w:ascii="Times New Roman" w:hAnsi="Times New Roman"/>
                <w:i w:val="0"/>
                <w:iCs/>
                <w:u w:val="single"/>
              </w:rPr>
            </w:pPr>
            <w:r w:rsidRPr="004D04AB">
              <w:rPr>
                <w:rStyle w:val="Emphasis"/>
                <w:rFonts w:ascii="Times New Roman" w:hAnsi="Times New Roman"/>
                <w:i w:val="0"/>
                <w:iCs/>
                <w:u w:val="single"/>
              </w:rPr>
              <w:t>д.Саруй, ул.Молодежная, д.1а</w:t>
            </w:r>
          </w:p>
          <w:p w:rsidR="00451DAC" w:rsidRPr="004D04AB" w:rsidRDefault="00451DAC" w:rsidP="005F4552">
            <w:pPr>
              <w:spacing w:after="0" w:line="220" w:lineRule="exact"/>
              <w:jc w:val="center"/>
              <w:rPr>
                <w:rStyle w:val="Emphasis"/>
                <w:rFonts w:ascii="Times New Roman" w:hAnsi="Times New Roman"/>
                <w:i w:val="0"/>
                <w:iCs/>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13.20</w:t>
            </w:r>
          </w:p>
          <w:p w:rsidR="00451DAC" w:rsidRPr="004D04AB" w:rsidRDefault="00451DAC" w:rsidP="005F4552">
            <w:pPr>
              <w:spacing w:after="0" w:line="220" w:lineRule="exact"/>
              <w:jc w:val="center"/>
              <w:rPr>
                <w:rStyle w:val="Emphasis"/>
                <w:rFonts w:ascii="Times New Roman" w:hAnsi="Times New Roman"/>
                <w:i w:val="0"/>
                <w:iCs/>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детей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Борисова А. В., заведующий староурмарскойой сельской библиотекой 89379509272</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Bibsturm@yandex.ru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Урок права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поступках хороших и плохих»</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Старощелканская сельская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детей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Селихова Е. В.,библиотекарь Старощелканской сельской библиотеки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stshelklib@mail.ru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Познавательный час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«Твои права на безоблачное детство»</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Тегешевская сельская библиотека</w:t>
            </w:r>
          </w:p>
          <w:p w:rsidR="00451DAC" w:rsidRPr="004D04AB" w:rsidRDefault="00451DAC" w:rsidP="005F4552">
            <w:pPr>
              <w:spacing w:after="0" w:line="220" w:lineRule="exact"/>
              <w:jc w:val="center"/>
              <w:rPr>
                <w:rStyle w:val="Emphasis"/>
                <w:rFonts w:ascii="Times New Roman" w:hAnsi="Times New Roman"/>
                <w:i w:val="0"/>
                <w:iCs/>
              </w:rPr>
            </w:pPr>
            <w:r w:rsidRPr="004D04AB">
              <w:rPr>
                <w:rStyle w:val="Emphasis"/>
                <w:rFonts w:ascii="Times New Roman" w:hAnsi="Times New Roman"/>
                <w:i w:val="0"/>
                <w:iCs/>
              </w:rPr>
              <w:t>дер. Тегешево, ул.Школьная, д.5</w:t>
            </w:r>
          </w:p>
          <w:p w:rsidR="00451DAC" w:rsidRPr="004D04AB" w:rsidRDefault="00451DAC" w:rsidP="005F4552">
            <w:pPr>
              <w:spacing w:after="0" w:line="220" w:lineRule="exact"/>
              <w:jc w:val="center"/>
              <w:rPr>
                <w:rStyle w:val="Emphasis"/>
                <w:rFonts w:ascii="Times New Roman" w:hAnsi="Times New Roman"/>
                <w:i w:val="0"/>
                <w:iCs/>
              </w:rPr>
            </w:pPr>
          </w:p>
          <w:p w:rsidR="00451DAC" w:rsidRPr="004D04AB" w:rsidRDefault="00451DAC" w:rsidP="005F4552">
            <w:pPr>
              <w:spacing w:after="0" w:line="220" w:lineRule="exact"/>
              <w:jc w:val="center"/>
              <w:rPr>
                <w:rStyle w:val="Emphasis"/>
                <w:rFonts w:ascii="Times New Roman" w:hAnsi="Times New Roman"/>
                <w:i w:val="0"/>
                <w:iCs/>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детей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Иванова И.Н.,заведующий Тегешевской сельской библиотеки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tegeshbib@rambler.ru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26.</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Буклет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«Родители и дети! Вы обязаны знать!»</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Тегешевская сельская библиотека</w:t>
            </w:r>
          </w:p>
          <w:p w:rsidR="00451DAC" w:rsidRPr="004D04AB" w:rsidRDefault="00451DAC" w:rsidP="005F4552">
            <w:pPr>
              <w:spacing w:after="0" w:line="220" w:lineRule="exact"/>
              <w:jc w:val="center"/>
              <w:rPr>
                <w:rStyle w:val="Emphasis"/>
                <w:rFonts w:ascii="Times New Roman" w:hAnsi="Times New Roman"/>
                <w:i w:val="0"/>
                <w:iCs/>
              </w:rPr>
            </w:pPr>
            <w:r w:rsidRPr="004D04AB">
              <w:rPr>
                <w:rStyle w:val="Emphasis"/>
                <w:rFonts w:ascii="Times New Roman" w:hAnsi="Times New Roman"/>
                <w:i w:val="0"/>
                <w:iCs/>
              </w:rPr>
              <w:t>дер. Тегешево, ул.Школьная, д.5</w:t>
            </w:r>
          </w:p>
          <w:p w:rsidR="00451DAC" w:rsidRPr="004D04AB" w:rsidRDefault="00451DAC" w:rsidP="005F4552">
            <w:pPr>
              <w:spacing w:after="0" w:line="220" w:lineRule="exact"/>
              <w:jc w:val="center"/>
              <w:rPr>
                <w:rStyle w:val="Emphasis"/>
                <w:rFonts w:ascii="Times New Roman" w:hAnsi="Times New Roman"/>
                <w:i w:val="0"/>
                <w:iCs/>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ноябрь 2018 </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детей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Иванова И.Н.,заведующий Тегешевской сельской библиотеки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tegeshbib@rambler.ru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27.</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Информационный час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 и мои права»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Челкасинская сельская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с.Челкасы, ул. Карла Маркса,д.59</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12.00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о главных своих правах на свое имя, на жизнь, на воспитание в семье</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Моисеева Н.Ю.,зведующий Челкасинской сельской библотекой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chelkasylib@yandex.ru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28.</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Информационно-правовой экспресс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«Маленький человек – большие права»</w:t>
            </w:r>
          </w:p>
          <w:p w:rsidR="00451DAC" w:rsidRPr="004D04AB" w:rsidRDefault="00451DAC" w:rsidP="005F4552">
            <w:pPr>
              <w:spacing w:after="0" w:line="220" w:lineRule="exact"/>
              <w:jc w:val="center"/>
              <w:rPr>
                <w:rFonts w:ascii="Times New Roman" w:hAnsi="Times New Roman"/>
              </w:rPr>
            </w:pP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Чубаевская сельская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д.Чубаево, ул. Школьная, д.3</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Знакомство 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правами 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обязанностями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ребенка</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Леонтьева В.Н,заведующий Чубаевской сельской библиотекой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8-903-064-33-07   Biblioteka.chub@yandex.ru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29.</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«Как дружить без ссоры?»</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Шибулатовская сельская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д.Шибулаты, ул. Свердлова, д.47</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11.11.2018 начало в  18.00</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детей и их дружбы между собой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библиотекарь Шибулатовской сельской библиотеки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89278487724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alexandrova.sveta0</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Правовой час «Права ребёнка»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Шигалинская сельская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Шигали, ул. Центральная,  д.7</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13.30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Электронная презентация «Азбука прав ребёнка»</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Разумова Н.В., библиотекарь Шигалинской сельской библиотеки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shigalbib@rambler.ru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беседа «Права и обязанности несовершеннолетних (с приглашением инспектора ПДН и КДН и ЗП)</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«Урмарский КЦСОН»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п.Урмары, ул. Молодежная-УРМ, д.2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начало в 15.00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несовершеннолетних</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Л.Ю.Петрова,заведующая отделением помощи семьи и детям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8(83544) 2-18-72</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День открытых дверей для родителей (презентация социальных услуг в Центре)</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«Урмарский КЦСОН»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п.Урмары, ул. Молодежная-УРМ, д.2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с 11.00 по 14.00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Информационная экскурсия, ознакомление с услугами, предоставляемыми в Центре</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Л.Ю.Петрова,заведующая отделением помощи семьи и детям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8(83544) 2-18-72</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правовым вопросам на базе Центра (приглашением юриста-адвоката, представителя прокуратуры района)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«Урмарский КЦСОН»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п.Урмары, ул. Молодежная-УРМ, д.2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с 13.00 по 15.00 </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в устной форме</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Л.Ю.Петрова,заведующая отделением помощи семьи и детям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8(83544) 2-18-72</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«Родительская ответственность за воспитание детей»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«Урмарский КЦСОН»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п.Урмары, ул. Молодежная-УРМ, д.2</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начало в 16.00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Правовой всеобуч для родителей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Александрова Н.В.,психолог БУ «Урмарский КЦСОН» Минтруда Чувашии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8(83544) 2-18-72</w:t>
            </w:r>
          </w:p>
        </w:tc>
      </w:tr>
      <w:tr w:rsidR="00451DAC" w:rsidRPr="004D04AB" w:rsidTr="00927E3C">
        <w:trPr>
          <w:gridAfter w:val="3"/>
          <w:wAfter w:w="181" w:type="dxa"/>
          <w:trHeight w:val="391"/>
          <w:jc w:val="center"/>
        </w:trPr>
        <w:tc>
          <w:tcPr>
            <w:tcW w:w="15541" w:type="dxa"/>
            <w:gridSpan w:val="17"/>
          </w:tcPr>
          <w:p w:rsidR="00451DAC" w:rsidRPr="005F4552" w:rsidRDefault="00451DAC" w:rsidP="005F4552">
            <w:pPr>
              <w:pStyle w:val="ListParagraph"/>
              <w:spacing w:line="220" w:lineRule="exact"/>
              <w:jc w:val="center"/>
              <w:rPr>
                <w:b/>
                <w:sz w:val="22"/>
                <w:szCs w:val="22"/>
              </w:rPr>
            </w:pPr>
            <w:r w:rsidRPr="005F4552">
              <w:rPr>
                <w:b/>
                <w:sz w:val="22"/>
                <w:szCs w:val="22"/>
              </w:rPr>
              <w:t>Цивильский район</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детей-сирот, и детей, оставшихся без попечения родителей, лиц из их числа, приемных семей, детей-инвалидов и их родителей (опекунов), лиц, желающих принять на воспитание в свою ребенка, оставшегося без попечения родителей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Цивильского района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Цивильск, ул. Маяковского, д. 12, каб. 316</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13.00 до 17.00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Основные права ребенка и способы их защиты</w:t>
            </w:r>
          </w:p>
        </w:tc>
        <w:tc>
          <w:tcPr>
            <w:tcW w:w="4538"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Антонова Т.Н., заведующий сектором опеки и попечительства администрации Цивильского района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8(83545)21-3-26, zivil_obrazov12@ cap.ru</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Ефимова В.А., ведущий специалист-эксперт сектора опеки и попечительства администрации Цивильского района 8(83545)21-3-26, zivil_obrazov12@ cap.ru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jc w:val="center"/>
              <w:rPr>
                <w:rFonts w:ascii="Times New Roman" w:hAnsi="Times New Roman"/>
                <w:u w:val="single"/>
              </w:rPr>
            </w:pPr>
            <w:r w:rsidRPr="004D04AB">
              <w:rPr>
                <w:rFonts w:ascii="Times New Roman" w:hAnsi="Times New Roman"/>
                <w:u w:val="single"/>
              </w:rPr>
              <w:t>Единый день оказания бесплатной юридической помощи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ЧР «Цивильская общеобразовательная школа-интернат для обучающихся с ограниченными возможностями здоровья № 1»  Министерства образования и молодежной политики Чувашской Республики г. Цивильск, ул. П. Иванова д. 9А,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Цивильск, ул. Первомайская, д.70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Основные права ребенка и способы их защиты (оказание правовой помощи, обсуждение проблем)</w:t>
            </w:r>
          </w:p>
        </w:tc>
        <w:tc>
          <w:tcPr>
            <w:tcW w:w="4538"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Антонова Т.Н., заведующий сектором опеки и попечительства администрации Цивильского района Чувашской Республики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8(83545)21-3-26, zivil_obrazov12@ cap.ru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Информационно-правовой час</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МБУК "Районный центр развития культуры и библиотечного обслуживания"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г.Цивильск, ул. П.Иванова,а.1а</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свои знай, обязанности не забывай».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Тимофеева Ю.Г., директор МБУК "Районный центр развития культуры и библиотечного обслуживания"</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круглого стола  совместно с адвокатом Бурковой Н.В.</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Цивильский ЦСОН»</w:t>
            </w:r>
          </w:p>
          <w:p w:rsidR="00451DAC" w:rsidRPr="004D04AB" w:rsidRDefault="00451DAC" w:rsidP="005F4552">
            <w:pPr>
              <w:spacing w:after="0" w:line="220" w:lineRule="exact"/>
              <w:jc w:val="center"/>
              <w:rPr>
                <w:rFonts w:ascii="Times New Roman" w:hAnsi="Times New Roman"/>
              </w:rPr>
            </w:pPr>
            <w:hyperlink r:id="rId46" w:tooltip="Информация о доме" w:history="1">
              <w:r w:rsidRPr="004D04AB">
                <w:rPr>
                  <w:rStyle w:val="Hyperlink"/>
                  <w:rFonts w:ascii="Times New Roman" w:hAnsi="Times New Roman"/>
                  <w:color w:val="000000"/>
                  <w:u w:val="none"/>
                  <w:shd w:val="clear" w:color="auto" w:fill="FFFFFF"/>
                </w:rPr>
                <w:t xml:space="preserve">г. Цивильск, ул. Гагарина-ЦИВ, </w:t>
              </w:r>
            </w:hyperlink>
            <w:r w:rsidRPr="004D04AB">
              <w:rPr>
                <w:rStyle w:val="Hyperlink"/>
                <w:rFonts w:ascii="Times New Roman" w:hAnsi="Times New Roman"/>
                <w:color w:val="000000"/>
                <w:u w:val="none"/>
                <w:shd w:val="clear" w:color="auto" w:fill="FFFFFF"/>
              </w:rPr>
              <w:t>д.1а</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помощь детям»</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Касаева Е.А.заведующий отделением социальной помощи семье и детям «БУ Цивильский ЦСОН» </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буклетов и листовок.</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Цивильский ЦСОН»</w:t>
            </w:r>
          </w:p>
          <w:p w:rsidR="00451DAC" w:rsidRPr="004D04AB" w:rsidRDefault="00451DAC" w:rsidP="005F4552">
            <w:pPr>
              <w:spacing w:after="0" w:line="220" w:lineRule="exact"/>
              <w:jc w:val="center"/>
              <w:rPr>
                <w:rStyle w:val="Hyperlink"/>
                <w:rFonts w:ascii="Times New Roman" w:hAnsi="Times New Roman"/>
                <w:color w:val="000000"/>
                <w:u w:val="none"/>
                <w:shd w:val="clear" w:color="auto" w:fill="FFFFFF"/>
              </w:rPr>
            </w:pPr>
            <w:hyperlink r:id="rId47" w:tooltip="Информация о доме" w:history="1">
              <w:r w:rsidRPr="004D04AB">
                <w:rPr>
                  <w:rStyle w:val="Hyperlink"/>
                  <w:rFonts w:ascii="Times New Roman" w:hAnsi="Times New Roman"/>
                  <w:color w:val="000000"/>
                  <w:u w:val="none"/>
                  <w:shd w:val="clear" w:color="auto" w:fill="FFFFFF"/>
                </w:rPr>
                <w:t xml:space="preserve">г. Цивильск, ул. Гагарина-ЦИВ, </w:t>
              </w:r>
            </w:hyperlink>
          </w:p>
          <w:p w:rsidR="00451DAC" w:rsidRPr="004D04AB" w:rsidRDefault="00451DAC" w:rsidP="005F4552">
            <w:pPr>
              <w:spacing w:after="0" w:line="220" w:lineRule="exact"/>
              <w:jc w:val="center"/>
              <w:rPr>
                <w:rFonts w:ascii="Times New Roman" w:hAnsi="Times New Roman"/>
              </w:rPr>
            </w:pPr>
            <w:r w:rsidRPr="004D04AB">
              <w:rPr>
                <w:rStyle w:val="Hyperlink"/>
                <w:rFonts w:ascii="Times New Roman" w:hAnsi="Times New Roman"/>
                <w:color w:val="000000"/>
                <w:u w:val="none"/>
                <w:shd w:val="clear" w:color="auto" w:fill="FFFFFF"/>
              </w:rPr>
              <w:t>д.41</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помощь детям»</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Никитенко И.В.Заведующий отделением социальной помощи семье и детям «БУ Цивильский ЦСОН» Касаева Е.А., Заведующий сектором КДН и ЗП администрации Цивильского района </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rPr>
              <w:t>(83545) 21-5-37,</w:t>
            </w:r>
            <w:r w:rsidRPr="004D04AB">
              <w:rPr>
                <w:rFonts w:ascii="Times New Roman" w:hAnsi="Times New Roman"/>
                <w:lang w:val="en-US"/>
              </w:rPr>
              <w:t xml:space="preserve">  zivil_obrazov@cap.ru</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Беседы со старшеклассниками в образовательных учреждениях</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Цивильск</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помощь детям»</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Петрова С.В., Начальник ПДН МО МВД «Цивильский» 89196576405</w:t>
            </w:r>
          </w:p>
        </w:tc>
      </w:tr>
      <w:tr w:rsidR="00451DAC" w:rsidRPr="004D04AB" w:rsidTr="005F4552">
        <w:trPr>
          <w:gridAfter w:val="3"/>
          <w:wAfter w:w="181" w:type="dxa"/>
          <w:trHeight w:val="380"/>
          <w:jc w:val="center"/>
        </w:trPr>
        <w:tc>
          <w:tcPr>
            <w:tcW w:w="15541" w:type="dxa"/>
            <w:gridSpan w:val="17"/>
          </w:tcPr>
          <w:p w:rsidR="00451DAC" w:rsidRPr="005F4552" w:rsidRDefault="00451DAC" w:rsidP="005F4552">
            <w:pPr>
              <w:pStyle w:val="ListParagraph"/>
              <w:spacing w:line="220" w:lineRule="exact"/>
              <w:jc w:val="center"/>
              <w:rPr>
                <w:b/>
                <w:sz w:val="22"/>
                <w:szCs w:val="22"/>
              </w:rPr>
            </w:pPr>
            <w:r w:rsidRPr="005F4552">
              <w:rPr>
                <w:b/>
                <w:sz w:val="22"/>
                <w:szCs w:val="22"/>
              </w:rPr>
              <w:t>Чебоксарский район</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населения о проведении Дня правовой помощи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на сайте администрации Чебоксарского района, а также в районной газете «Таван Ен»</w:t>
            </w:r>
          </w:p>
          <w:p w:rsidR="00451DAC" w:rsidRPr="004D04AB" w:rsidRDefault="00451DAC" w:rsidP="005F4552">
            <w:pPr>
              <w:spacing w:after="0" w:line="220" w:lineRule="exact"/>
              <w:jc w:val="center"/>
              <w:rPr>
                <w:rFonts w:ascii="Times New Roman" w:hAnsi="Times New Roman"/>
              </w:rPr>
            </w:pPr>
            <w:hyperlink r:id="rId48" w:history="1">
              <w:r w:rsidRPr="004D04AB">
                <w:rPr>
                  <w:rStyle w:val="Hyperlink"/>
                  <w:rFonts w:ascii="Times New Roman" w:hAnsi="Times New Roman"/>
                  <w:u w:val="none"/>
                </w:rPr>
                <w:t>http://tavanen.ru/</w:t>
              </w:r>
            </w:hyperlink>
          </w:p>
          <w:p w:rsidR="00451DAC" w:rsidRPr="004D04AB" w:rsidRDefault="00451DAC" w:rsidP="005F4552">
            <w:pPr>
              <w:spacing w:after="0" w:line="220" w:lineRule="exact"/>
              <w:jc w:val="center"/>
              <w:rPr>
                <w:rFonts w:ascii="Times New Roman" w:hAnsi="Times New Roman"/>
              </w:rPr>
            </w:pPr>
            <w:hyperlink r:id="rId49" w:history="1">
              <w:r w:rsidRPr="004D04AB">
                <w:rPr>
                  <w:rStyle w:val="Hyperlink"/>
                  <w:rFonts w:ascii="Times New Roman" w:hAnsi="Times New Roman"/>
                </w:rPr>
                <w:t>http://gov.cap.ru/Default.aspx?gov_id=93</w:t>
              </w:r>
            </w:hyperlink>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12 ноября по 19 ноября  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проведении Дня правовой помощи</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 (83540)-2-30-93</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День правовой помощи детям в отделе по опеке и попечительству в отношении несовершеннолетних управления образования администрации Чебоксарского района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В отделе по опеке и попечительству в отношении несовершеннолетних управления образования администрации Чебоксарского района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 Кугеси,  ул. Советская, д. 25</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09.00 до 16.00</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несовершеннолетних, а также опекунов (попечителей)</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Открытые уроки.проведение классных часов, мастер-классов</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учреждения Чебоксарского района</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«Мои права и обязанности»</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образования администрации Чебоксарского района 8(83540)-2-12-98</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консультаций и оказание бесплатной правовой помощи опекунам (попечителям), а также кандидатам в опекуны (попечители) и кандидатам в усыновители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по опеке и попечительству в отношении несовершеннолетних управления образования администрации Чебоксарского района Чебоксарский район, п. Кугеси,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Советская, д. 25</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Ответы на вопросы, подготовка документов</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адвокаты</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акции: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«Горячая линия»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телефону:</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8(83540) 2-30-93</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 12 ноября  по 19 ноября 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граждан по вопросам семейного устройства детей-сирот и детей, оставшихся без попечения родителей; защита прав несовершеннолетних</w:t>
            </w:r>
          </w:p>
        </w:tc>
        <w:tc>
          <w:tcPr>
            <w:tcW w:w="4538"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Ознакомление учащихся с их правами и обязанностями</w:t>
            </w:r>
          </w:p>
        </w:tc>
        <w:tc>
          <w:tcPr>
            <w:tcW w:w="3308"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Школы Чебоксарского района</w:t>
            </w:r>
          </w:p>
          <w:p w:rsidR="00451DAC" w:rsidRPr="005F4552" w:rsidRDefault="00451DAC" w:rsidP="005F4552">
            <w:pPr>
              <w:pStyle w:val="NoSpacing"/>
              <w:spacing w:line="220" w:lineRule="exact"/>
              <w:jc w:val="center"/>
              <w:rPr>
                <w:rFonts w:ascii="Times New Roman" w:hAnsi="Times New Roman"/>
              </w:rPr>
            </w:pP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Обсуждение с учащимися их прав, обязанностей и ответстенности</w:t>
            </w:r>
          </w:p>
        </w:tc>
        <w:tc>
          <w:tcPr>
            <w:tcW w:w="4538" w:type="dxa"/>
            <w:gridSpan w:val="5"/>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61" w:type="dxa"/>
            <w:gridSpan w:val="2"/>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Деловые игры</w:t>
            </w:r>
          </w:p>
        </w:tc>
        <w:tc>
          <w:tcPr>
            <w:tcW w:w="3308"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Школы Чебоксарского района</w:t>
            </w:r>
          </w:p>
          <w:p w:rsidR="00451DAC" w:rsidRPr="005F4552" w:rsidRDefault="00451DAC" w:rsidP="005F4552">
            <w:pPr>
              <w:pStyle w:val="NoSpacing"/>
              <w:spacing w:line="220" w:lineRule="exact"/>
              <w:jc w:val="center"/>
              <w:rPr>
                <w:rFonts w:ascii="Times New Roman" w:hAnsi="Times New Roman"/>
              </w:rPr>
            </w:pP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61" w:type="dxa"/>
            <w:gridSpan w:val="2"/>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Выставка книг, рисунков, публикация статей в школьных газетах</w:t>
            </w:r>
          </w:p>
        </w:tc>
        <w:tc>
          <w:tcPr>
            <w:tcW w:w="3308"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Школы Чебоксарского района</w:t>
            </w:r>
          </w:p>
          <w:p w:rsidR="00451DAC" w:rsidRPr="005F4552" w:rsidRDefault="00451DAC" w:rsidP="005F4552">
            <w:pPr>
              <w:pStyle w:val="NoSpacing"/>
              <w:spacing w:line="220" w:lineRule="exact"/>
              <w:jc w:val="center"/>
              <w:rPr>
                <w:rFonts w:ascii="Times New Roman" w:hAnsi="Times New Roman"/>
              </w:rPr>
            </w:pP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shd w:val="clear" w:color="auto" w:fill="FFFFFF"/>
              </w:rPr>
              <w:t>Оформление стендов о проведении Всероссийского Дня правовой помощи детям</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Школы Чебоксарского района</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shd w:val="clear" w:color="auto" w:fill="FFFFFF"/>
              </w:rPr>
            </w:pPr>
            <w:r w:rsidRPr="004D04AB">
              <w:rPr>
                <w:rFonts w:ascii="Times New Roman" w:hAnsi="Times New Roman"/>
                <w:shd w:val="clear" w:color="auto" w:fill="FFFFFF"/>
              </w:rPr>
              <w:t>20.11.2018</w:t>
            </w:r>
          </w:p>
          <w:p w:rsidR="00451DAC" w:rsidRPr="004D04AB" w:rsidRDefault="00451DAC" w:rsidP="005F4552">
            <w:pPr>
              <w:spacing w:after="0" w:line="220" w:lineRule="exact"/>
              <w:jc w:val="center"/>
              <w:textAlignment w:val="baseline"/>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shd w:val="clear" w:color="auto" w:fill="FFFFFF"/>
              </w:rPr>
              <w:t>Повышение уровня правовой культуры школьников</w:t>
            </w:r>
          </w:p>
        </w:tc>
        <w:tc>
          <w:tcPr>
            <w:tcW w:w="4538"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Заместитель директора по воспитательной работе, социальный педагог</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shd w:val="clear" w:color="auto" w:fill="FFFFFF"/>
              </w:rPr>
              <w:t>Тематические классные часы «</w:t>
            </w:r>
            <w:r w:rsidRPr="004D04AB">
              <w:rPr>
                <w:rStyle w:val="Strong"/>
                <w:rFonts w:ascii="Times New Roman" w:hAnsi="Times New Roman"/>
                <w:bCs/>
                <w:bdr w:val="none" w:sz="0" w:space="0" w:color="auto" w:frame="1"/>
                <w:shd w:val="clear" w:color="auto" w:fill="FFFFFF"/>
              </w:rPr>
              <w:t>20 ноября -</w:t>
            </w:r>
            <w:r w:rsidRPr="004D04AB">
              <w:rPr>
                <w:rFonts w:ascii="Times New Roman" w:hAnsi="Times New Roman"/>
                <w:shd w:val="clear" w:color="auto" w:fill="FFFFFF"/>
              </w:rPr>
              <w:t> Всероссийский День правовой помощи детям».</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Школы Чебоксарского района</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shd w:val="clear" w:color="auto" w:fill="FFFFFF"/>
              </w:rPr>
            </w:pPr>
            <w:r w:rsidRPr="004D04AB">
              <w:rPr>
                <w:rFonts w:ascii="Times New Roman" w:hAnsi="Times New Roman"/>
                <w:shd w:val="clear" w:color="auto" w:fill="FFFFFF"/>
              </w:rPr>
              <w:t>20.11.2018</w:t>
            </w:r>
          </w:p>
          <w:p w:rsidR="00451DAC" w:rsidRPr="004D04AB" w:rsidRDefault="00451DAC" w:rsidP="005F4552">
            <w:pPr>
              <w:spacing w:after="0" w:line="220" w:lineRule="exact"/>
              <w:jc w:val="center"/>
              <w:textAlignment w:val="baseline"/>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История </w:t>
            </w:r>
            <w:r w:rsidRPr="004D04AB">
              <w:rPr>
                <w:rFonts w:ascii="Times New Roman" w:hAnsi="Times New Roman"/>
                <w:shd w:val="clear" w:color="auto" w:fill="FFFFFF"/>
              </w:rPr>
              <w:t>Всероссийского Дня правовой помощи детям</w:t>
            </w:r>
          </w:p>
        </w:tc>
        <w:tc>
          <w:tcPr>
            <w:tcW w:w="4538"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Классные руководители</w:t>
            </w:r>
          </w:p>
        </w:tc>
      </w:tr>
      <w:tr w:rsidR="00451DAC" w:rsidRPr="004D04AB" w:rsidTr="00927E3C">
        <w:trPr>
          <w:gridAfter w:val="3"/>
          <w:wAfter w:w="181"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shd w:val="clear" w:color="auto" w:fill="FFFFFF"/>
              </w:rPr>
              <w:t>Размещение на сайте образовательного учреждения информации о проведении «Всероссийского Дня правовой помощи детям»</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Школы Чебоксарского района</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shd w:val="clear" w:color="auto" w:fill="FFFFFF"/>
              </w:rPr>
            </w:pPr>
            <w:r w:rsidRPr="004D04AB">
              <w:rPr>
                <w:rFonts w:ascii="Times New Roman" w:hAnsi="Times New Roman"/>
                <w:shd w:val="clear" w:color="auto" w:fill="FFFFFF"/>
              </w:rPr>
              <w:t>20.11.2018</w:t>
            </w:r>
          </w:p>
          <w:p w:rsidR="00451DAC" w:rsidRPr="004D04AB" w:rsidRDefault="00451DAC" w:rsidP="005F4552">
            <w:pPr>
              <w:spacing w:after="0" w:line="220" w:lineRule="exact"/>
              <w:jc w:val="center"/>
              <w:textAlignment w:val="baseline"/>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shd w:val="clear" w:color="auto" w:fill="FFFFFF"/>
              </w:rPr>
              <w:t>Развитие правовой грамотности и правосознания учащихся</w:t>
            </w:r>
          </w:p>
        </w:tc>
        <w:tc>
          <w:tcPr>
            <w:tcW w:w="4538"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Заместитель директора по воспитательной работе, социальный педагог</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shd w:val="clear" w:color="auto" w:fill="FFFFFF"/>
              </w:rPr>
              <w:t>Беседы для старшеклассников  «Уголовная, административная ответственность несовершеннолетних»</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Школы Чебоксарского района</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shd w:val="clear" w:color="auto" w:fill="FFFFFF"/>
              </w:rPr>
            </w:pPr>
            <w:r w:rsidRPr="004D04AB">
              <w:rPr>
                <w:rFonts w:ascii="Times New Roman" w:hAnsi="Times New Roman"/>
                <w:shd w:val="clear" w:color="auto" w:fill="FFFFFF"/>
              </w:rPr>
              <w:t>20.11.2018</w:t>
            </w:r>
          </w:p>
          <w:p w:rsidR="00451DAC" w:rsidRPr="004D04AB" w:rsidRDefault="00451DAC" w:rsidP="005F4552">
            <w:pPr>
              <w:spacing w:after="0" w:line="220" w:lineRule="exact"/>
              <w:jc w:val="center"/>
              <w:textAlignment w:val="baseline"/>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shd w:val="clear" w:color="auto" w:fill="FFFFFF"/>
              </w:rPr>
              <w:t>Воспитание законопослушного гражданина, обладающего знаниями основных правовых норм и умениями использовать возможности правовой системы государства</w:t>
            </w:r>
          </w:p>
        </w:tc>
        <w:tc>
          <w:tcPr>
            <w:tcW w:w="4559"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Классные руководители, учителя истории и обществознания</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rPr>
              <w:t>Единый классный час</w:t>
            </w:r>
          </w:p>
        </w:tc>
        <w:tc>
          <w:tcPr>
            <w:tcW w:w="3308" w:type="dxa"/>
            <w:gridSpan w:val="6"/>
          </w:tcPr>
          <w:p w:rsidR="00451DAC" w:rsidRPr="004D04AB" w:rsidRDefault="00451DAC" w:rsidP="005F4552">
            <w:pPr>
              <w:spacing w:after="0" w:line="220" w:lineRule="exact"/>
              <w:jc w:val="center"/>
              <w:rPr>
                <w:rFonts w:ascii="Times New Roman" w:hAnsi="Times New Roman"/>
                <w:shd w:val="clear" w:color="auto" w:fill="FFFFFF"/>
              </w:rPr>
            </w:pPr>
          </w:p>
          <w:p w:rsidR="00451DAC" w:rsidRPr="004D04AB" w:rsidRDefault="00451DAC" w:rsidP="005F4552">
            <w:pPr>
              <w:spacing w:after="0" w:line="220" w:lineRule="exact"/>
              <w:jc w:val="center"/>
              <w:textAlignment w:val="baseline"/>
              <w:rPr>
                <w:rFonts w:ascii="Times New Roman" w:hAnsi="Times New Roman"/>
                <w:shd w:val="clear" w:color="auto" w:fill="FFFFFF"/>
              </w:rPr>
            </w:pPr>
            <w:r w:rsidRPr="004D04AB">
              <w:rPr>
                <w:rFonts w:ascii="Times New Roman" w:hAnsi="Times New Roman"/>
                <w:shd w:val="clear" w:color="auto" w:fill="FFFFFF"/>
              </w:rPr>
              <w:t>20.11.2018</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color w:val="646464"/>
              </w:rPr>
            </w:pPr>
            <w:r w:rsidRPr="004D04AB">
              <w:rPr>
                <w:rFonts w:ascii="Times New Roman" w:hAnsi="Times New Roman"/>
                <w:color w:val="000000"/>
                <w:bdr w:val="none" w:sz="0" w:space="0" w:color="auto" w:frame="1"/>
              </w:rPr>
              <w:t>«Знать, чтобы соблюдать» (правонарушения подростков: понятие, виды и ответственность согласно законодательства Российской Федерации),</w:t>
            </w:r>
          </w:p>
          <w:p w:rsidR="00451DAC" w:rsidRPr="004D04AB" w:rsidRDefault="00451DAC" w:rsidP="005F4552">
            <w:pPr>
              <w:spacing w:after="0" w:line="220" w:lineRule="exact"/>
              <w:jc w:val="center"/>
              <w:rPr>
                <w:rFonts w:ascii="Times New Roman" w:hAnsi="Times New Roman"/>
                <w:color w:val="000000"/>
                <w:bdr w:val="none" w:sz="0" w:space="0" w:color="auto" w:frame="1"/>
              </w:rPr>
            </w:pPr>
            <w:r w:rsidRPr="004D04AB">
              <w:rPr>
                <w:rFonts w:ascii="Times New Roman" w:hAnsi="Times New Roman"/>
                <w:color w:val="000000"/>
                <w:bdr w:val="none" w:sz="0" w:space="0" w:color="auto" w:frame="1"/>
              </w:rPr>
              <w:t>Проведение анкетирования на тему «Права ребенка, что я о них знаю</w:t>
            </w:r>
          </w:p>
          <w:p w:rsidR="00451DAC" w:rsidRPr="004D04AB" w:rsidRDefault="00451DAC" w:rsidP="005F4552">
            <w:pPr>
              <w:spacing w:after="0" w:line="220" w:lineRule="exact"/>
              <w:jc w:val="center"/>
              <w:rPr>
                <w:rFonts w:ascii="Times New Roman" w:hAnsi="Times New Roman"/>
              </w:rPr>
            </w:pP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школы Шемуршинского района Чувашской Республики</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Шемуршинский район</w:t>
            </w:r>
          </w:p>
          <w:p w:rsidR="00451DAC" w:rsidRPr="005F4552" w:rsidRDefault="00451DAC" w:rsidP="005F4552">
            <w:pPr>
              <w:pStyle w:val="ListParagraph"/>
              <w:spacing w:line="220" w:lineRule="exact"/>
              <w:jc w:val="center"/>
              <w:rPr>
                <w:b/>
                <w:sz w:val="22"/>
                <w:szCs w:val="22"/>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на приеме граждан, родителей, опекунов и усыновителей, а также лиц, желающих усыновить детей-сирот</w:t>
            </w:r>
          </w:p>
        </w:tc>
        <w:tc>
          <w:tcPr>
            <w:tcW w:w="3308" w:type="dxa"/>
            <w:gridSpan w:val="6"/>
          </w:tcPr>
          <w:p w:rsidR="00451DAC" w:rsidRPr="005F4552" w:rsidRDefault="00451DAC" w:rsidP="005F4552">
            <w:pPr>
              <w:spacing w:after="0" w:line="220" w:lineRule="exact"/>
              <w:jc w:val="center"/>
              <w:rPr>
                <w:rStyle w:val="Heading1Char"/>
                <w:b w:val="0"/>
                <w:sz w:val="22"/>
                <w:szCs w:val="22"/>
                <w:lang w:val="ru-RU"/>
              </w:rPr>
            </w:pPr>
            <w:r w:rsidRPr="004D04AB">
              <w:rPr>
                <w:rFonts w:ascii="Times New Roman" w:hAnsi="Times New Roman"/>
              </w:rPr>
              <w:t>Администрация Шемуршинского района,</w:t>
            </w:r>
            <w:r w:rsidRPr="005F4552">
              <w:rPr>
                <w:rStyle w:val="Heading1Char"/>
                <w:b w:val="0"/>
                <w:sz w:val="22"/>
                <w:szCs w:val="22"/>
                <w:lang w:val="ru-RU"/>
              </w:rPr>
              <w:t>с.Шемурша, ул.Советская, д.8, каб. 36</w:t>
            </w:r>
          </w:p>
          <w:p w:rsidR="00451DAC" w:rsidRPr="005F4552" w:rsidRDefault="00451DAC" w:rsidP="005F4552">
            <w:pPr>
              <w:spacing w:after="0" w:line="220" w:lineRule="exact"/>
              <w:jc w:val="center"/>
              <w:rPr>
                <w:rStyle w:val="Heading1Char"/>
                <w:b w:val="0"/>
                <w:sz w:val="22"/>
                <w:szCs w:val="22"/>
                <w:lang w:val="ru-RU"/>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shd w:val="clear" w:color="auto" w:fill="FFFFFF"/>
              </w:rPr>
              <w:t xml:space="preserve">20.11.2018 </w:t>
            </w:r>
            <w:r w:rsidRPr="004D04AB">
              <w:rPr>
                <w:rFonts w:ascii="Times New Roman" w:hAnsi="Times New Roman"/>
              </w:rPr>
              <w:t xml:space="preserve">с 08.00 по 15.00 </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«Формы семейного устройства детей сирот, детей, оставшихся без родительского попечения, виды услуг и социальная поддержка государства семейного устройства детей». «Государственная поддержка семей с детьми»</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Орган опеки и попечительства отдела образования и молодежной политики администрации Шемуршинского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Кудряшова Е.Н.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88354623107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shemopeka</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bdr w:val="none" w:sz="0" w:space="0" w:color="auto" w:frame="1"/>
              </w:rPr>
              <w:t>Книжная выставка «Азбука права»</w:t>
            </w:r>
          </w:p>
        </w:tc>
        <w:tc>
          <w:tcPr>
            <w:tcW w:w="3308" w:type="dxa"/>
            <w:gridSpan w:val="6"/>
          </w:tcPr>
          <w:p w:rsidR="00451DAC" w:rsidRPr="004D04AB" w:rsidRDefault="00451DAC" w:rsidP="005F4552">
            <w:pPr>
              <w:spacing w:after="0" w:line="220" w:lineRule="exact"/>
              <w:jc w:val="center"/>
              <w:rPr>
                <w:rFonts w:ascii="Times New Roman" w:hAnsi="Times New Roman"/>
                <w:bCs/>
                <w:color w:val="333333"/>
              </w:rPr>
            </w:pPr>
            <w:r w:rsidRPr="004D04AB">
              <w:rPr>
                <w:rFonts w:ascii="Times New Roman" w:hAnsi="Times New Roman"/>
                <w:bCs/>
                <w:color w:val="333333"/>
              </w:rPr>
              <w:t>МБУК «Шемуршинская централизованная библиотечная система» Шемуршинского района Чувашской Республики</w:t>
            </w:r>
          </w:p>
          <w:p w:rsidR="00451DAC" w:rsidRPr="004D04AB" w:rsidRDefault="00451DAC" w:rsidP="005F4552">
            <w:pPr>
              <w:spacing w:after="0" w:line="220" w:lineRule="exact"/>
              <w:jc w:val="center"/>
              <w:rPr>
                <w:rFonts w:ascii="Times New Roman" w:hAnsi="Times New Roman"/>
                <w:bCs/>
                <w:color w:val="000000"/>
              </w:rPr>
            </w:pPr>
            <w:r w:rsidRPr="004D04AB">
              <w:rPr>
                <w:rFonts w:ascii="Times New Roman" w:hAnsi="Times New Roman"/>
                <w:bCs/>
                <w:color w:val="000000"/>
              </w:rPr>
              <w:t xml:space="preserve">с 18.11.2018 по 20.11.2018 </w:t>
            </w:r>
          </w:p>
          <w:p w:rsidR="00451DAC" w:rsidRPr="004D04AB" w:rsidRDefault="00451DAC" w:rsidP="005F4552">
            <w:pPr>
              <w:spacing w:after="0" w:line="220" w:lineRule="exact"/>
              <w:jc w:val="center"/>
              <w:rPr>
                <w:rFonts w:ascii="Times New Roman" w:hAnsi="Times New Roman"/>
                <w:bCs/>
                <w:color w:val="000000"/>
              </w:rPr>
            </w:pPr>
            <w:r w:rsidRPr="004D04AB">
              <w:rPr>
                <w:rFonts w:ascii="Times New Roman" w:hAnsi="Times New Roman"/>
                <w:bCs/>
                <w:color w:val="000000"/>
              </w:rPr>
              <w:t>с 10.00 до 16.00 ежедневно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bCs/>
                <w:color w:val="333333"/>
              </w:rPr>
              <w:t>с. Шемурша, ул. Урукова д.3</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Профилактика правонарушений и преступлений подростков, правовое регулирование административной ответственности несовершеннолетних»; «Защита жилищных и имущественных прав несовершеннолетних подопечных»; «Социально-правовая поддержка и защита прав и законных интересов несовершеннолетних подопечных»</w:t>
            </w:r>
          </w:p>
        </w:tc>
        <w:tc>
          <w:tcPr>
            <w:tcW w:w="4559" w:type="dxa"/>
            <w:gridSpan w:val="6"/>
          </w:tcPr>
          <w:p w:rsidR="00451DAC" w:rsidRPr="004D04AB" w:rsidRDefault="00451DAC" w:rsidP="005F4552">
            <w:pPr>
              <w:spacing w:after="0" w:line="220" w:lineRule="exact"/>
              <w:jc w:val="center"/>
              <w:rPr>
                <w:rFonts w:ascii="Times New Roman" w:hAnsi="Times New Roman"/>
                <w:bCs/>
                <w:color w:val="333333"/>
              </w:rPr>
            </w:pPr>
            <w:r w:rsidRPr="004D04AB">
              <w:rPr>
                <w:rFonts w:ascii="Times New Roman" w:hAnsi="Times New Roman"/>
                <w:bCs/>
                <w:color w:val="333333"/>
              </w:rPr>
              <w:t>МБУК «Шемуршинская централизованная библиотечная система» Шемуршинского района Чувашской Республики</w:t>
            </w:r>
          </w:p>
          <w:p w:rsidR="00451DAC" w:rsidRPr="004D04AB" w:rsidRDefault="00451DAC" w:rsidP="005F4552">
            <w:pPr>
              <w:spacing w:after="0" w:line="220" w:lineRule="exact"/>
              <w:jc w:val="center"/>
              <w:rPr>
                <w:rStyle w:val="Emphasis"/>
                <w:rFonts w:ascii="Times New Roman" w:hAnsi="Times New Roman"/>
                <w:i w:val="0"/>
                <w:iCs/>
              </w:rPr>
            </w:pPr>
            <w:hyperlink r:id="rId50" w:history="1">
              <w:r w:rsidRPr="004D04AB">
                <w:rPr>
                  <w:rStyle w:val="Hyperlink"/>
                  <w:rFonts w:ascii="Times New Roman" w:hAnsi="Times New Roman"/>
                  <w:u w:val="none"/>
                </w:rPr>
                <w:t>shembibl@cap.ru</w:t>
              </w:r>
            </w:hyperlink>
          </w:p>
          <w:p w:rsidR="00451DAC" w:rsidRPr="004D04AB" w:rsidRDefault="00451DAC" w:rsidP="005F4552">
            <w:pPr>
              <w:spacing w:after="0" w:line="220" w:lineRule="exact"/>
              <w:jc w:val="center"/>
              <w:rPr>
                <w:rStyle w:val="Emphasis"/>
                <w:rFonts w:ascii="Times New Roman" w:hAnsi="Times New Roman"/>
                <w:i w:val="0"/>
                <w:iCs/>
              </w:rPr>
            </w:pPr>
            <w:r w:rsidRPr="004D04AB">
              <w:rPr>
                <w:rFonts w:ascii="Times New Roman" w:hAnsi="Times New Roman"/>
              </w:rPr>
              <w:t>2-39-72</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4D04AB">
              <w:rPr>
                <w:rFonts w:ascii="Times New Roman" w:hAnsi="Times New Roman"/>
              </w:rPr>
              <w:t>»</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Кабинеты гл. специалиста-эксперта по опеке и попечительству администрации Шемуршинскому района</w:t>
            </w:r>
          </w:p>
          <w:p w:rsidR="00451DAC" w:rsidRPr="005F4552" w:rsidRDefault="00451DAC" w:rsidP="005F4552">
            <w:pPr>
              <w:spacing w:after="0" w:line="220" w:lineRule="exact"/>
              <w:jc w:val="center"/>
              <w:rPr>
                <w:rStyle w:val="Heading1Char"/>
                <w:b w:val="0"/>
                <w:sz w:val="22"/>
                <w:szCs w:val="22"/>
                <w:lang w:val="ru-RU"/>
              </w:rPr>
            </w:pPr>
            <w:r w:rsidRPr="005F4552">
              <w:rPr>
                <w:rStyle w:val="Heading1Char"/>
                <w:b w:val="0"/>
                <w:sz w:val="22"/>
                <w:szCs w:val="22"/>
                <w:lang w:val="ru-RU"/>
              </w:rPr>
              <w:t>с.Шемурша, ул.Советская, д.8, каб. 36</w:t>
            </w:r>
          </w:p>
          <w:p w:rsidR="00451DAC" w:rsidRPr="005F4552" w:rsidRDefault="00451DAC" w:rsidP="005F4552">
            <w:pPr>
              <w:spacing w:after="0" w:line="220" w:lineRule="exact"/>
              <w:jc w:val="center"/>
              <w:rPr>
                <w:rStyle w:val="Heading1Char"/>
                <w:b w:val="0"/>
                <w:sz w:val="22"/>
                <w:szCs w:val="22"/>
                <w:lang w:val="ru-RU"/>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shd w:val="clear" w:color="auto" w:fill="FFFFFF"/>
              </w:rPr>
              <w:t>20.11.2018 с .</w:t>
            </w:r>
            <w:r w:rsidRPr="004D04AB">
              <w:rPr>
                <w:rFonts w:ascii="Times New Roman" w:hAnsi="Times New Roman"/>
              </w:rPr>
              <w:t>08.00 до 11.00</w:t>
            </w:r>
          </w:p>
          <w:p w:rsidR="00451DAC" w:rsidRPr="005F4552" w:rsidRDefault="00451DAC" w:rsidP="005F4552">
            <w:pPr>
              <w:spacing w:after="0" w:line="220" w:lineRule="exact"/>
              <w:jc w:val="center"/>
              <w:rPr>
                <w:rStyle w:val="Heading1Char"/>
                <w:b w:val="0"/>
                <w:sz w:val="22"/>
                <w:szCs w:val="22"/>
                <w:lang w:val="ru-RU"/>
              </w:rPr>
            </w:pP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ПДН ОП по Шемуршинскому району</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8(83546) 2-36-71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гл. специалист ООП администрации Шемуршинского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8(83546) 2-31-07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гл. специалист КДН и ЗП при администрации Шемуршинского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8(83546) 2-36-22</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rPr>
              <w:t>Консультирование по вопросам взыскания алиментов</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с 09.00 до 18.00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с.Шемурша , ул.Советская, д.6</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Взыскание алиментов с родителей, имеющих на иждивении несовершеннолетних детей</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Специалисты ОСП по Шемуршинскому району по УФССП РФ по Чувашской Республике</w:t>
            </w:r>
          </w:p>
        </w:tc>
      </w:tr>
      <w:tr w:rsidR="00451DAC" w:rsidRPr="004D04AB" w:rsidTr="00927E3C">
        <w:trPr>
          <w:gridAfter w:val="2"/>
          <w:wAfter w:w="160" w:type="dxa"/>
          <w:trHeight w:val="351"/>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Шумерлинский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Сбор и обобщение проблемных вопросов, имеющихся у детей, детей-сирот и детей, оставшихся без попечения родителей, детей-инвалидов и их законных представителей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Шумерлинского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Шумерля, ул. Октябрьская, д. 24, каб. 31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Октябрь - ноябрь 2018 года</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интересов несовершеннолетних</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Главный специалист-эксперт организации и осуществления деятельности по опеке и попечительству (83536)21315, </w:t>
            </w:r>
            <w:hyperlink r:id="rId51" w:history="1">
              <w:r w:rsidRPr="004D04AB">
                <w:rPr>
                  <w:rFonts w:ascii="Times New Roman" w:hAnsi="Times New Roman"/>
                </w:rPr>
                <w:t>shumopeka@cap.ru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Буклет «Защитим права детей»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организации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Шумерлинского района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b/>
                <w:u w:val="single"/>
              </w:rPr>
            </w:pPr>
            <w:r w:rsidRPr="004D04AB">
              <w:rPr>
                <w:rFonts w:ascii="Times New Roman" w:hAnsi="Times New Roman"/>
                <w:b/>
                <w:u w:val="single"/>
              </w:rPr>
              <w:t>11. 2018 г.</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в устной и письменной форме</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Администрации общеобразовательных организаций Шумерлинского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shd w:val="clear" w:color="auto" w:fill="FFFFFF"/>
              </w:rPr>
              <w:t>Вечерние рейды, профилактические беседы по фактам жестокого обращения с детьми</w:t>
            </w:r>
          </w:p>
        </w:tc>
        <w:tc>
          <w:tcPr>
            <w:tcW w:w="3308"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общеобразовательные организации Шумерлинского района</w:t>
            </w:r>
          </w:p>
          <w:p w:rsidR="00451DAC" w:rsidRPr="004D04AB" w:rsidRDefault="00451DAC" w:rsidP="005F4552">
            <w:pPr>
              <w:pStyle w:val="NormalWeb"/>
              <w:spacing w:before="0" w:beforeAutospacing="0" w:after="0" w:afterAutospacing="0" w:line="220" w:lineRule="exact"/>
              <w:jc w:val="center"/>
              <w:rPr>
                <w:b/>
                <w:sz w:val="22"/>
                <w:szCs w:val="22"/>
                <w:u w:val="single"/>
              </w:rPr>
            </w:pPr>
          </w:p>
          <w:p w:rsidR="00451DAC" w:rsidRPr="004D04AB" w:rsidRDefault="00451DAC" w:rsidP="005F4552">
            <w:pPr>
              <w:pStyle w:val="NormalWeb"/>
              <w:spacing w:before="0" w:beforeAutospacing="0" w:after="0" w:afterAutospacing="0" w:line="220" w:lineRule="exact"/>
              <w:jc w:val="center"/>
              <w:rPr>
                <w:sz w:val="22"/>
                <w:szCs w:val="22"/>
              </w:rPr>
            </w:pPr>
            <w:r w:rsidRPr="004D04AB">
              <w:rPr>
                <w:b/>
                <w:sz w:val="22"/>
                <w:szCs w:val="22"/>
                <w:u w:val="single"/>
              </w:rPr>
              <w:t>11.2018 г.</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законных интересов несовершеннолетних детей</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Администрации общеобразовательных организаций Шумерлинского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bCs/>
                <w:kern w:val="36"/>
              </w:rPr>
              <w:t>Консультирование по правовым вопросам на базе Многофункционального центра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АУ «Многофункциональный центр по предоставлению государственных и муниципальных услуг» Шумерлинского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Шумерля, ул. Октябрьская, д. 24, каб. 4</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12.00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граждан</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Краснова О.В., директор АУ МФЦ Шумерлинского района 89677930493, </w:t>
            </w:r>
            <w:hyperlink r:id="rId52" w:history="1">
              <w:r w:rsidRPr="004D04AB">
                <w:rPr>
                  <w:rFonts w:ascii="Times New Roman" w:hAnsi="Times New Roman"/>
                </w:rPr>
                <w:t>mfc@shumer.cap.ru</w:t>
              </w:r>
            </w:hyperlink>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теме: «Государственная поддержка семей с детьми»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КУ «Центр предоставления мер социальной поддержки»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Шумерля, проезд Мебельщиков, д. 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Мурашкина В.Я., начальник отдела социальной защиты населения г. Шумерля и Шумерлинского района 8 (83536) 2-28-65,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oszn-g</w:t>
            </w:r>
            <w:hyperlink r:id="rId53" w:history="1">
              <w:r w:rsidRPr="004D04AB">
                <w:rPr>
                  <w:rFonts w:ascii="Times New Roman" w:hAnsi="Times New Roman"/>
                </w:rPr>
                <w:t>shum01@med.cap.ru</w:t>
              </w:r>
            </w:hyperlink>
            <w:r w:rsidRPr="004D04AB">
              <w:rPr>
                <w:rFonts w:ascii="Times New Roman" w:hAnsi="Times New Roman"/>
              </w:rPr>
              <w:t>, </w:t>
            </w:r>
            <w:hyperlink r:id="rId54" w:history="1">
              <w:r w:rsidRPr="004D04AB">
                <w:rPr>
                  <w:rFonts w:ascii="Times New Roman" w:hAnsi="Times New Roman"/>
                </w:rPr>
                <w:t>sobes@shumer.cap.ru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Консультационный пункт для замещающих семей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Шумерлинского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Шумерля, ул. Октябрьская, д. 24, каб. 31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12.00</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Консультационная помощь замещающим семьям</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Главный специалист-эксперт организации и осуществления деятельности по опеке и попечительству, (83536)21315, </w:t>
            </w:r>
            <w:hyperlink r:id="rId55" w:history="1">
              <w:r w:rsidRPr="004D04AB">
                <w:rPr>
                  <w:rFonts w:ascii="Times New Roman" w:hAnsi="Times New Roman"/>
                </w:rPr>
                <w:t>shumopeka@cap.ru</w:t>
              </w:r>
            </w:hyperlink>
          </w:p>
        </w:tc>
      </w:tr>
      <w:tr w:rsidR="00451DAC" w:rsidRPr="004D04AB" w:rsidTr="00927E3C">
        <w:trPr>
          <w:gridAfter w:val="2"/>
          <w:wAfter w:w="160" w:type="dxa"/>
          <w:trHeight w:val="414"/>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61" w:type="dxa"/>
            <w:gridSpan w:val="2"/>
          </w:tcPr>
          <w:p w:rsidR="00451DAC" w:rsidRPr="004D04AB" w:rsidRDefault="00451DAC" w:rsidP="005F4552">
            <w:pPr>
              <w:spacing w:after="0" w:line="220" w:lineRule="exact"/>
              <w:jc w:val="center"/>
              <w:rPr>
                <w:rFonts w:ascii="Times New Roman" w:hAnsi="Times New Roman"/>
                <w:shd w:val="clear" w:color="auto" w:fill="FFFFFF"/>
              </w:rPr>
            </w:pPr>
            <w:r w:rsidRPr="004D04AB">
              <w:rPr>
                <w:rFonts w:ascii="Times New Roman" w:hAnsi="Times New Roman"/>
                <w:shd w:val="clear" w:color="auto" w:fill="FFFFFF"/>
              </w:rPr>
              <w:t>Познавательный час</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shd w:val="clear" w:color="auto" w:fill="FFFFFF"/>
              </w:rPr>
              <w:t>«Права ребёнка»</w:t>
            </w:r>
          </w:p>
        </w:tc>
        <w:tc>
          <w:tcPr>
            <w:tcW w:w="3308"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общеобразовательные организации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Шумерлинского района</w:t>
            </w:r>
          </w:p>
          <w:p w:rsidR="00451DAC" w:rsidRPr="004D04AB" w:rsidRDefault="00451DAC" w:rsidP="005F4552">
            <w:pPr>
              <w:pStyle w:val="NormalWeb"/>
              <w:spacing w:before="0" w:beforeAutospacing="0" w:after="0" w:afterAutospacing="0" w:line="220" w:lineRule="exact"/>
              <w:jc w:val="center"/>
              <w:rPr>
                <w:sz w:val="22"/>
                <w:szCs w:val="22"/>
              </w:rPr>
            </w:pP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детей</w:t>
            </w:r>
          </w:p>
          <w:p w:rsidR="00451DAC" w:rsidRPr="004D04AB" w:rsidRDefault="00451DAC" w:rsidP="005F4552">
            <w:pPr>
              <w:spacing w:after="0" w:line="220" w:lineRule="exact"/>
              <w:jc w:val="center"/>
              <w:rPr>
                <w:rFonts w:ascii="Times New Roman" w:hAnsi="Times New Roman"/>
              </w:rPr>
            </w:pP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Администрации общеобразовательных организаций Шумерлинского района</w:t>
            </w:r>
          </w:p>
        </w:tc>
      </w:tr>
      <w:tr w:rsidR="00451DAC" w:rsidRPr="004D04AB" w:rsidTr="00927E3C">
        <w:trPr>
          <w:gridAfter w:val="2"/>
          <w:wAfter w:w="160" w:type="dxa"/>
          <w:trHeight w:val="43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Открытые уроки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несовершеннолетних»,</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 имею право…»,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shd w:val="clear" w:color="auto" w:fill="FFFFFF"/>
              </w:rPr>
              <w:t>«Права ребёнка»</w:t>
            </w:r>
          </w:p>
        </w:tc>
        <w:tc>
          <w:tcPr>
            <w:tcW w:w="3308"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общеобразовательные организации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Шумерлинского района</w:t>
            </w:r>
          </w:p>
          <w:p w:rsidR="00451DAC" w:rsidRPr="004D04AB" w:rsidRDefault="00451DAC" w:rsidP="005F4552">
            <w:pPr>
              <w:pStyle w:val="NormalWeb"/>
              <w:spacing w:before="0" w:beforeAutospacing="0" w:after="0" w:afterAutospacing="0" w:line="220" w:lineRule="exact"/>
              <w:jc w:val="center"/>
              <w:rPr>
                <w:sz w:val="22"/>
                <w:szCs w:val="22"/>
              </w:rPr>
            </w:pPr>
          </w:p>
          <w:p w:rsidR="00451DAC" w:rsidRPr="004D04AB" w:rsidRDefault="00451DAC" w:rsidP="005F4552">
            <w:pPr>
              <w:pStyle w:val="NormalWeb"/>
              <w:spacing w:before="0" w:beforeAutospacing="0" w:after="0" w:afterAutospacing="0" w:line="220" w:lineRule="exact"/>
              <w:jc w:val="center"/>
            </w:pPr>
            <w:r w:rsidRPr="004D04AB">
              <w:rPr>
                <w:sz w:val="22"/>
                <w:szCs w:val="22"/>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детей и их родителей</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Администрации общеобразовательных организаций Шумерлинского района</w:t>
            </w:r>
          </w:p>
        </w:tc>
      </w:tr>
      <w:tr w:rsidR="00451DAC" w:rsidRPr="004D04AB" w:rsidTr="00927E3C">
        <w:trPr>
          <w:gridAfter w:val="2"/>
          <w:wAfter w:w="160" w:type="dxa"/>
          <w:trHeight w:val="43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ребенка - соблюдения их в семье!»</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ЧР «Шумерлинский центр для детей–сирот и детей, оставшихся без попечения родителей» Минобразования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Шумерля, Порецкое шоссе, д. 4</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Обобщение и систематизация знаний родителей о законодательстве в сфере защиты прав детей</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Богачева Е.А., руководитель отдела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сопровождению замещающих семей,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Лаптева Ольга Сергеевна,педагог–психолог,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(83536) 2-27-56, 2-77-22, </w:t>
            </w:r>
            <w:hyperlink r:id="rId56" w:history="1">
              <w:r w:rsidRPr="004D04AB">
                <w:rPr>
                  <w:rFonts w:ascii="Times New Roman" w:hAnsi="Times New Roman"/>
                </w:rPr>
                <w:t>gshum_detdom@mail.ru</w:t>
              </w:r>
            </w:hyperlink>
          </w:p>
        </w:tc>
      </w:tr>
      <w:tr w:rsidR="00451DAC" w:rsidRPr="004D04AB" w:rsidTr="00927E3C">
        <w:trPr>
          <w:gridAfter w:val="2"/>
          <w:wAfter w:w="160" w:type="dxa"/>
          <w:trHeight w:val="43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юриста «О правовой защите детей»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Чувашской Республики «Саланчикская общеобразовательная школа-интернат для обучающихся с ограниченными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возможностями здоровья»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Шумерлинский район, п. Саланчик,</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Николаева, д. 4</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12.00 до 15.00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и формирование социальной активности у несовершеннолетних</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Главный специалист-эксперт организации и осуществления деятельности по опеке и попечительству (83536)21315, </w:t>
            </w:r>
            <w:hyperlink r:id="rId57" w:history="1">
              <w:r w:rsidRPr="004D04AB">
                <w:rPr>
                  <w:rFonts w:ascii="Times New Roman" w:hAnsi="Times New Roman"/>
                </w:rPr>
                <w:t>shumopeka@cap.ru</w:t>
              </w:r>
            </w:hyperlink>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Фондеркина А.С., директор БОУ Чувашской Республики «Саланчикская общеобразовательная школа-интернат для обучающихся с ограниченными возможностями здоровья»,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(83536) 60818, </w:t>
            </w:r>
            <w:hyperlink r:id="rId58" w:history="1">
              <w:r w:rsidRPr="004D04AB">
                <w:rPr>
                  <w:rFonts w:ascii="Times New Roman" w:hAnsi="Times New Roman"/>
                </w:rPr>
                <w:t>salint@cbx.ru</w:t>
              </w:r>
            </w:hyperlink>
          </w:p>
        </w:tc>
      </w:tr>
      <w:tr w:rsidR="00451DAC" w:rsidRPr="004D04AB" w:rsidTr="00927E3C">
        <w:trPr>
          <w:gridAfter w:val="2"/>
          <w:wAfter w:w="160" w:type="dxa"/>
          <w:trHeight w:val="43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консультативной помощи детям-сиротам и детям, оставшимся без попечения родителей, состоящим на профилактическом учете в КДН и ЗП Шумерлинского района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Шумерлинского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Шумерля, ул. Октябрьская, д. 24, каб. 21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Помощь в предоставлении информации об условиях и сроках снятия с профилактического учета КДН и ЗП</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Капитонова Е.С., главный специалист-эксперт КДН и ЗП администрации Шумерлинского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8(83536) 2-13-15</w:t>
            </w:r>
          </w:p>
        </w:tc>
      </w:tr>
      <w:tr w:rsidR="00451DAC" w:rsidRPr="004D04AB" w:rsidTr="00927E3C">
        <w:trPr>
          <w:gridAfter w:val="2"/>
          <w:wAfter w:w="160" w:type="dxa"/>
          <w:trHeight w:val="43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бесед в образовательных организациях об уголовной и административной ответственности несовершеннолетних</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организации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Шумерлинского района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19.11.2018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Ознакомление обучающихся с нормами административного и уголовного законодательства в отношении несовершеннолетних. Разъяснение прав и обязанностей несовершеннолетних, предусмотренных Конституцией РФ</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Капитонова Е.С., главный специалист-эксперт КДН и ЗП администрации Шумерлинского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8(83536) 2-13-15</w:t>
            </w:r>
          </w:p>
        </w:tc>
      </w:tr>
      <w:tr w:rsidR="00451DAC" w:rsidRPr="004D04AB" w:rsidTr="00927E3C">
        <w:trPr>
          <w:gridAfter w:val="2"/>
          <w:wAfter w:w="160" w:type="dxa"/>
          <w:trHeight w:val="43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Книжная выставка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"Тебе о праве - право о тебе"</w:t>
            </w:r>
          </w:p>
        </w:tc>
        <w:tc>
          <w:tcPr>
            <w:tcW w:w="3308"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общеобразовательные организации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Шумерлинского района</w:t>
            </w:r>
          </w:p>
          <w:p w:rsidR="00451DAC" w:rsidRPr="004D04AB" w:rsidRDefault="00451DAC" w:rsidP="005F4552">
            <w:pPr>
              <w:pStyle w:val="NormalWeb"/>
              <w:spacing w:before="0" w:beforeAutospacing="0" w:after="0" w:afterAutospacing="0" w:line="220" w:lineRule="exact"/>
              <w:jc w:val="center"/>
              <w:rPr>
                <w:sz w:val="22"/>
                <w:szCs w:val="22"/>
              </w:rPr>
            </w:pP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 xml:space="preserve">с 15 ноября по 22 ноября 2018 </w:t>
            </w:r>
          </w:p>
        </w:tc>
        <w:tc>
          <w:tcPr>
            <w:tcW w:w="2900" w:type="dxa"/>
            <w:gridSpan w:val="3"/>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Правовое просвещение и распространение информации о правах ребенка</w:t>
            </w:r>
          </w:p>
        </w:tc>
        <w:tc>
          <w:tcPr>
            <w:tcW w:w="4559"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Администрации общеобразовательных организаций Шумерлинского района</w:t>
            </w:r>
          </w:p>
        </w:tc>
      </w:tr>
      <w:tr w:rsidR="00451DAC" w:rsidRPr="004D04AB" w:rsidTr="00927E3C">
        <w:trPr>
          <w:gridAfter w:val="2"/>
          <w:wAfter w:w="160" w:type="dxa"/>
          <w:trHeight w:val="43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461" w:type="dxa"/>
            <w:gridSpan w:val="2"/>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Проведение классных часов, конкурсов, викторин, презентаций:</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«Права детей», «Где права взрослых, а где права детей», «Что мне известно о моих правах»</w:t>
            </w:r>
          </w:p>
        </w:tc>
        <w:tc>
          <w:tcPr>
            <w:tcW w:w="3308"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общеобразовательные организации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Шумерлинского района</w:t>
            </w:r>
          </w:p>
          <w:p w:rsidR="00451DAC" w:rsidRPr="004D04AB" w:rsidRDefault="00451DAC" w:rsidP="005F4552">
            <w:pPr>
              <w:pStyle w:val="NormalWeb"/>
              <w:spacing w:before="0" w:beforeAutospacing="0" w:after="0" w:afterAutospacing="0" w:line="220" w:lineRule="exact"/>
              <w:jc w:val="center"/>
              <w:rPr>
                <w:sz w:val="22"/>
                <w:szCs w:val="22"/>
              </w:rPr>
            </w:pP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с 16 ноября по 20 ноября 2018</w:t>
            </w:r>
          </w:p>
        </w:tc>
        <w:tc>
          <w:tcPr>
            <w:tcW w:w="2900" w:type="dxa"/>
            <w:gridSpan w:val="3"/>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Защита прав и законных интересов несовершеннолетних детей</w:t>
            </w:r>
          </w:p>
        </w:tc>
        <w:tc>
          <w:tcPr>
            <w:tcW w:w="4559"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Администрации общеобразовательных организаций Шумерлинского района</w:t>
            </w:r>
          </w:p>
        </w:tc>
      </w:tr>
      <w:tr w:rsidR="00451DAC" w:rsidRPr="004D04AB" w:rsidTr="00927E3C">
        <w:trPr>
          <w:gridAfter w:val="2"/>
          <w:wAfter w:w="160" w:type="dxa"/>
          <w:trHeight w:val="416"/>
          <w:jc w:val="center"/>
        </w:trPr>
        <w:tc>
          <w:tcPr>
            <w:tcW w:w="15562" w:type="dxa"/>
            <w:gridSpan w:val="18"/>
          </w:tcPr>
          <w:p w:rsidR="00451DAC" w:rsidRPr="005F4552" w:rsidRDefault="00451DAC" w:rsidP="005F4552">
            <w:pPr>
              <w:pStyle w:val="Standard"/>
              <w:snapToGrid w:val="0"/>
              <w:spacing w:line="220" w:lineRule="exact"/>
              <w:ind w:left="720"/>
              <w:jc w:val="center"/>
              <w:rPr>
                <w:rFonts w:ascii="Times New Roman" w:hAnsi="Times New Roman"/>
                <w:b/>
              </w:rPr>
            </w:pPr>
            <w:r w:rsidRPr="005F4552">
              <w:rPr>
                <w:rFonts w:ascii="Times New Roman" w:hAnsi="Times New Roman"/>
                <w:b/>
              </w:rPr>
              <w:t>Ядринский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граждан (приём граждан)</w:t>
            </w:r>
          </w:p>
        </w:tc>
        <w:tc>
          <w:tcPr>
            <w:tcW w:w="3308"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451DAC" w:rsidRPr="005F4552" w:rsidRDefault="00451DAC" w:rsidP="005F4552">
            <w:pPr>
              <w:pStyle w:val="Standard"/>
              <w:snapToGrid w:val="0"/>
              <w:spacing w:line="220" w:lineRule="exact"/>
              <w:jc w:val="center"/>
              <w:rPr>
                <w:rFonts w:ascii="Times New Roman" w:hAnsi="Times New Roman"/>
              </w:rPr>
            </w:pP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p w:rsidR="00451DAC" w:rsidRPr="005F4552" w:rsidRDefault="00451DAC" w:rsidP="005F4552">
            <w:pPr>
              <w:pStyle w:val="Standard"/>
              <w:snapToGrid w:val="0"/>
              <w:spacing w:line="220" w:lineRule="exact"/>
              <w:jc w:val="center"/>
              <w:rPr>
                <w:rFonts w:ascii="Times New Roman" w:hAnsi="Times New Roman"/>
              </w:rPr>
            </w:pPr>
          </w:p>
        </w:tc>
        <w:tc>
          <w:tcPr>
            <w:tcW w:w="2900" w:type="dxa"/>
            <w:gridSpan w:val="3"/>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Семейное законодательство и обязанности и  родителей (опекунов) за воспитание, обучение и содержание детей (подопечных)</w:t>
            </w:r>
          </w:p>
        </w:tc>
        <w:tc>
          <w:tcPr>
            <w:tcW w:w="4559"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Алексеева В.Г., ведущий специалист-эксперт сектора по опеке и попечительству отдела образования Ядринской районной администрации</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59" w:history="1">
              <w:r w:rsidRPr="005F4552">
                <w:rPr>
                  <w:rStyle w:val="Hyperlink"/>
                  <w:rFonts w:ascii="Times New Roman" w:hAnsi="Times New Roman"/>
                  <w:color w:val="auto"/>
                  <w:u w:val="none"/>
                  <w:lang w:val="en-US"/>
                </w:rPr>
                <w:t>yadrin</w:t>
              </w:r>
              <w:r w:rsidRPr="005F4552">
                <w:rPr>
                  <w:rStyle w:val="Hyperlink"/>
                  <w:rFonts w:ascii="Times New Roman" w:hAnsi="Times New Roman"/>
                  <w:color w:val="auto"/>
                  <w:u w:val="none"/>
                </w:rPr>
                <w:t>_</w:t>
              </w:r>
              <w:r w:rsidRPr="005F4552">
                <w:rPr>
                  <w:rStyle w:val="Hyperlink"/>
                  <w:rFonts w:ascii="Times New Roman" w:hAnsi="Times New Roman"/>
                  <w:color w:val="auto"/>
                  <w:u w:val="none"/>
                  <w:lang w:val="en-US"/>
                </w:rPr>
                <w:t>opeka</w:t>
              </w:r>
              <w:r w:rsidRPr="005F4552">
                <w:rPr>
                  <w:rStyle w:val="Hyperlink"/>
                  <w:rFonts w:ascii="Times New Roman" w:hAnsi="Times New Roman"/>
                  <w:color w:val="auto"/>
                  <w:u w:val="none"/>
                </w:rPr>
                <w:t>@</w:t>
              </w:r>
              <w:r w:rsidRPr="005F4552">
                <w:rPr>
                  <w:rStyle w:val="Hyperlink"/>
                  <w:rFonts w:ascii="Times New Roman" w:hAnsi="Times New Roman"/>
                  <w:color w:val="auto"/>
                  <w:u w:val="none"/>
                  <w:lang w:val="en-US"/>
                </w:rPr>
                <w:t>cap</w:t>
              </w:r>
              <w:r w:rsidRPr="005F4552">
                <w:rPr>
                  <w:rStyle w:val="Hyperlink"/>
                  <w:rFonts w:ascii="Times New Roman" w:hAnsi="Times New Roman"/>
                  <w:color w:val="auto"/>
                  <w:u w:val="none"/>
                </w:rPr>
                <w:t>.</w:t>
              </w:r>
              <w:r w:rsidRPr="005F4552">
                <w:rPr>
                  <w:rStyle w:val="Hyperlink"/>
                  <w:rFonts w:ascii="Times New Roman" w:hAnsi="Times New Roman"/>
                  <w:color w:val="auto"/>
                  <w:u w:val="none"/>
                  <w:lang w:val="en-US"/>
                </w:rPr>
                <w:t>ru</w:t>
              </w:r>
            </w:hyperlink>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Николаева А.Р., заведующий правовым сектором</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8(83547) 23-0-78</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5F4552" w:rsidRDefault="00451DAC" w:rsidP="005F4552">
            <w:pPr>
              <w:pStyle w:val="Standard"/>
              <w:snapToGrid w:val="0"/>
              <w:spacing w:line="220" w:lineRule="exact"/>
              <w:jc w:val="center"/>
              <w:rPr>
                <w:rFonts w:ascii="Times New Roman" w:hAnsi="Times New Roman"/>
                <w:color w:val="000000"/>
              </w:rPr>
            </w:pPr>
            <w:r w:rsidRPr="005F4552">
              <w:rPr>
                <w:rFonts w:ascii="Times New Roman" w:hAnsi="Times New Roman"/>
                <w:color w:val="000000"/>
              </w:rPr>
              <w:t>«Горячая линия»</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color w:val="000000"/>
              </w:rPr>
              <w:t>(по телефону)</w:t>
            </w:r>
          </w:p>
        </w:tc>
        <w:tc>
          <w:tcPr>
            <w:tcW w:w="3308" w:type="dxa"/>
            <w:gridSpan w:val="6"/>
          </w:tcPr>
          <w:p w:rsidR="00451DAC" w:rsidRPr="005F4552" w:rsidRDefault="00451DAC" w:rsidP="005F4552">
            <w:pPr>
              <w:pStyle w:val="Standard"/>
              <w:snapToGrid w:val="0"/>
              <w:spacing w:line="220" w:lineRule="exact"/>
              <w:jc w:val="center"/>
              <w:rPr>
                <w:rFonts w:ascii="Times New Roman" w:hAnsi="Times New Roman"/>
              </w:rPr>
            </w:pP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451DAC" w:rsidRPr="005F4552" w:rsidRDefault="00451DAC" w:rsidP="005F4552">
            <w:pPr>
              <w:pStyle w:val="Standard"/>
              <w:snapToGrid w:val="0"/>
              <w:spacing w:line="220" w:lineRule="exact"/>
              <w:jc w:val="center"/>
              <w:rPr>
                <w:rFonts w:ascii="Times New Roman" w:hAnsi="Times New Roman"/>
              </w:rPr>
            </w:pP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tc>
        <w:tc>
          <w:tcPr>
            <w:tcW w:w="2900" w:type="dxa"/>
            <w:gridSpan w:val="3"/>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несовершеннолетних</w:t>
            </w:r>
          </w:p>
        </w:tc>
        <w:tc>
          <w:tcPr>
            <w:tcW w:w="4559"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Татьяна Алексеевна, заведующий сектором по опеке и попечительству отдела образования Ядринской районной администрации, Павлова Людмила Ефремовна, ведущий специалист-эксперт  сектора по опеке и попечительству отдела образования</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0" w:history="1">
              <w:r w:rsidRPr="005F4552">
                <w:rPr>
                  <w:rStyle w:val="Hyperlink"/>
                  <w:rFonts w:ascii="Times New Roman" w:hAnsi="Times New Roman"/>
                  <w:color w:val="auto"/>
                  <w:u w:val="none"/>
                  <w:lang w:val="en-US"/>
                </w:rPr>
                <w:t>yadrin</w:t>
              </w:r>
              <w:r w:rsidRPr="005F4552">
                <w:rPr>
                  <w:rStyle w:val="Hyperlink"/>
                  <w:rFonts w:ascii="Times New Roman" w:hAnsi="Times New Roman"/>
                  <w:color w:val="auto"/>
                  <w:u w:val="none"/>
                </w:rPr>
                <w:t>_</w:t>
              </w:r>
              <w:r w:rsidRPr="005F4552">
                <w:rPr>
                  <w:rStyle w:val="Hyperlink"/>
                  <w:rFonts w:ascii="Times New Roman" w:hAnsi="Times New Roman"/>
                  <w:color w:val="auto"/>
                  <w:u w:val="none"/>
                  <w:lang w:val="en-US"/>
                </w:rPr>
                <w:t>opeka</w:t>
              </w:r>
              <w:r w:rsidRPr="005F4552">
                <w:rPr>
                  <w:rStyle w:val="Hyperlink"/>
                  <w:rFonts w:ascii="Times New Roman" w:hAnsi="Times New Roman"/>
                  <w:color w:val="auto"/>
                  <w:u w:val="none"/>
                </w:rPr>
                <w:t>@</w:t>
              </w:r>
              <w:r w:rsidRPr="005F4552">
                <w:rPr>
                  <w:rStyle w:val="Hyperlink"/>
                  <w:rFonts w:ascii="Times New Roman" w:hAnsi="Times New Roman"/>
                  <w:color w:val="auto"/>
                  <w:u w:val="none"/>
                  <w:lang w:val="en-US"/>
                </w:rPr>
                <w:t>cap</w:t>
              </w:r>
              <w:r w:rsidRPr="005F4552">
                <w:rPr>
                  <w:rStyle w:val="Hyperlink"/>
                  <w:rFonts w:ascii="Times New Roman" w:hAnsi="Times New Roman"/>
                  <w:color w:val="auto"/>
                  <w:u w:val="none"/>
                </w:rPr>
                <w:t>.</w:t>
              </w:r>
              <w:r w:rsidRPr="005F4552">
                <w:rPr>
                  <w:rStyle w:val="Hyperlink"/>
                  <w:rFonts w:ascii="Times New Roman" w:hAnsi="Times New Roman"/>
                  <w:color w:val="auto"/>
                  <w:u w:val="none"/>
                  <w:lang w:val="en-US"/>
                </w:rPr>
                <w:t>ru</w:t>
              </w:r>
            </w:hyperlink>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Круглый стол</w:t>
            </w:r>
          </w:p>
        </w:tc>
        <w:tc>
          <w:tcPr>
            <w:tcW w:w="3308"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ГАПОУ«Ядринский агротехнический техникум» г.Ядрин, ул.50 лет Октября,</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д.71 г, каб.15</w:t>
            </w:r>
          </w:p>
          <w:p w:rsidR="00451DAC" w:rsidRPr="005F4552" w:rsidRDefault="00451DAC" w:rsidP="005F4552">
            <w:pPr>
              <w:pStyle w:val="Standard"/>
              <w:snapToGrid w:val="0"/>
              <w:spacing w:line="220" w:lineRule="exact"/>
              <w:jc w:val="center"/>
              <w:rPr>
                <w:rFonts w:ascii="Times New Roman" w:hAnsi="Times New Roman"/>
              </w:rPr>
            </w:pP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20.11.2018 с 14.00 до 16.00</w:t>
            </w:r>
          </w:p>
          <w:p w:rsidR="00451DAC" w:rsidRPr="005F4552" w:rsidRDefault="00451DAC" w:rsidP="005F4552">
            <w:pPr>
              <w:pStyle w:val="Standard"/>
              <w:snapToGrid w:val="0"/>
              <w:spacing w:line="220" w:lineRule="exact"/>
              <w:jc w:val="center"/>
              <w:rPr>
                <w:rFonts w:ascii="Times New Roman" w:hAnsi="Times New Roman"/>
              </w:rPr>
            </w:pPr>
          </w:p>
        </w:tc>
        <w:tc>
          <w:tcPr>
            <w:tcW w:w="2900" w:type="dxa"/>
            <w:gridSpan w:val="3"/>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детей-сирот и детей, оставшихся без попечения родителей и лиц данной категории</w:t>
            </w:r>
          </w:p>
        </w:tc>
        <w:tc>
          <w:tcPr>
            <w:tcW w:w="4559"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 заведующий сектором по опеке и попечительству отдела образования</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1" w:history="1">
              <w:r w:rsidRPr="005F4552">
                <w:rPr>
                  <w:rStyle w:val="Hyperlink"/>
                  <w:rFonts w:ascii="Times New Roman" w:hAnsi="Times New Roman"/>
                  <w:color w:val="auto"/>
                  <w:u w:val="none"/>
                  <w:lang w:val="en-US"/>
                </w:rPr>
                <w:t>yadrin</w:t>
              </w:r>
              <w:r w:rsidRPr="005F4552">
                <w:rPr>
                  <w:rStyle w:val="Hyperlink"/>
                  <w:rFonts w:ascii="Times New Roman" w:hAnsi="Times New Roman"/>
                  <w:color w:val="auto"/>
                  <w:u w:val="none"/>
                </w:rPr>
                <w:t>_</w:t>
              </w:r>
              <w:r w:rsidRPr="005F4552">
                <w:rPr>
                  <w:rStyle w:val="Hyperlink"/>
                  <w:rFonts w:ascii="Times New Roman" w:hAnsi="Times New Roman"/>
                  <w:color w:val="auto"/>
                  <w:u w:val="none"/>
                  <w:lang w:val="en-US"/>
                </w:rPr>
                <w:t>opeka</w:t>
              </w:r>
              <w:r w:rsidRPr="005F4552">
                <w:rPr>
                  <w:rStyle w:val="Hyperlink"/>
                  <w:rFonts w:ascii="Times New Roman" w:hAnsi="Times New Roman"/>
                  <w:color w:val="auto"/>
                  <w:u w:val="none"/>
                </w:rPr>
                <w:t>@</w:t>
              </w:r>
              <w:r w:rsidRPr="005F4552">
                <w:rPr>
                  <w:rStyle w:val="Hyperlink"/>
                  <w:rFonts w:ascii="Times New Roman" w:hAnsi="Times New Roman"/>
                  <w:color w:val="auto"/>
                  <w:u w:val="none"/>
                  <w:lang w:val="en-US"/>
                </w:rPr>
                <w:t>cap</w:t>
              </w:r>
              <w:r w:rsidRPr="005F4552">
                <w:rPr>
                  <w:rStyle w:val="Hyperlink"/>
                  <w:rFonts w:ascii="Times New Roman" w:hAnsi="Times New Roman"/>
                  <w:color w:val="auto"/>
                  <w:u w:val="none"/>
                </w:rPr>
                <w:t>.</w:t>
              </w:r>
              <w:r w:rsidRPr="005F4552">
                <w:rPr>
                  <w:rStyle w:val="Hyperlink"/>
                  <w:rFonts w:ascii="Times New Roman" w:hAnsi="Times New Roman"/>
                  <w:color w:val="auto"/>
                  <w:u w:val="none"/>
                  <w:lang w:val="en-US"/>
                </w:rPr>
                <w:t>ru</w:t>
              </w:r>
            </w:hyperlink>
            <w:r w:rsidRPr="005F4552">
              <w:rPr>
                <w:rFonts w:ascii="Times New Roman" w:hAnsi="Times New Roman"/>
              </w:rPr>
              <w:t>,</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Степанова В.Т., адвокат Республиканской палаты адвокатов 89050289950</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сельские поселения Ядринского  района</w:t>
            </w:r>
          </w:p>
          <w:p w:rsidR="00451DAC" w:rsidRPr="004D04AB" w:rsidRDefault="00451DAC" w:rsidP="005F4552">
            <w:pPr>
              <w:spacing w:after="0" w:line="220" w:lineRule="exact"/>
              <w:jc w:val="center"/>
              <w:rPr>
                <w:rFonts w:ascii="Times New Roman" w:hAnsi="Times New Roman"/>
              </w:rPr>
            </w:pP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20.11.2018 с 13.00 до 17.00</w:t>
            </w:r>
          </w:p>
          <w:p w:rsidR="00451DAC" w:rsidRPr="004D04AB" w:rsidRDefault="00451DAC" w:rsidP="005F4552">
            <w:pPr>
              <w:spacing w:after="0" w:line="220" w:lineRule="exact"/>
              <w:jc w:val="center"/>
              <w:rPr>
                <w:rFonts w:ascii="Times New Roman" w:hAnsi="Times New Roman"/>
              </w:rPr>
            </w:pPr>
          </w:p>
          <w:p w:rsidR="00451DAC" w:rsidRPr="005F4552" w:rsidRDefault="00451DAC" w:rsidP="005F4552">
            <w:pPr>
              <w:pStyle w:val="Standard"/>
              <w:snapToGrid w:val="0"/>
              <w:spacing w:line="220" w:lineRule="exact"/>
              <w:jc w:val="center"/>
              <w:rPr>
                <w:rFonts w:ascii="Times New Roman" w:hAnsi="Times New Roman"/>
              </w:rPr>
            </w:pPr>
          </w:p>
        </w:tc>
        <w:tc>
          <w:tcPr>
            <w:tcW w:w="2900" w:type="dxa"/>
            <w:gridSpan w:val="3"/>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опекунов, приемных родителей по вопросам осуществления опеки</w:t>
            </w:r>
          </w:p>
        </w:tc>
        <w:tc>
          <w:tcPr>
            <w:tcW w:w="4559"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Павлова Л.Е., Алексеева В.Г., ведущие специалисты-эксперты  сектора по опеке и попечительству отдела образования Ядринской районной администрации</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8(83547) 22-0-36</w:t>
            </w:r>
          </w:p>
          <w:p w:rsidR="00451DAC" w:rsidRPr="005F4552" w:rsidRDefault="00451DAC" w:rsidP="005F4552">
            <w:pPr>
              <w:pStyle w:val="Standard"/>
              <w:snapToGrid w:val="0"/>
              <w:spacing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Проведение уроков права с участием юридических работников, субъектов профилактики</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Работа консультационных пунктов</w:t>
            </w:r>
          </w:p>
        </w:tc>
        <w:tc>
          <w:tcPr>
            <w:tcW w:w="3308"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20.11.2018 </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в течение дня</w:t>
            </w:r>
          </w:p>
        </w:tc>
        <w:tc>
          <w:tcPr>
            <w:tcW w:w="2900" w:type="dxa"/>
            <w:gridSpan w:val="3"/>
          </w:tcPr>
          <w:p w:rsidR="00451DAC" w:rsidRPr="004D04AB" w:rsidRDefault="00451DAC" w:rsidP="005F4552">
            <w:pPr>
              <w:shd w:val="clear" w:color="auto" w:fill="FFFFFF"/>
              <w:spacing w:after="0" w:line="220" w:lineRule="exact"/>
              <w:jc w:val="center"/>
              <w:rPr>
                <w:rFonts w:ascii="Times New Roman" w:hAnsi="Times New Roman"/>
              </w:rPr>
            </w:pPr>
            <w:r w:rsidRPr="004D04AB">
              <w:rPr>
                <w:rFonts w:ascii="Times New Roman" w:hAnsi="Times New Roman"/>
              </w:rPr>
              <w:t>«Азбука права»,</w:t>
            </w:r>
          </w:p>
          <w:p w:rsidR="00451DAC" w:rsidRPr="004D04AB" w:rsidRDefault="00451DAC" w:rsidP="005F4552">
            <w:pPr>
              <w:shd w:val="clear" w:color="auto" w:fill="FFFFFF"/>
              <w:spacing w:after="0" w:line="220" w:lineRule="exact"/>
              <w:jc w:val="center"/>
              <w:rPr>
                <w:rFonts w:ascii="Times New Roman" w:hAnsi="Times New Roman"/>
              </w:rPr>
            </w:pPr>
            <w:r w:rsidRPr="004D04AB">
              <w:rPr>
                <w:rFonts w:ascii="Times New Roman" w:hAnsi="Times New Roman"/>
              </w:rPr>
              <w:t>«Права и обязанности несовершеннолетних»,</w:t>
            </w:r>
          </w:p>
          <w:p w:rsidR="00451DAC" w:rsidRPr="004D04AB" w:rsidRDefault="00451DAC" w:rsidP="005F4552">
            <w:pPr>
              <w:shd w:val="clear" w:color="auto" w:fill="FFFFFF"/>
              <w:spacing w:after="0" w:line="220" w:lineRule="exact"/>
              <w:jc w:val="center"/>
              <w:rPr>
                <w:rFonts w:ascii="Times New Roman" w:hAnsi="Times New Roman"/>
                <w:color w:val="000000"/>
              </w:rPr>
            </w:pPr>
            <w:r w:rsidRPr="004D04AB">
              <w:rPr>
                <w:rFonts w:ascii="Times New Roman" w:hAnsi="Times New Roman"/>
                <w:color w:val="000000"/>
              </w:rPr>
              <w:t>«Тебе о праве - право о тебе»,</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Оказание юридической консультационной помощи  обучающимся и их родителям</w:t>
            </w:r>
          </w:p>
        </w:tc>
        <w:tc>
          <w:tcPr>
            <w:tcW w:w="4559"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Администрация общеобразовательных организаций  района</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Семейный клуб «Вместе» на тему: «Что такое права ребенка?»</w:t>
            </w:r>
          </w:p>
        </w:tc>
        <w:tc>
          <w:tcPr>
            <w:tcW w:w="3308"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БУ «Ядринский КЦСОН»</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г.Ядрин, ул. 30 лет Победы, дом 29</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 2018 начало в 13.00 </w:t>
            </w:r>
          </w:p>
        </w:tc>
        <w:tc>
          <w:tcPr>
            <w:tcW w:w="2900" w:type="dxa"/>
            <w:gridSpan w:val="3"/>
          </w:tcPr>
          <w:p w:rsidR="00451DAC" w:rsidRPr="004D04AB" w:rsidRDefault="00451DAC" w:rsidP="005F4552">
            <w:pPr>
              <w:shd w:val="clear" w:color="auto" w:fill="FFFFFF"/>
              <w:spacing w:after="0" w:line="220" w:lineRule="exact"/>
              <w:jc w:val="center"/>
              <w:rPr>
                <w:rFonts w:ascii="Times New Roman" w:hAnsi="Times New Roman"/>
              </w:rPr>
            </w:pPr>
            <w:r w:rsidRPr="004D04AB">
              <w:rPr>
                <w:rFonts w:ascii="Times New Roman" w:hAnsi="Times New Roman"/>
              </w:rPr>
              <w:t>Права ребенка</w:t>
            </w:r>
          </w:p>
        </w:tc>
        <w:tc>
          <w:tcPr>
            <w:tcW w:w="4559" w:type="dxa"/>
            <w:gridSpan w:val="6"/>
          </w:tcPr>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Огадярова Н.Г.</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заведующий отделением социальной помощи семье и детям БУ «Ядринский КЦСОН»</w:t>
            </w:r>
          </w:p>
          <w:p w:rsidR="00451DAC" w:rsidRPr="005F4552" w:rsidRDefault="00451DAC" w:rsidP="005F4552">
            <w:pPr>
              <w:pStyle w:val="Standard"/>
              <w:snapToGrid w:val="0"/>
              <w:spacing w:line="220" w:lineRule="exact"/>
              <w:jc w:val="center"/>
              <w:rPr>
                <w:rFonts w:ascii="Times New Roman" w:hAnsi="Times New Roman"/>
              </w:rPr>
            </w:pPr>
            <w:r w:rsidRPr="005F4552">
              <w:rPr>
                <w:rFonts w:ascii="Times New Roman" w:hAnsi="Times New Roman"/>
              </w:rPr>
              <w:t>8(83547)22-0-36</w:t>
            </w:r>
          </w:p>
        </w:tc>
      </w:tr>
      <w:tr w:rsidR="00451DAC" w:rsidRPr="004D04AB" w:rsidTr="00927E3C">
        <w:trPr>
          <w:gridAfter w:val="2"/>
          <w:wAfter w:w="160" w:type="dxa"/>
          <w:trHeight w:val="371"/>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Яльчикский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Сельские поселения Яльчикского района </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Октябрь-ноябрь 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опекунов, приемных родителей по вопросам осуществления опеки</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Арефьева А.М., главный специалист-эксперт ЯРОО и МП исполняющий функции органа опеки и попечительства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8(83549) 2-56-12, </w:t>
            </w:r>
            <w:r w:rsidRPr="004D04AB">
              <w:rPr>
                <w:rFonts w:ascii="Times New Roman" w:hAnsi="Times New Roman"/>
                <w:lang w:val="en-US"/>
              </w:rPr>
              <w:t>yaltch</w:t>
            </w:r>
            <w:r w:rsidRPr="004D04AB">
              <w:rPr>
                <w:rFonts w:ascii="Times New Roman" w:hAnsi="Times New Roman"/>
              </w:rPr>
              <w:t>_</w:t>
            </w:r>
            <w:r w:rsidRPr="004D04AB">
              <w:rPr>
                <w:rFonts w:ascii="Times New Roman" w:hAnsi="Times New Roman"/>
                <w:lang w:val="en-US"/>
              </w:rPr>
              <w:t>opeka</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главы сельских поселений Яльчикского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Чувашской Республики</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Уроки правовых знаний «Вас защищает закон», «Права, обязанности и ответственность несовершеннолетних</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Общеобразовательные школы Яльчикского района </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Октябрь-ноябрь 2018</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И.В., главный специалист-эксперт ЯРОО и МП исполняющий функции органа опеки и попечительства 8(83549) 2-56-12</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Егорова Л.Л., инспектор ПДН ОУУП отдела полиции по Яльчикскому району МО МВД  РФ «Комсомольский»  </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Консультативная помощь гражданам, изъявившим желание принять в свою семью детей-сирот и детей, оставшихся без попечения родителей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Отдел опеки и попечительства администрации Яльчикского района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Яльчики, ул. Иванова,д.16</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Устройство детей-сирот и детей, оставшихся без попечения родителей на воспитание в приемные семьи</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Арефьева А.М., главный специалист-эксперт ЯРОО и МП исполняющий функции органа опеки и попечительства администрации Яльчикского района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8(83549) 2-56-12, </w:t>
            </w:r>
            <w:r w:rsidRPr="004D04AB">
              <w:rPr>
                <w:rFonts w:ascii="Times New Roman" w:hAnsi="Times New Roman"/>
                <w:lang w:val="en-US"/>
              </w:rPr>
              <w:t>yaltch</w:t>
            </w:r>
            <w:r w:rsidRPr="004D04AB">
              <w:rPr>
                <w:rFonts w:ascii="Times New Roman" w:hAnsi="Times New Roman"/>
              </w:rPr>
              <w:t>_</w:t>
            </w:r>
            <w:r w:rsidRPr="004D04AB">
              <w:rPr>
                <w:rFonts w:ascii="Times New Roman" w:hAnsi="Times New Roman"/>
                <w:lang w:val="en-US"/>
              </w:rPr>
              <w:t>opeka</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trHeight w:val="497"/>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«Горячая линия»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теме «Поможем вместе»</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Отдел опеки и попечительства администрации Яльчикского района </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Яльчики, ул. Иванова,д.16</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граждан</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И.В. ,главный специалист-эксперт ЯРОО и МП исполняющий функции органа опеки и попечительства 8(83549) 2-56-12</w:t>
            </w:r>
          </w:p>
        </w:tc>
      </w:tr>
      <w:tr w:rsidR="00451DAC" w:rsidRPr="004D04AB" w:rsidTr="00927E3C">
        <w:trPr>
          <w:gridAfter w:val="2"/>
          <w:wAfter w:w="160" w:type="dxa"/>
          <w:trHeight w:val="497"/>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Беседа о последствиях противоправного поведения с вручением буклетов «Об ответственности за противоправное поведение»</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«Яльчикская СОШ» 20 ноября 2018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Яльчики, ул. Юбилейная, д.6</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Ответственность за противоправное поведение</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Орлова З.Н., заведующий отделением помощи семьи и детям бюджетного учреждения «Яльчикский Центр социального обслуживания населения» Минтруд Чувашии 8(83549) 2-59-67,</w:t>
            </w:r>
          </w:p>
        </w:tc>
      </w:tr>
      <w:tr w:rsidR="00451DAC" w:rsidRPr="004D04AB" w:rsidTr="00927E3C">
        <w:trPr>
          <w:gridAfter w:val="2"/>
          <w:wAfter w:w="160" w:type="dxa"/>
          <w:trHeight w:val="497"/>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обеспечения трудовых прав несовершеннолетних</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КУ «Центр занятости населения Яльчикского района» Минтруда Чувашии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с.Яльчики, ул. Октябрьская, д.13</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Трудовые права несовершеннолетних</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Васильева М.Г.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(83549) 2-58-43, </w:t>
            </w:r>
            <w:r w:rsidRPr="004D04AB">
              <w:rPr>
                <w:rFonts w:ascii="Times New Roman" w:hAnsi="Times New Roman"/>
                <w:lang w:val="en-US"/>
              </w:rPr>
              <w:t>e</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 yalslzn@chtts.ru</w:t>
            </w:r>
          </w:p>
        </w:tc>
      </w:tr>
      <w:tr w:rsidR="00451DAC" w:rsidRPr="004D04AB" w:rsidTr="00927E3C">
        <w:trPr>
          <w:gridAfter w:val="2"/>
          <w:wAfter w:w="160" w:type="dxa"/>
          <w:trHeight w:val="497"/>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Выступление на тему «Браки. Ранние браки: хорошо или плохо»</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ЗАГС администрации Яльчикского района, 20 ноября 2018 г. с 10.00 до 13.00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Яльчики, ул. Иванова, д.16</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вступления в брак</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Баймушкина Н.П.,начальник отдела ЗАГС администрации Яльчикского района Чувашской Республики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(83549)2-52-58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e</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hyperlink r:id="rId62" w:tooltip="Электронная почта" w:history="1">
              <w:r w:rsidRPr="004D04AB">
                <w:rPr>
                  <w:rStyle w:val="Hyperlink"/>
                  <w:rFonts w:ascii="Times New Roman" w:hAnsi="Times New Roman"/>
                  <w:u w:val="none"/>
                </w:rPr>
                <w:t>yaltch_zags@cap.ru</w:t>
              </w:r>
            </w:hyperlink>
          </w:p>
        </w:tc>
      </w:tr>
      <w:tr w:rsidR="00451DAC" w:rsidRPr="004D04AB" w:rsidTr="00927E3C">
        <w:trPr>
          <w:gridAfter w:val="2"/>
          <w:wAfter w:w="160" w:type="dxa"/>
          <w:trHeight w:val="497"/>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защиты прав и законных интересов несовершеннолетних</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Комиссия по делам несовершеннолетних и защите их прав администрации Яльчикского района Чувашской Республик </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Яльчики, ул. Иванова, д.16</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13.00 до 17.00</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Принятие мер воздействия родителям, законным представителям по вопросам защиты прав детей</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Александрова Л.А., секретарь комиссии по делам несовершеннолетних и защите их правадминистрации Яльчикского района (83549) 2-56-30</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 xml:space="preserve">e-mail: </w:t>
            </w:r>
            <w:hyperlink r:id="rId63" w:tooltip="Электронная почта" w:history="1">
              <w:r w:rsidRPr="004D04AB">
                <w:rPr>
                  <w:rStyle w:val="Hyperlink"/>
                  <w:rFonts w:ascii="Times New Roman" w:hAnsi="Times New Roman"/>
                  <w:u w:val="none"/>
                  <w:lang w:val="en-US"/>
                </w:rPr>
                <w:t>yaltch_kdn@cap.ru</w:t>
              </w:r>
            </w:hyperlink>
          </w:p>
          <w:p w:rsidR="00451DAC" w:rsidRPr="004D04AB" w:rsidRDefault="00451DAC" w:rsidP="005F4552">
            <w:pPr>
              <w:spacing w:after="0" w:line="220" w:lineRule="exact"/>
              <w:jc w:val="center"/>
              <w:rPr>
                <w:rFonts w:ascii="Times New Roman" w:hAnsi="Times New Roman"/>
                <w:lang w:val="en-US"/>
              </w:rPr>
            </w:pPr>
          </w:p>
        </w:tc>
      </w:tr>
      <w:tr w:rsidR="00451DAC" w:rsidRPr="004D04AB" w:rsidTr="005F4552">
        <w:trPr>
          <w:gridAfter w:val="2"/>
          <w:wAfter w:w="160" w:type="dxa"/>
          <w:trHeight w:val="387"/>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Янтиковский район</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lang w:val="en-US"/>
              </w:rPr>
            </w:pPr>
            <w:r w:rsidRPr="005F4552">
              <w:rPr>
                <w:sz w:val="22"/>
                <w:szCs w:val="22"/>
              </w:rPr>
              <w:t>1.</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Консультирование детей-сирот, приемных семей, детей-инвалидов и их родителей (опекунов) совместно с адвокатом КА «Республиканская» ЧР (Янтиковский филиал)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Ильиным Н.А.</w:t>
            </w:r>
          </w:p>
        </w:tc>
        <w:tc>
          <w:tcPr>
            <w:tcW w:w="3308"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Орган опеки и попечительства Янтиковского района Чувашской Республики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Янтиково, пр. Ленина, д.13</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с 13.00 до 17.00</w:t>
            </w:r>
          </w:p>
          <w:p w:rsidR="00451DAC" w:rsidRPr="004D04AB" w:rsidRDefault="00451DAC" w:rsidP="005F4552">
            <w:pPr>
              <w:spacing w:after="0" w:line="220" w:lineRule="exact"/>
              <w:contextualSpacing/>
              <w:jc w:val="center"/>
              <w:rPr>
                <w:rFonts w:ascii="Times New Roman" w:hAnsi="Times New Roman"/>
              </w:rPr>
            </w:pP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Основные права ребенка и способы их защиты</w:t>
            </w:r>
          </w:p>
        </w:tc>
        <w:tc>
          <w:tcPr>
            <w:tcW w:w="4559"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Потапова Т.В., Степанова С.В., специалисты органа опеки и попечительства администрации Янтиковского района 8(83548)21-8-60, </w:t>
            </w:r>
            <w:r w:rsidRPr="004D04AB">
              <w:rPr>
                <w:rFonts w:ascii="Times New Roman" w:hAnsi="Times New Roman"/>
                <w:lang w:val="en-US"/>
              </w:rPr>
              <w:t>yantik</w:t>
            </w:r>
            <w:r w:rsidRPr="004D04AB">
              <w:rPr>
                <w:rFonts w:ascii="Times New Roman" w:hAnsi="Times New Roman"/>
              </w:rPr>
              <w:t>_</w:t>
            </w:r>
            <w:r w:rsidRPr="004D04AB">
              <w:rPr>
                <w:rFonts w:ascii="Times New Roman" w:hAnsi="Times New Roman"/>
                <w:lang w:val="en-US"/>
              </w:rPr>
              <w:t>opeka</w:t>
            </w:r>
            <w:r w:rsidRPr="004D04AB">
              <w:rPr>
                <w:rFonts w:ascii="Times New Roman" w:hAnsi="Times New Roman"/>
              </w:rPr>
              <w:t>@ cap.ru</w:t>
            </w:r>
          </w:p>
          <w:p w:rsidR="00451DAC" w:rsidRPr="004D04AB" w:rsidRDefault="00451DAC" w:rsidP="005F4552">
            <w:pPr>
              <w:spacing w:after="0" w:line="220" w:lineRule="exact"/>
              <w:contextualSpacing/>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color w:val="000000"/>
              </w:rPr>
              <w:t>Прием граждан и организация работы «Горячей линии» по вопросам профилактики семейного неблагополучия и жестокого обращения с несовершеннолетними</w:t>
            </w:r>
          </w:p>
        </w:tc>
        <w:tc>
          <w:tcPr>
            <w:tcW w:w="3308"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Сектора юридической службы администрации Янтиковского района </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Янтиково, пр. Ленина, д.13</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20.11.2018 с 8.00 до 17.00 </w:t>
            </w:r>
          </w:p>
          <w:p w:rsidR="00451DAC" w:rsidRPr="004D04AB" w:rsidRDefault="00451DAC" w:rsidP="005F4552">
            <w:pPr>
              <w:spacing w:after="0" w:line="220" w:lineRule="exact"/>
              <w:contextualSpacing/>
              <w:jc w:val="center"/>
              <w:rPr>
                <w:rFonts w:ascii="Times New Roman" w:hAnsi="Times New Roman"/>
              </w:rPr>
            </w:pP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Профилактика правонарушений и преступлений подростков, Уголовная, административная ответственность несовершеннолетних</w:t>
            </w:r>
          </w:p>
        </w:tc>
        <w:tc>
          <w:tcPr>
            <w:tcW w:w="4559"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Петрова Н.А.,главный специалист-эксперт,</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 xml:space="preserve">комиссия по делам несовершеннолетних и защите их прав администрации Янтиковского района 8 (83548) 2-19-39, </w:t>
            </w:r>
            <w:r w:rsidRPr="004D04AB">
              <w:rPr>
                <w:rFonts w:ascii="Times New Roman" w:hAnsi="Times New Roman"/>
                <w:lang w:val="en-US"/>
              </w:rPr>
              <w:t>yantik</w:t>
            </w:r>
            <w:r w:rsidRPr="004D04AB">
              <w:rPr>
                <w:rFonts w:ascii="Times New Roman" w:hAnsi="Times New Roman"/>
              </w:rPr>
              <w:t>_</w:t>
            </w:r>
            <w:r w:rsidRPr="004D04AB">
              <w:rPr>
                <w:rFonts w:ascii="Times New Roman" w:hAnsi="Times New Roman"/>
                <w:lang w:val="en-US"/>
              </w:rPr>
              <w:t>kdn</w:t>
            </w:r>
            <w:r w:rsidRPr="004D04AB">
              <w:rPr>
                <w:rFonts w:ascii="Times New Roman" w:hAnsi="Times New Roman"/>
              </w:rPr>
              <w:t>@cap.ru</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Выпуск печатных изданий с информацией о правах семьи и детей, механизмах их соблюдения и защиты</w:t>
            </w:r>
          </w:p>
        </w:tc>
        <w:tc>
          <w:tcPr>
            <w:tcW w:w="3308"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МБУ «ЦППМСП»</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 Янтиково, пр. Ленина, д. 22</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с 08.00 до 12.00</w:t>
            </w: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 повышении правовой грамотности детского и взрослого населения</w:t>
            </w:r>
          </w:p>
        </w:tc>
        <w:tc>
          <w:tcPr>
            <w:tcW w:w="4559"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Белова В.И., директор МБУ «ЦППМСП»,</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(83548)2-11-27</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Уроки правовых знаний</w:t>
            </w:r>
            <w:r w:rsidRPr="004D04AB">
              <w:rPr>
                <w:rFonts w:ascii="Times New Roman" w:hAnsi="Times New Roman"/>
                <w:color w:val="000000"/>
              </w:rPr>
              <w:t xml:space="preserve"> по разъяснению действующего законодательства в части ответственности несовершеннолетних</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Общеобразовательные школы Янтиковского района Чувашской Республики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Октябрь-ноябрь 2018 года</w:t>
            </w: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и обязанности детей</w:t>
            </w:r>
          </w:p>
        </w:tc>
        <w:tc>
          <w:tcPr>
            <w:tcW w:w="4559"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Образовательные учреждения, директора</w:t>
            </w:r>
          </w:p>
        </w:tc>
      </w:tr>
      <w:tr w:rsidR="00451DAC" w:rsidRPr="004D04AB" w:rsidTr="00927E3C">
        <w:trPr>
          <w:gridAfter w:val="2"/>
          <w:wAfter w:w="160" w:type="dxa"/>
          <w:trHeight w:val="417"/>
          <w:jc w:val="center"/>
        </w:trPr>
        <w:tc>
          <w:tcPr>
            <w:tcW w:w="15562" w:type="dxa"/>
            <w:gridSpan w:val="18"/>
          </w:tcPr>
          <w:p w:rsidR="00451DAC" w:rsidRPr="005F4552" w:rsidRDefault="00451DAC" w:rsidP="005F4552">
            <w:pPr>
              <w:pStyle w:val="ListParagraph"/>
              <w:spacing w:line="220" w:lineRule="exact"/>
              <w:jc w:val="center"/>
              <w:rPr>
                <w:b/>
                <w:sz w:val="22"/>
                <w:szCs w:val="22"/>
              </w:rPr>
            </w:pPr>
            <w:r w:rsidRPr="005F4552">
              <w:rPr>
                <w:b/>
                <w:sz w:val="22"/>
                <w:szCs w:val="22"/>
              </w:rPr>
              <w:t>г.Алатырь</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Организация работы телефона «горячая линия» по вопросам профилактики семейного неблагополучия и жестокого обращения.</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Комиссия по делам несовершеннолетних и защите их прав</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Первомайская, д. 87, каб. 109</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8.00 до 17.00</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Административная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 уголовная ответственность</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Инякина Вера Андреевна, Маштанова Татьяна Сергеевна – специалисты комиссии по делам несовершеннолетних и защите их прав администрации г.Алатырь, 88353120227</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специалистов органа опеки и попечительства детей-сирот, приемных семей, детей-инвалидов и их родителей (опекунов) в рамках Единого дня оказания бесплатной юридической помощи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Орган опеки и попечительства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Первомайская, д. 87, каб. 111</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8.00 до 17.00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Порядок устройства ребенка на воспитание в семью.</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детей-сирот и детей, оставшихся без попечения родителей, лиц из их числа.</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Шунчева М.И., специалист органа опеки и попечительства администрации г. Алатырь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 12-03-10</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специалистов комиссии по делам несовершеннолетних и защите их прав</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Комиссия по делам несовершеннолетних и защите их прав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Первомайская, д. 87, каб. 109</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 основных конституционных гарантиях прав ребенка.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Особенности уголовной ответственности и наказания несовершеннолетних</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Инякина В.А., Маштанова Т.С., специалисты комиссии по делам несовершеннолетних и защите их прав администрации г. Алатырь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 12-02-27</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сотрудников уголовно-исполнительной инспекции</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УИИ  г. Алатырь, Московская/Жуковского,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64/57, 3-ий этаж</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Отбывание уголовных наказаний и мер</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уголовно-правового характера без изоляции от общества</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Брызгин А.В., начальник филиала по Алатырскому району ФКУ УИИ УФСИН РФ по Чувашской Республике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 12-24-10</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Юридическая служба - консультативная помощь семьям, имеющим детей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СРЦН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Ленина, д.116-а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с 08.00 до 17.00</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вопросам социальной поддержки семей</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Абрамова Е.А., заведующий отделением БУ «АСРЦН»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 12-63-84</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Путеводитель по правам ребенка «Правовой час» с участием сотрудников правоохранительных органов</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СРЦН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 ул. Ленина, д.116-а</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начало в 14.00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обязанности несовершеннолетних в свете законодательных актов</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Абрамова Е.А., заведующий отделением БУ «АСРЦН»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 12-63-84</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Информационный день в рамках Дня правовой помощи детям «Об основных конституционных гарантиях прав ребенка»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города Алатырь Чувашской Республики</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Беседы и консультирование учащихся по правовым вопросам</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Кирюхин С.А., начальник ОПДН МО МВД России «Алатырский»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 12-71-15</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Бесплатная юридическая служба</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Дворец культуры. Городская детская библиотека г. Алатырь, ул.Московская, д. 106</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20.11.2017 с 08.00 до 17.00</w:t>
            </w:r>
          </w:p>
          <w:p w:rsidR="00451DAC" w:rsidRPr="004D04AB" w:rsidRDefault="00451DAC" w:rsidP="005F4552">
            <w:pPr>
              <w:spacing w:after="0" w:line="220" w:lineRule="exact"/>
              <w:jc w:val="center"/>
              <w:rPr>
                <w:rFonts w:ascii="Times New Roman" w:hAnsi="Times New Roman"/>
              </w:rPr>
            </w:pP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Консультации по вопросам защиты прав детства</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Благовидова Ирина Федоровна, директор МБУК «Алатырская централизованная библиотечная система» 8 (8353) 12-01-82</w:t>
            </w: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конкурсов, викторин: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 гражданин России»,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«Где права взрослых, а где права детей»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защите прав и законных интересов несовершеннолетних детей</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w:t>
            </w:r>
          </w:p>
          <w:p w:rsidR="00451DAC" w:rsidRPr="004D04AB" w:rsidRDefault="00451DAC" w:rsidP="005F4552">
            <w:pPr>
              <w:spacing w:after="0" w:line="220" w:lineRule="exact"/>
              <w:jc w:val="center"/>
              <w:rPr>
                <w:rFonts w:ascii="Times New Roman" w:hAnsi="Times New Roman"/>
              </w:rPr>
            </w:pPr>
          </w:p>
        </w:tc>
      </w:tr>
      <w:tr w:rsidR="00451DAC" w:rsidRPr="004D04AB" w:rsidTr="00927E3C">
        <w:trPr>
          <w:gridAfter w:val="2"/>
          <w:wAfter w:w="160"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61" w:type="dxa"/>
            <w:gridSpan w:val="2"/>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информационно-справочных материалов, памяток, буклетов по мерам правовой, социальной и психологической поддержки семей.</w:t>
            </w:r>
          </w:p>
        </w:tc>
        <w:tc>
          <w:tcPr>
            <w:tcW w:w="3308"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Алатырь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«АСРЦН»</w:t>
            </w:r>
          </w:p>
        </w:tc>
        <w:tc>
          <w:tcPr>
            <w:tcW w:w="2900"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и ответственность (уголовная и административная)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несовершеннолетних</w:t>
            </w:r>
          </w:p>
        </w:tc>
        <w:tc>
          <w:tcPr>
            <w:tcW w:w="4559"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«АСРЦН», КДН и ЗП, образовательные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учреждения</w:t>
            </w:r>
          </w:p>
        </w:tc>
      </w:tr>
      <w:tr w:rsidR="00451DAC" w:rsidRPr="004D04AB" w:rsidTr="00927E3C">
        <w:trPr>
          <w:trHeight w:val="396"/>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г.Канаш</w:t>
            </w:r>
          </w:p>
        </w:tc>
      </w:tr>
      <w:tr w:rsidR="00451DAC" w:rsidRPr="004D04AB" w:rsidTr="00927E3C">
        <w:trPr>
          <w:trHeight w:val="110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Прием граждан</w:t>
            </w:r>
          </w:p>
        </w:tc>
        <w:tc>
          <w:tcPr>
            <w:tcW w:w="3308"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Отдел образования и молодежной политики администрации г. Канаш</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 Канаш, улица 30 лет Победы, д. 24, каб. 303</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с 8.00 до 17.00</w:t>
            </w: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и обязанности учащихся и их законных представителей, в том числе детей-инвалидов</w:t>
            </w:r>
          </w:p>
        </w:tc>
        <w:tc>
          <w:tcPr>
            <w:tcW w:w="4719" w:type="dxa"/>
            <w:gridSpan w:val="8"/>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Мухина О.А., заместитель начальника отдела образования и молодежной политики администрации г. Канаш</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телефон 8(83533) 2-12-08,gkan31@cap.ru</w:t>
            </w:r>
          </w:p>
          <w:p w:rsidR="00451DAC" w:rsidRPr="004D04AB" w:rsidRDefault="00451DAC" w:rsidP="005F4552">
            <w:pPr>
              <w:spacing w:after="0" w:line="220" w:lineRule="exact"/>
              <w:contextualSpacing/>
              <w:jc w:val="center"/>
              <w:rPr>
                <w:rFonts w:ascii="Times New Roman" w:hAnsi="Times New Roman"/>
              </w:rPr>
            </w:pPr>
          </w:p>
        </w:tc>
      </w:tr>
      <w:tr w:rsidR="00451DAC" w:rsidRPr="004D04AB" w:rsidTr="00927E3C">
        <w:trPr>
          <w:trHeight w:val="1242"/>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Прием граждан</w:t>
            </w:r>
          </w:p>
        </w:tc>
        <w:tc>
          <w:tcPr>
            <w:tcW w:w="3308"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Комиссия по делам несовершеннолетних и защите их прав администрации г. Канаш</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 Канаш, улица 30 лет Победы,</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 24, каб.402</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с 8.00 до 17.00</w:t>
            </w:r>
          </w:p>
          <w:p w:rsidR="00451DAC" w:rsidRPr="004D04AB" w:rsidRDefault="00451DAC" w:rsidP="005F4552">
            <w:pPr>
              <w:spacing w:after="0" w:line="220" w:lineRule="exact"/>
              <w:contextualSpacing/>
              <w:jc w:val="center"/>
              <w:rPr>
                <w:rFonts w:ascii="Times New Roman" w:hAnsi="Times New Roman"/>
              </w:rPr>
            </w:pP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color w:val="000000"/>
                <w:shd w:val="clear" w:color="auto" w:fill="FFFFFF"/>
              </w:rPr>
              <w:t>Права и обязанности несовершеннолетних граждан, ответственность за совершение административных правонарушений, порядок обжалования действий должностных лиц</w:t>
            </w:r>
          </w:p>
        </w:tc>
        <w:tc>
          <w:tcPr>
            <w:tcW w:w="4719" w:type="dxa"/>
            <w:gridSpan w:val="8"/>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Иванова А.М., главный специалист-эксперт отдела образования и молодежной политики администрации г. Канаш</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8(83533) 2-26-54, gkan67@cap.ru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461" w:type="dxa"/>
            <w:gridSpan w:val="2"/>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Прием граждан</w:t>
            </w:r>
          </w:p>
        </w:tc>
        <w:tc>
          <w:tcPr>
            <w:tcW w:w="3308"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Сектор опеки и попечительства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Администрации г. Канаш</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 Канаш, улица 30 лет Победы,</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 24, каб.112</w:t>
            </w:r>
          </w:p>
          <w:p w:rsidR="00451DAC" w:rsidRPr="004D04AB" w:rsidRDefault="00451DAC" w:rsidP="005F4552">
            <w:pPr>
              <w:spacing w:after="0" w:line="220" w:lineRule="exact"/>
              <w:contextualSpacing/>
              <w:jc w:val="center"/>
              <w:rPr>
                <w:rFonts w:ascii="Times New Roman" w:hAnsi="Times New Roman"/>
              </w:rPr>
            </w:pP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с 8.00 до 17.00</w:t>
            </w:r>
          </w:p>
          <w:p w:rsidR="00451DAC" w:rsidRPr="004D04AB" w:rsidRDefault="00451DAC" w:rsidP="005F4552">
            <w:pPr>
              <w:spacing w:after="0" w:line="220" w:lineRule="exact"/>
              <w:contextualSpacing/>
              <w:jc w:val="center"/>
              <w:rPr>
                <w:rFonts w:ascii="Times New Roman" w:hAnsi="Times New Roman"/>
              </w:rPr>
            </w:pPr>
          </w:p>
        </w:tc>
        <w:tc>
          <w:tcPr>
            <w:tcW w:w="2900" w:type="dxa"/>
            <w:gridSpan w:val="3"/>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Социальные гарантии детей-сирот и детей, оставшихся без попечения родителей и лиц, из их числа</w:t>
            </w:r>
          </w:p>
        </w:tc>
        <w:tc>
          <w:tcPr>
            <w:tcW w:w="4719" w:type="dxa"/>
            <w:gridSpan w:val="8"/>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Косов В.Ю., заведующий сектором опеки и попечительства администрации г.Канаш</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8(83533) 2-24-04, gkan63@cap.ru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Личный прием граждан по вопросам защиты прав и законных интересов детей</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Администрация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г. Канаш, улица 30 лет Победы,</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д. 24 каб.208</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20.11.2018 с 8.00 до 17.00</w:t>
            </w: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Консультация по вопросам защиты прав и законных интересов детей</w:t>
            </w:r>
          </w:p>
        </w:tc>
        <w:tc>
          <w:tcPr>
            <w:tcW w:w="4719" w:type="dxa"/>
            <w:gridSpan w:val="8"/>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Димитриева В.В., заместитель главы по вопросам социальной политики – начальник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8(83533) 2-22-55, </w:t>
            </w:r>
            <w:hyperlink r:id="rId64" w:history="1">
              <w:r w:rsidRPr="004D04AB">
                <w:rPr>
                  <w:rStyle w:val="Hyperlink"/>
                  <w:rFonts w:ascii="Times New Roman" w:hAnsi="Times New Roman"/>
                  <w:color w:val="auto"/>
                  <w:u w:val="none"/>
                  <w:lang w:val="en-US"/>
                </w:rPr>
                <w:t>gkan</w:t>
              </w:r>
              <w:r w:rsidRPr="004D04AB">
                <w:rPr>
                  <w:rStyle w:val="Hyperlink"/>
                  <w:rFonts w:ascii="Times New Roman" w:hAnsi="Times New Roman"/>
                  <w:color w:val="auto"/>
                  <w:u w:val="none"/>
                </w:rPr>
                <w:t>3@</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Прием заявителей, оказание консультационной и юридической помощи опекунам, попечителям, детям-сиротам</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Администрация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г. Канаш, улица 30 лет Победы,</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д. 24 каб.208</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20.11.2018 с 8.00 до 17.00</w:t>
            </w: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Оказание консультационной и юридической помощи опекунам, попечителям, детям-сиротам</w:t>
            </w:r>
          </w:p>
        </w:tc>
        <w:tc>
          <w:tcPr>
            <w:tcW w:w="4719" w:type="dxa"/>
            <w:gridSpan w:val="8"/>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Косов В.Ю., заведующий сектором опеки и попечительства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8(83533) 2-24-04, gkan63@cap.ru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Организация работы и проведение «горячей линии»</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Администрация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г. Канаш, улица 30 лет Победы, д. 24</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с 19 по 25 ноября 2018 </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8.00 до 17.00</w:t>
            </w:r>
          </w:p>
          <w:p w:rsidR="00451DAC" w:rsidRPr="004D04AB" w:rsidRDefault="00451DAC" w:rsidP="005F4552">
            <w:pPr>
              <w:spacing w:after="0" w:line="220" w:lineRule="exact"/>
              <w:jc w:val="center"/>
              <w:textAlignment w:val="baseline"/>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Оказание консультационной и юридической помощи по вопросам оказания правовой помощи</w:t>
            </w:r>
          </w:p>
        </w:tc>
        <w:tc>
          <w:tcPr>
            <w:tcW w:w="4719" w:type="dxa"/>
            <w:gridSpan w:val="8"/>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Мухина О.А., заместитель начальника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8(83533) 2-12-08, </w:t>
            </w:r>
            <w:hyperlink r:id="rId65" w:history="1">
              <w:r w:rsidRPr="004D04AB">
                <w:rPr>
                  <w:rStyle w:val="Hyperlink"/>
                  <w:rFonts w:ascii="Times New Roman" w:hAnsi="Times New Roman"/>
                  <w:color w:val="auto"/>
                  <w:u w:val="none"/>
                  <w:lang w:val="en-US"/>
                </w:rPr>
                <w:t>gkan</w:t>
              </w:r>
              <w:r w:rsidRPr="004D04AB">
                <w:rPr>
                  <w:rStyle w:val="Hyperlink"/>
                  <w:rFonts w:ascii="Times New Roman" w:hAnsi="Times New Roman"/>
                  <w:color w:val="auto"/>
                  <w:u w:val="none"/>
                </w:rPr>
                <w:t>31@</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Косов В.Ю., заведующий сектором опеки и попечительства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8(83533) 2-24-04, gkan63@cap.ru</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Иванова А.М., ответственный секретарь комиссии по делам несовершеннолетних и защите их прав администрации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8(83533) 2-26-54, </w:t>
            </w:r>
            <w:hyperlink r:id="rId66" w:history="1">
              <w:r w:rsidRPr="004D04AB">
                <w:rPr>
                  <w:rStyle w:val="Hyperlink"/>
                  <w:rFonts w:ascii="Times New Roman" w:hAnsi="Times New Roman"/>
                  <w:color w:val="auto"/>
                  <w:u w:val="none"/>
                  <w:lang w:val="en-US"/>
                </w:rPr>
                <w:t>gkan</w:t>
              </w:r>
              <w:r w:rsidRPr="004D04AB">
                <w:rPr>
                  <w:rStyle w:val="Hyperlink"/>
                  <w:rFonts w:ascii="Times New Roman" w:hAnsi="Times New Roman"/>
                  <w:color w:val="auto"/>
                  <w:u w:val="none"/>
                </w:rPr>
                <w:t>66@</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Групповые консультации: «Социально-психологические причины противоправного поведения несовершеннолетних»</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Чувашская Республика,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ул. Комсомольская, д.31</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МБНОУ ЦППМС «Азамат» </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20.11.2018 начало в  12.00</w:t>
            </w:r>
          </w:p>
          <w:p w:rsidR="00451DAC" w:rsidRPr="004D04AB" w:rsidRDefault="00451DAC" w:rsidP="005F4552">
            <w:pPr>
              <w:spacing w:after="0" w:line="220" w:lineRule="exact"/>
              <w:jc w:val="center"/>
              <w:textAlignment w:val="baseline"/>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Повышение уровня правовой культуры</w:t>
            </w:r>
          </w:p>
        </w:tc>
        <w:tc>
          <w:tcPr>
            <w:tcW w:w="4719" w:type="dxa"/>
            <w:gridSpan w:val="8"/>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Иванова А.М., ответственный секретарь комиссии по делам несовершеннолетних и защите их прав администрации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8(83533) 2-26-54, </w:t>
            </w:r>
            <w:hyperlink r:id="rId67" w:history="1">
              <w:r w:rsidRPr="004D04AB">
                <w:rPr>
                  <w:rStyle w:val="Hyperlink"/>
                  <w:rFonts w:ascii="Times New Roman" w:hAnsi="Times New Roman"/>
                  <w:color w:val="auto"/>
                  <w:u w:val="none"/>
                </w:rPr>
                <w:t>gkan66@cap.ru</w:t>
              </w:r>
            </w:hyperlink>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Александрова Т.Х., директор МБНОУ ЦППМС «Азамат»</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тел.8(83533) 2-39-34, </w:t>
            </w:r>
            <w:hyperlink r:id="rId68" w:history="1">
              <w:r w:rsidRPr="004D04AB">
                <w:rPr>
                  <w:rStyle w:val="Hyperlink"/>
                  <w:rFonts w:ascii="Times New Roman" w:hAnsi="Times New Roman"/>
                  <w:color w:val="auto"/>
                  <w:u w:val="none"/>
                </w:rPr>
                <w:t>centerpsi2009@rambler.ru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Проведение лекций для учащихся общеобразовательных учреждений г. Канаш по темам: «Право несовершеннолетних на труд», «Знакомство с Конвенцией о правах ребенка»</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Общеобразовательные учреждения г. Канаш</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с 19 ноября  по 25 ноября 2018 </w:t>
            </w:r>
          </w:p>
          <w:p w:rsidR="00451DAC" w:rsidRPr="004D04AB" w:rsidRDefault="00451DAC" w:rsidP="005F4552">
            <w:pPr>
              <w:spacing w:after="0" w:line="220" w:lineRule="exact"/>
              <w:jc w:val="center"/>
              <w:textAlignment w:val="baseline"/>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«Право несовершеннолетних на труд», «Знакомство с Конвенцией о правах ребенка»</w:t>
            </w:r>
          </w:p>
        </w:tc>
        <w:tc>
          <w:tcPr>
            <w:tcW w:w="4719" w:type="dxa"/>
            <w:gridSpan w:val="8"/>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Мухина О.А., заместитель начальника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8(83533) 2-12-08, </w:t>
            </w:r>
            <w:hyperlink r:id="rId69" w:history="1">
              <w:r w:rsidRPr="004D04AB">
                <w:rPr>
                  <w:rStyle w:val="Hyperlink"/>
                  <w:rFonts w:ascii="Times New Roman" w:hAnsi="Times New Roman"/>
                  <w:color w:val="auto"/>
                  <w:u w:val="none"/>
                </w:rPr>
                <w:t>gkan31@cap.ru</w:t>
              </w:r>
            </w:hyperlink>
            <w:r w:rsidRPr="004D04AB">
              <w:rPr>
                <w:rFonts w:ascii="Times New Roman" w:hAnsi="Times New Roman"/>
              </w:rPr>
              <w:t>;</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заместители директоров общеобразовательных</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учреждений г. Канаш</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Тематические классные часы «Всероссийский День правовой помощи детям» для учащихся 1-11 классов</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Общеобразовательные учреждения г. Канаш</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19 ноября  по 20 ноября 2018</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начало в 12.00</w:t>
            </w:r>
          </w:p>
          <w:p w:rsidR="00451DAC" w:rsidRPr="004D04AB" w:rsidRDefault="00451DAC" w:rsidP="005F4552">
            <w:pPr>
              <w:spacing w:after="0" w:line="220" w:lineRule="exact"/>
              <w:jc w:val="center"/>
              <w:textAlignment w:val="baseline"/>
              <w:rPr>
                <w:rFonts w:ascii="Times New Roman" w:hAnsi="Times New Roman"/>
              </w:rPr>
            </w:pP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Повышение уровня правовой культуры обучающихся</w:t>
            </w:r>
          </w:p>
        </w:tc>
        <w:tc>
          <w:tcPr>
            <w:tcW w:w="4719" w:type="dxa"/>
            <w:gridSpan w:val="8"/>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Мухина О.А., заместитель начальника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8(83533) 2-12-08, gkan31@cap.ru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461" w:type="dxa"/>
            <w:gridSpan w:val="2"/>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Книжная выставка</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"Тебе о праве - право о тебе"</w:t>
            </w:r>
          </w:p>
        </w:tc>
        <w:tc>
          <w:tcPr>
            <w:tcW w:w="3308" w:type="dxa"/>
            <w:gridSpan w:val="6"/>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19 по 20.11. 2018 г.</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8.00 до 16.00</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г. Канаш, ул. Разина, д.3,</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Городская централизованная</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библиотечная система</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19 ноября  по 20 ноября 2018</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с 08.00 до  16.00</w:t>
            </w:r>
          </w:p>
        </w:tc>
        <w:tc>
          <w:tcPr>
            <w:tcW w:w="2900" w:type="dxa"/>
            <w:gridSpan w:val="3"/>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Повышение уровня правовой культуры</w:t>
            </w:r>
          </w:p>
        </w:tc>
        <w:tc>
          <w:tcPr>
            <w:tcW w:w="4719" w:type="dxa"/>
            <w:gridSpan w:val="8"/>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Макшанцева Анастасия Сергеевна, начальник отдела культуры и архивного дела администрации г. Канаш, 8(83533) 2-17-26, </w:t>
            </w:r>
            <w:hyperlink r:id="rId70" w:history="1">
              <w:r w:rsidRPr="004D04AB">
                <w:rPr>
                  <w:rStyle w:val="Hyperlink"/>
                  <w:rFonts w:ascii="Times New Roman" w:hAnsi="Times New Roman"/>
                  <w:color w:val="auto"/>
                  <w:u w:val="none"/>
                  <w:lang w:val="en-US"/>
                </w:rPr>
                <w:t>gkan</w:t>
              </w:r>
              <w:r w:rsidRPr="004D04AB">
                <w:rPr>
                  <w:rStyle w:val="Hyperlink"/>
                  <w:rFonts w:ascii="Times New Roman" w:hAnsi="Times New Roman"/>
                  <w:color w:val="auto"/>
                  <w:u w:val="none"/>
                </w:rPr>
                <w:t>37@</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Профилактические игры: «Правовой ориентир»,</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ребёнка глазами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сказочных героев»,</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игра-лабиринт «Правовой БУМ»</w:t>
            </w:r>
          </w:p>
        </w:tc>
        <w:tc>
          <w:tcPr>
            <w:tcW w:w="3263"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Общеобразовательные учреждения г. Канаш</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с 19 ноября  по 25 ноября 2018 </w:t>
            </w:r>
          </w:p>
          <w:p w:rsidR="00451DAC" w:rsidRPr="004D04AB" w:rsidRDefault="00451DAC" w:rsidP="005F4552">
            <w:pPr>
              <w:spacing w:after="0" w:line="220" w:lineRule="exact"/>
              <w:jc w:val="center"/>
              <w:textAlignment w:val="baseline"/>
              <w:rPr>
                <w:rFonts w:ascii="Times New Roman" w:hAnsi="Times New Roman"/>
              </w:rPr>
            </w:pPr>
          </w:p>
        </w:tc>
        <w:tc>
          <w:tcPr>
            <w:tcW w:w="2943" w:type="dxa"/>
            <w:gridSpan w:val="4"/>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Повышение уровня правовой культуры</w:t>
            </w:r>
          </w:p>
        </w:tc>
        <w:tc>
          <w:tcPr>
            <w:tcW w:w="4676"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Мухина О.А., заместитель начальника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8(83533) 2-12-08, </w:t>
            </w:r>
            <w:hyperlink r:id="rId71" w:history="1">
              <w:r w:rsidRPr="004D04AB">
                <w:rPr>
                  <w:rStyle w:val="Hyperlink"/>
                  <w:rFonts w:ascii="Times New Roman" w:hAnsi="Times New Roman"/>
                  <w:color w:val="auto"/>
                  <w:u w:val="none"/>
                </w:rPr>
                <w:t>gkan31@cap.ru</w:t>
              </w:r>
            </w:hyperlink>
            <w:r w:rsidRPr="004D04AB">
              <w:rPr>
                <w:rFonts w:ascii="Times New Roman" w:hAnsi="Times New Roman"/>
              </w:rPr>
              <w:t>;</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заместители директоров общеобразовательных</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учреждений г. Канаш</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встреч и классных часов для учащихся общеобразовательных учреждений по темам: «Подросток и закон», «Права детей», «Конвенция о правах человека», «Конституция Российской Федерации», «Мои права и обязанности как гражданина Российской Федерации»</w:t>
            </w:r>
          </w:p>
        </w:tc>
        <w:tc>
          <w:tcPr>
            <w:tcW w:w="3263"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Общеобразовательные учреждения г. Канаш</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20.11.2018 начало в  13.00</w:t>
            </w:r>
          </w:p>
          <w:p w:rsidR="00451DAC" w:rsidRPr="004D04AB" w:rsidRDefault="00451DAC" w:rsidP="005F4552">
            <w:pPr>
              <w:spacing w:after="0" w:line="220" w:lineRule="exact"/>
              <w:jc w:val="center"/>
              <w:textAlignment w:val="baseline"/>
              <w:rPr>
                <w:rFonts w:ascii="Times New Roman" w:hAnsi="Times New Roman"/>
              </w:rPr>
            </w:pPr>
          </w:p>
        </w:tc>
        <w:tc>
          <w:tcPr>
            <w:tcW w:w="2943" w:type="dxa"/>
            <w:gridSpan w:val="4"/>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Повышение уровня правовой культуры, ознакомление с Конвенцией о правах человека</w:t>
            </w:r>
          </w:p>
        </w:tc>
        <w:tc>
          <w:tcPr>
            <w:tcW w:w="4676"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Мухина О.А., заместитель начальника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8(83533) 2-12-08, gkan31@cap.ru;</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заместители директоров общеобразовательных</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учреждений г. Канаш</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«Вас защищает закон»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(классный час для учеников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3 классов)</w:t>
            </w:r>
          </w:p>
        </w:tc>
        <w:tc>
          <w:tcPr>
            <w:tcW w:w="3263"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Общеобразовательные учреждения г. Канаш</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20.11.2018 начало в 12.00</w:t>
            </w:r>
          </w:p>
          <w:p w:rsidR="00451DAC" w:rsidRPr="004D04AB" w:rsidRDefault="00451DAC" w:rsidP="005F4552">
            <w:pPr>
              <w:spacing w:after="0" w:line="220" w:lineRule="exact"/>
              <w:jc w:val="center"/>
              <w:textAlignment w:val="baseline"/>
              <w:rPr>
                <w:rFonts w:ascii="Times New Roman" w:hAnsi="Times New Roman"/>
              </w:rPr>
            </w:pPr>
          </w:p>
        </w:tc>
        <w:tc>
          <w:tcPr>
            <w:tcW w:w="2943" w:type="dxa"/>
            <w:gridSpan w:val="4"/>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Повышение уровня правовой культуры</w:t>
            </w:r>
          </w:p>
        </w:tc>
        <w:tc>
          <w:tcPr>
            <w:tcW w:w="4676"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Мухина О.А., заместитель начальника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8(83533) 2-12-08, gkan31@cap.ru;</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заместители директоров общеобразовательных</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учреждений г. Канаш</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Подготовка и распространение информационных буклетов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«Твой возраст – твои права»</w:t>
            </w:r>
          </w:p>
        </w:tc>
        <w:tc>
          <w:tcPr>
            <w:tcW w:w="3263"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Городской парк культуры и отдыха, образовательные учреждения г. Канаш</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20.11.2018 начало в 14.00</w:t>
            </w:r>
          </w:p>
          <w:p w:rsidR="00451DAC" w:rsidRPr="004D04AB" w:rsidRDefault="00451DAC" w:rsidP="005F4552">
            <w:pPr>
              <w:spacing w:after="0" w:line="220" w:lineRule="exact"/>
              <w:jc w:val="center"/>
              <w:textAlignment w:val="baseline"/>
              <w:rPr>
                <w:rFonts w:ascii="Times New Roman" w:hAnsi="Times New Roman"/>
              </w:rPr>
            </w:pPr>
          </w:p>
        </w:tc>
        <w:tc>
          <w:tcPr>
            <w:tcW w:w="2943" w:type="dxa"/>
            <w:gridSpan w:val="4"/>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Повышение уровня правовой культуры</w:t>
            </w:r>
          </w:p>
        </w:tc>
        <w:tc>
          <w:tcPr>
            <w:tcW w:w="4676"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Козлова Т.Ю., ведущий специалист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8 (83533) 2-25-95, </w:t>
            </w:r>
            <w:hyperlink r:id="rId72" w:history="1">
              <w:r w:rsidRPr="004D04AB">
                <w:rPr>
                  <w:rStyle w:val="Hyperlink"/>
                  <w:rFonts w:ascii="Times New Roman" w:hAnsi="Times New Roman"/>
                  <w:color w:val="auto"/>
                  <w:u w:val="none"/>
                  <w:lang w:val="en-US"/>
                </w:rPr>
                <w:t>gkan</w:t>
              </w:r>
              <w:r w:rsidRPr="004D04AB">
                <w:rPr>
                  <w:rStyle w:val="Hyperlink"/>
                  <w:rFonts w:ascii="Times New Roman" w:hAnsi="Times New Roman"/>
                  <w:color w:val="auto"/>
                  <w:u w:val="none"/>
                </w:rPr>
                <w:t>33@</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r w:rsidRPr="004D04AB">
              <w:rPr>
                <w:rFonts w:ascii="Times New Roman" w:hAnsi="Times New Roman"/>
              </w:rPr>
              <w:t>;</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молодежное правительство при администрации г. Канаш</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15.</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на сайте отдела образования и молодежной политики администрации г. Канаш, образовательных учреждениях информации о проведении Всероссийского Дня правовой помощи детям</w:t>
            </w:r>
          </w:p>
        </w:tc>
        <w:tc>
          <w:tcPr>
            <w:tcW w:w="3263"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Общеобразовательные учреждения г. Канаш</w:t>
            </w:r>
          </w:p>
          <w:p w:rsidR="00451DAC" w:rsidRPr="004D04AB" w:rsidRDefault="00451DAC" w:rsidP="005F4552">
            <w:pPr>
              <w:spacing w:after="0" w:line="220" w:lineRule="exact"/>
              <w:jc w:val="center"/>
              <w:textAlignment w:val="baseline"/>
              <w:rPr>
                <w:rFonts w:ascii="Times New Roman" w:hAnsi="Times New Roman"/>
              </w:rPr>
            </w:pP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textAlignment w:val="baseline"/>
              <w:rPr>
                <w:rFonts w:ascii="Times New Roman" w:hAnsi="Times New Roman"/>
              </w:rPr>
            </w:pPr>
          </w:p>
        </w:tc>
        <w:tc>
          <w:tcPr>
            <w:tcW w:w="2943" w:type="dxa"/>
            <w:gridSpan w:val="4"/>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Повышение уровня правовой культуры</w:t>
            </w:r>
          </w:p>
        </w:tc>
        <w:tc>
          <w:tcPr>
            <w:tcW w:w="4676" w:type="dxa"/>
            <w:gridSpan w:val="7"/>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Мухина О.А., заместитель начальника отдела образования и молодежной политики администрации г. Канаш</w:t>
            </w:r>
          </w:p>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8(83533) 2-12-08, gkan31@cap.ru</w:t>
            </w:r>
          </w:p>
        </w:tc>
      </w:tr>
      <w:tr w:rsidR="00451DAC" w:rsidRPr="004D04AB" w:rsidTr="00927E3C">
        <w:trPr>
          <w:trHeight w:val="452"/>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г.Новочебоксарск</w:t>
            </w:r>
          </w:p>
        </w:tc>
      </w:tr>
      <w:tr w:rsidR="00451DAC" w:rsidRPr="004D04AB" w:rsidTr="00927E3C">
        <w:trPr>
          <w:trHeight w:val="153"/>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информации о проведении Дня правовой помощи детям на сайте Отдела образования</w:t>
            </w:r>
          </w:p>
        </w:tc>
        <w:tc>
          <w:tcPr>
            <w:tcW w:w="3263"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До 12.11.2018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Официальный сайт Отдела образования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http://gov.cap.ru/?gov_id=759</w:t>
            </w:r>
          </w:p>
        </w:tc>
        <w:tc>
          <w:tcPr>
            <w:tcW w:w="2943"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населения о проводимых  мероприятиях в рамках Дня правовой помощи детям</w:t>
            </w:r>
          </w:p>
        </w:tc>
        <w:tc>
          <w:tcPr>
            <w:tcW w:w="4676"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Родионова С.В., начальник отдела образования администрации города Новочебоксарска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(8352) 73-82-03, rouognov@bk.ru</w:t>
            </w:r>
          </w:p>
        </w:tc>
      </w:tr>
      <w:tr w:rsidR="00451DAC" w:rsidRPr="004D04AB" w:rsidTr="00927E3C">
        <w:trPr>
          <w:trHeight w:val="99"/>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Работа телефона «горячей» линии (тел. 73-82-03) Отдела образования</w:t>
            </w:r>
          </w:p>
        </w:tc>
        <w:tc>
          <w:tcPr>
            <w:tcW w:w="3263"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12 по 20.11. 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понедельник - пятница, с 08.00 до 17.00</w:t>
            </w:r>
          </w:p>
          <w:p w:rsidR="00451DAC" w:rsidRPr="004D04AB" w:rsidRDefault="00451DAC" w:rsidP="005F4552">
            <w:pPr>
              <w:spacing w:after="0" w:line="220" w:lineRule="exact"/>
              <w:jc w:val="center"/>
              <w:rPr>
                <w:rFonts w:ascii="Times New Roman" w:hAnsi="Times New Roman"/>
              </w:rPr>
            </w:pPr>
          </w:p>
        </w:tc>
        <w:tc>
          <w:tcPr>
            <w:tcW w:w="2943"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интересов детей</w:t>
            </w:r>
          </w:p>
        </w:tc>
        <w:tc>
          <w:tcPr>
            <w:tcW w:w="4676"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Родионова С.В., начальник отдела образования администрации города Новочебоксарска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(8352) 73-82-03, rouognov@bk.ru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Прием граждан, нуждающихся в правовой помощи</w:t>
            </w:r>
          </w:p>
        </w:tc>
        <w:tc>
          <w:tcPr>
            <w:tcW w:w="3263"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До 12.11.2018 г. с 08.00 до 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города Новочебоксарска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Винокурова, д. 14, каб. 316</w:t>
            </w:r>
          </w:p>
        </w:tc>
        <w:tc>
          <w:tcPr>
            <w:tcW w:w="2943"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интересов детей, бесплатная юридическая помощь</w:t>
            </w:r>
          </w:p>
        </w:tc>
        <w:tc>
          <w:tcPr>
            <w:tcW w:w="4676"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Родионова С.В., начальник отдела образования администрации города Новочебоксарска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(8352) 73-82-03, rouognov@bk.ru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информационных буклетов и листовок о проведении Всероссийского дня правовой помощи детям 20 ноября 2018 года</w:t>
            </w:r>
          </w:p>
        </w:tc>
        <w:tc>
          <w:tcPr>
            <w:tcW w:w="3263"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До 12.11.2018 г.</w:t>
            </w:r>
          </w:p>
        </w:tc>
        <w:tc>
          <w:tcPr>
            <w:tcW w:w="2943"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населения о проводимых  мероприятиях в рамках Дня правовой помощи детям</w:t>
            </w:r>
          </w:p>
        </w:tc>
        <w:tc>
          <w:tcPr>
            <w:tcW w:w="4676"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Родионова С.В., начальник отдела образования администрации города Новочебоксарска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(8352) 73-82-03, rouognov@bk.ru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06"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информационных буклетов и листовок для родителей несовершеннолетних "Родителям о правах ребенка"</w:t>
            </w:r>
          </w:p>
        </w:tc>
        <w:tc>
          <w:tcPr>
            <w:tcW w:w="3263"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До 12.11.2018 г.</w:t>
            </w:r>
          </w:p>
        </w:tc>
        <w:tc>
          <w:tcPr>
            <w:tcW w:w="2943"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Повышение уровня правовой культуры родителей, просвещение семьи в рамках правовой помощи детям, формирование ответственного родительства</w:t>
            </w:r>
          </w:p>
        </w:tc>
        <w:tc>
          <w:tcPr>
            <w:tcW w:w="4676"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Родионова С.В., начальник отдела образования администрации города Новочебоксарска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(8352) 73-82-03, rouognov@bk.ru</w:t>
            </w:r>
          </w:p>
        </w:tc>
      </w:tr>
      <w:tr w:rsidR="00451DAC" w:rsidRPr="004D04AB" w:rsidTr="00927E3C">
        <w:trPr>
          <w:gridAfter w:val="1"/>
          <w:wAfter w:w="45"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28"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Семинар «Правовая ответственность педагога» для молодых педагогов со стажем работы 0-5 лет</w:t>
            </w:r>
          </w:p>
        </w:tc>
        <w:tc>
          <w:tcPr>
            <w:tcW w:w="3241"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12.11.2018 г. 10.00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города Новочебоксарска: ул. Винокурова, д. 14, каб. 316</w:t>
            </w:r>
          </w:p>
        </w:tc>
        <w:tc>
          <w:tcPr>
            <w:tcW w:w="2965"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Разъяснение правовых норм в сфере образования и ответственности за их нарушение молодым педагогам школ города Новочебоксарска</w:t>
            </w:r>
          </w:p>
        </w:tc>
        <w:tc>
          <w:tcPr>
            <w:tcW w:w="4609"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Родионова С.В., начальник отдела образования администрации города Новочебоксарска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(8352) 73-82-03, rouognov@bk.ru</w:t>
            </w:r>
          </w:p>
        </w:tc>
      </w:tr>
      <w:tr w:rsidR="00451DAC" w:rsidRPr="004D04AB" w:rsidTr="00927E3C">
        <w:trPr>
          <w:gridAfter w:val="1"/>
          <w:wAfter w:w="45" w:type="dxa"/>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28"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классных часов и внеклассных мероприятий (консультаций, обучающих семинаров, лекций, открытых уроков, тренингов, викторин, диспутов) по отдельным планам образовательных организаций)</w:t>
            </w:r>
          </w:p>
        </w:tc>
        <w:tc>
          <w:tcPr>
            <w:tcW w:w="3241" w:type="dxa"/>
            <w:gridSpan w:val="4"/>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12 по 20 ноября 2018 г.</w:t>
            </w:r>
          </w:p>
        </w:tc>
        <w:tc>
          <w:tcPr>
            <w:tcW w:w="2965"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Повышение правовой культуры детей</w:t>
            </w:r>
          </w:p>
        </w:tc>
        <w:tc>
          <w:tcPr>
            <w:tcW w:w="4609"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Родионова С.В., начальник отдела образования администрации города Новочебоксарска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(8352) 73-82-03, rouognov@bk.ru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544" w:type="dxa"/>
            <w:gridSpan w:val="5"/>
          </w:tcPr>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Работа телефона «горячей»</w:t>
            </w:r>
          </w:p>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линии (73-81-24, 73-33-88) отдела опеки и попечительства</w:t>
            </w:r>
          </w:p>
        </w:tc>
        <w:tc>
          <w:tcPr>
            <w:tcW w:w="3225" w:type="dxa"/>
            <w:gridSpan w:val="3"/>
          </w:tcPr>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с 12 по 20.11. 2018 г.</w:t>
            </w:r>
          </w:p>
        </w:tc>
        <w:tc>
          <w:tcPr>
            <w:tcW w:w="2977" w:type="dxa"/>
            <w:gridSpan w:val="6"/>
          </w:tcPr>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Защита прав и интересов детей</w:t>
            </w:r>
          </w:p>
        </w:tc>
        <w:tc>
          <w:tcPr>
            <w:tcW w:w="4642" w:type="dxa"/>
            <w:gridSpan w:val="5"/>
          </w:tcPr>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Данилова Т.В., начальник отдела опеки и попечительства администрации города Новочебоксарска</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544" w:type="dxa"/>
            <w:gridSpan w:val="5"/>
          </w:tcPr>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Прием граждан, нуждающихся в правовой помощи</w:t>
            </w:r>
          </w:p>
        </w:tc>
        <w:tc>
          <w:tcPr>
            <w:tcW w:w="3225" w:type="dxa"/>
            <w:gridSpan w:val="3"/>
          </w:tcPr>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20.11.2018 г. с 09 до 18.00</w:t>
            </w:r>
          </w:p>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Администрация города Новочебоксарска ул. Винокурова, д.14, каб.104</w:t>
            </w:r>
          </w:p>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p>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p>
        </w:tc>
        <w:tc>
          <w:tcPr>
            <w:tcW w:w="2977" w:type="dxa"/>
            <w:gridSpan w:val="6"/>
          </w:tcPr>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Защита прав и интересов детей, бесплатная юридическая помощь</w:t>
            </w:r>
          </w:p>
        </w:tc>
        <w:tc>
          <w:tcPr>
            <w:tcW w:w="4642" w:type="dxa"/>
            <w:gridSpan w:val="5"/>
          </w:tcPr>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Данилова Т.В., начальник отдела опеки и попечительства администрации города Новочебоксарска;</w:t>
            </w:r>
          </w:p>
          <w:p w:rsidR="00451DAC" w:rsidRPr="004D04AB" w:rsidRDefault="00451DAC" w:rsidP="005F4552">
            <w:p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Кузьмин М.А., начальник правового Управления администрации г.Новочебоксарска</w:t>
            </w:r>
          </w:p>
        </w:tc>
      </w:tr>
      <w:tr w:rsidR="00451DAC" w:rsidRPr="004D04AB" w:rsidTr="00927E3C">
        <w:trPr>
          <w:trHeight w:val="234"/>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544" w:type="dxa"/>
            <w:gridSpan w:val="5"/>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«Детские права»: правовая игра</w:t>
            </w:r>
          </w:p>
        </w:tc>
        <w:tc>
          <w:tcPr>
            <w:tcW w:w="3225" w:type="dxa"/>
            <w:gridSpan w:val="3"/>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20.11.2018 г. 14.00</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Центральная библиотека им. Ю. Гагарина</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г.Новочебоксарск, ул. Солнечная,19</w:t>
            </w: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детей</w:t>
            </w:r>
          </w:p>
        </w:tc>
        <w:tc>
          <w:tcPr>
            <w:tcW w:w="4642" w:type="dxa"/>
            <w:gridSpan w:val="5"/>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Охтерова О.А , заведующий ИБО</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73-80-84, info@mubiblioteka.ru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544" w:type="dxa"/>
            <w:gridSpan w:val="5"/>
          </w:tcPr>
          <w:p w:rsidR="00451DAC" w:rsidRPr="005F4552" w:rsidRDefault="00451DAC" w:rsidP="005F4552">
            <w:pPr>
              <w:pStyle w:val="Default"/>
              <w:spacing w:line="220" w:lineRule="exact"/>
              <w:jc w:val="center"/>
              <w:rPr>
                <w:sz w:val="22"/>
                <w:szCs w:val="22"/>
              </w:rPr>
            </w:pPr>
            <w:r w:rsidRPr="005F4552">
              <w:rPr>
                <w:sz w:val="22"/>
                <w:szCs w:val="22"/>
              </w:rPr>
              <w:t>«Азбука прав ребёнка»: час права</w:t>
            </w:r>
          </w:p>
        </w:tc>
        <w:tc>
          <w:tcPr>
            <w:tcW w:w="3225" w:type="dxa"/>
            <w:gridSpan w:val="3"/>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20.11.2018 г.13.30</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Библиотека им. Н. Полоруссова-Шелеби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г.Новочебоксарск, ул. Коммунистическая,28</w:t>
            </w:r>
          </w:p>
        </w:tc>
        <w:tc>
          <w:tcPr>
            <w:tcW w:w="2977"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Права детей</w:t>
            </w:r>
          </w:p>
        </w:tc>
        <w:tc>
          <w:tcPr>
            <w:tcW w:w="4642" w:type="dxa"/>
            <w:gridSpan w:val="5"/>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Яковлева Л.Г. заведующий</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73-77-35, p-shelebi@mubiblioteka.ru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544" w:type="dxa"/>
            <w:gridSpan w:val="5"/>
          </w:tcPr>
          <w:p w:rsidR="00451DAC" w:rsidRPr="004D04AB" w:rsidRDefault="00451DAC" w:rsidP="005F4552">
            <w:pPr>
              <w:tabs>
                <w:tab w:val="left" w:pos="818"/>
              </w:tabs>
              <w:snapToGrid w:val="0"/>
              <w:spacing w:after="0" w:line="220" w:lineRule="exact"/>
              <w:jc w:val="center"/>
              <w:rPr>
                <w:rFonts w:ascii="Times New Roman" w:hAnsi="Times New Roman"/>
              </w:rPr>
            </w:pPr>
            <w:r w:rsidRPr="004D04AB">
              <w:rPr>
                <w:rFonts w:ascii="Times New Roman" w:hAnsi="Times New Roman"/>
              </w:rPr>
              <w:t>«Права ребенка глазами сказочных героев»:</w:t>
            </w:r>
            <w:r w:rsidRPr="004D04AB">
              <w:rPr>
                <w:rFonts w:ascii="Times New Roman" w:hAnsi="Times New Roman"/>
                <w:shd w:val="clear" w:color="auto" w:fill="FFFFFF"/>
              </w:rPr>
              <w:t xml:space="preserve"> познавательно-игровая программа</w:t>
            </w:r>
          </w:p>
        </w:tc>
        <w:tc>
          <w:tcPr>
            <w:tcW w:w="3225"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Библиотека им. П. Хузангая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г.Новочебоксарск, ул. Речная,6</w:t>
            </w: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В.Ю., заведующий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73-29-66, huzangaya@mubiblioteka.ru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544" w:type="dxa"/>
            <w:gridSpan w:val="5"/>
          </w:tcPr>
          <w:p w:rsidR="00451DAC" w:rsidRPr="005F4552" w:rsidRDefault="00451DAC" w:rsidP="005F4552">
            <w:pPr>
              <w:pStyle w:val="BodyTextIndent1"/>
              <w:spacing w:after="0" w:line="220" w:lineRule="exact"/>
              <w:ind w:firstLine="0"/>
              <w:jc w:val="center"/>
              <w:rPr>
                <w:sz w:val="22"/>
                <w:szCs w:val="22"/>
              </w:rPr>
            </w:pPr>
            <w:r w:rsidRPr="005F4552">
              <w:rPr>
                <w:sz w:val="22"/>
                <w:szCs w:val="22"/>
              </w:rPr>
              <w:t>«Закон обо мне и мне, о законе»: час правовых знаний</w:t>
            </w:r>
          </w:p>
          <w:p w:rsidR="00451DAC" w:rsidRPr="004D04AB" w:rsidRDefault="00451DAC" w:rsidP="005F4552">
            <w:pPr>
              <w:spacing w:after="0" w:line="220" w:lineRule="exact"/>
              <w:jc w:val="center"/>
              <w:rPr>
                <w:rFonts w:ascii="Times New Roman" w:hAnsi="Times New Roman"/>
              </w:rPr>
            </w:pPr>
          </w:p>
        </w:tc>
        <w:tc>
          <w:tcPr>
            <w:tcW w:w="3225" w:type="dxa"/>
            <w:gridSpan w:val="3"/>
          </w:tcPr>
          <w:p w:rsidR="00451DAC" w:rsidRPr="005F4552" w:rsidRDefault="00451DAC" w:rsidP="005F4552">
            <w:pPr>
              <w:pStyle w:val="BodyTextIndent1"/>
              <w:spacing w:after="0" w:line="220" w:lineRule="exact"/>
              <w:ind w:firstLine="0"/>
              <w:jc w:val="center"/>
              <w:rPr>
                <w:sz w:val="22"/>
                <w:szCs w:val="22"/>
              </w:rPr>
            </w:pPr>
            <w:r w:rsidRPr="005F4552">
              <w:rPr>
                <w:sz w:val="22"/>
                <w:szCs w:val="22"/>
              </w:rPr>
              <w:t>20.11.2018 г. 13.30</w:t>
            </w:r>
          </w:p>
          <w:p w:rsidR="00451DAC" w:rsidRPr="005F4552" w:rsidRDefault="00451DAC" w:rsidP="005F4552">
            <w:pPr>
              <w:pStyle w:val="BodyTextIndent1"/>
              <w:spacing w:after="0" w:line="220" w:lineRule="exact"/>
              <w:ind w:firstLine="0"/>
              <w:jc w:val="center"/>
              <w:rPr>
                <w:sz w:val="22"/>
                <w:szCs w:val="22"/>
              </w:rPr>
            </w:pPr>
            <w:r w:rsidRPr="005F4552">
              <w:rPr>
                <w:sz w:val="22"/>
                <w:szCs w:val="22"/>
              </w:rPr>
              <w:t>Библиотека семейного чтения им. А. Николаева</w:t>
            </w:r>
          </w:p>
          <w:p w:rsidR="00451DAC" w:rsidRPr="005F4552" w:rsidRDefault="00451DAC" w:rsidP="005F4552">
            <w:pPr>
              <w:pStyle w:val="BodyTextIndent1"/>
              <w:spacing w:after="0" w:line="220" w:lineRule="exact"/>
              <w:ind w:firstLine="0"/>
              <w:jc w:val="center"/>
              <w:rPr>
                <w:sz w:val="22"/>
                <w:szCs w:val="22"/>
              </w:rPr>
            </w:pPr>
            <w:r w:rsidRPr="005F4552">
              <w:rPr>
                <w:sz w:val="22"/>
                <w:szCs w:val="22"/>
              </w:rPr>
              <w:t>г.Новочебоксарск, ул. Восточная,13</w:t>
            </w:r>
          </w:p>
        </w:tc>
        <w:tc>
          <w:tcPr>
            <w:tcW w:w="2977"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Права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Шуйцева Н.Н., заведующий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75-91-02, zav.nikolaeva@mubiblioteka.ru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544" w:type="dxa"/>
            <w:gridSpan w:val="5"/>
          </w:tcPr>
          <w:p w:rsidR="00451DAC" w:rsidRPr="004D04AB" w:rsidRDefault="00451DAC" w:rsidP="005F4552">
            <w:pPr>
              <w:autoSpaceDE w:val="0"/>
              <w:spacing w:after="0" w:line="220" w:lineRule="exact"/>
              <w:jc w:val="center"/>
              <w:rPr>
                <w:rFonts w:ascii="Times New Roman" w:hAnsi="Times New Roman"/>
                <w:bCs/>
              </w:rPr>
            </w:pPr>
            <w:r w:rsidRPr="004D04AB">
              <w:rPr>
                <w:rFonts w:ascii="Times New Roman" w:hAnsi="Times New Roman"/>
              </w:rPr>
              <w:t>«Большие права маленького человека»: правовой круиз</w:t>
            </w:r>
          </w:p>
          <w:p w:rsidR="00451DAC" w:rsidRPr="005F4552" w:rsidRDefault="00451DAC" w:rsidP="005F4552">
            <w:pPr>
              <w:pStyle w:val="Default"/>
              <w:spacing w:line="220" w:lineRule="exact"/>
              <w:jc w:val="center"/>
              <w:rPr>
                <w:sz w:val="22"/>
                <w:szCs w:val="22"/>
              </w:rPr>
            </w:pPr>
          </w:p>
        </w:tc>
        <w:tc>
          <w:tcPr>
            <w:tcW w:w="3225" w:type="dxa"/>
            <w:gridSpan w:val="3"/>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20.11.2018 г.13-00</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Библиотека семейного чтения им. С.Маршака</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г.Новочебоксарск, проезд Энергетиков, 8</w:t>
            </w: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Конвенция о правах ребенка</w:t>
            </w:r>
          </w:p>
        </w:tc>
        <w:tc>
          <w:tcPr>
            <w:tcW w:w="4642" w:type="dxa"/>
            <w:gridSpan w:val="5"/>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Бусаргина Р.Г.74-88-33, marshaka@mubiblioteka.ru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15.</w:t>
            </w:r>
          </w:p>
        </w:tc>
        <w:tc>
          <w:tcPr>
            <w:tcW w:w="3544" w:type="dxa"/>
            <w:gridSpan w:val="5"/>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«Я и улица»:правовой час</w:t>
            </w:r>
          </w:p>
        </w:tc>
        <w:tc>
          <w:tcPr>
            <w:tcW w:w="3225" w:type="dxa"/>
            <w:gridSpan w:val="3"/>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20.11.2018 г. 13.30</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Детско-юношеская библиотека</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г.Новочебоксарск, ул. Советская, 24</w:t>
            </w:r>
          </w:p>
        </w:tc>
        <w:tc>
          <w:tcPr>
            <w:tcW w:w="2977"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Права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Флоренцева А.В., заведующий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73-28-47, d-yunosheskaya@mubiblioteka.ru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16.</w:t>
            </w:r>
          </w:p>
        </w:tc>
        <w:tc>
          <w:tcPr>
            <w:tcW w:w="3544" w:type="dxa"/>
            <w:gridSpan w:val="5"/>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«Имею право на права»: встреча с представителем правоохранительных органов</w:t>
            </w:r>
          </w:p>
        </w:tc>
        <w:tc>
          <w:tcPr>
            <w:tcW w:w="3225" w:type="dxa"/>
            <w:gridSpan w:val="3"/>
          </w:tcPr>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20.11.2018 г. 14.00</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Библиотека семейного чтения</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им. В. И. Давыдова-Анатри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rPr>
              <w:t>г.Новочебоксарск, ул. Южная, 6</w:t>
            </w: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Паникарова Ф.А., заведующий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77-35-06, d-anatri@mubiblioteka.ru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17.</w:t>
            </w:r>
          </w:p>
        </w:tc>
        <w:tc>
          <w:tcPr>
            <w:tcW w:w="3544" w:type="dxa"/>
            <w:gridSpan w:val="5"/>
          </w:tcPr>
          <w:p w:rsidR="00451DAC" w:rsidRPr="005F4552" w:rsidRDefault="00451DAC" w:rsidP="005F4552">
            <w:pPr>
              <w:pStyle w:val="NoSpacing"/>
              <w:shd w:val="clear" w:color="auto" w:fill="FFFFFF"/>
              <w:spacing w:line="220" w:lineRule="exact"/>
              <w:jc w:val="center"/>
              <w:rPr>
                <w:rFonts w:ascii="Times New Roman" w:hAnsi="Times New Roman"/>
              </w:rPr>
            </w:pPr>
            <w:r w:rsidRPr="005F4552">
              <w:rPr>
                <w:rFonts w:ascii="Times New Roman" w:hAnsi="Times New Roman"/>
              </w:rPr>
              <w:t>«Мой правовой словарик»: важная беседа</w:t>
            </w:r>
          </w:p>
        </w:tc>
        <w:tc>
          <w:tcPr>
            <w:tcW w:w="3225"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Библиотека им. Н. Носова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г.Новочебоксарск, ул. 10 пятилетки, 70</w:t>
            </w: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Шомпалова Е.Н., заведующий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77-26-47, d-anatri@mubiblioteka.ru</w:t>
            </w:r>
          </w:p>
        </w:tc>
      </w:tr>
      <w:tr w:rsidR="00451DAC" w:rsidRPr="004D04AB" w:rsidTr="00927E3C">
        <w:trPr>
          <w:trHeight w:val="450"/>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г.Шумерля</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44"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Консультационный пункт.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Прямая телефонная линия по вопросам оказания консультативной помощи населению.</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Издание информационных стендов (для образовательных организаций различного вена)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«Мы на защите ваших интересов»</w:t>
            </w:r>
          </w:p>
        </w:tc>
        <w:tc>
          <w:tcPr>
            <w:tcW w:w="3225"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8.00 до 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города Шумерля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г.Шумерля, ул.Октябрьская,20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Комиссия по делам несовершеннолетних и защиты их прав администрации города Шумерля</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44"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Консультационный пункт.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Прямая телефонная линия по вопросам оказания консультативной помощи населению</w:t>
            </w:r>
          </w:p>
        </w:tc>
        <w:tc>
          <w:tcPr>
            <w:tcW w:w="3225"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8.00 до 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города Шумерля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г.Шумерля, ул.Октябрьская,20</w:t>
            </w:r>
          </w:p>
          <w:p w:rsidR="00451DAC" w:rsidRPr="004D04AB" w:rsidRDefault="00451DAC" w:rsidP="005F4552">
            <w:pPr>
              <w:spacing w:after="0" w:line="220" w:lineRule="exact"/>
              <w:jc w:val="center"/>
              <w:rPr>
                <w:rFonts w:ascii="Times New Roman" w:hAnsi="Times New Roman"/>
              </w:rPr>
            </w:pP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опеки и прав детей-сирот</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Сектор по опеке и попечительству администрации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города Шумерля</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44"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Тематические мероприятия в общеобразовательных организациях города (круглые столы, лекции, диспуты и т.д.)</w:t>
            </w:r>
          </w:p>
        </w:tc>
        <w:tc>
          <w:tcPr>
            <w:tcW w:w="3225"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19.11.2018 по 23.11.2018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 г. Шумерля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г.Шумерля, ул.Октябрьская,20</w:t>
            </w: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образования, молодежной и социальной политики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Руководители образовательных организаций</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44"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Родительские собрания</w:t>
            </w:r>
          </w:p>
        </w:tc>
        <w:tc>
          <w:tcPr>
            <w:tcW w:w="3225" w:type="dxa"/>
            <w:gridSpan w:val="3"/>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19.11.2018 по 23.11.2018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Образовательные учреждения г. Шумерля</w:t>
            </w:r>
          </w:p>
        </w:tc>
        <w:tc>
          <w:tcPr>
            <w:tcW w:w="2977"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достоинства ребенка в семье</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образования, молодежной и социальной политики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Руководители образовательных организаций</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Занятие для детей с ограниченными возможностями здоровья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13.00</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информационной культуры детей - инвалидов</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Руководители организаций социального обслуживания</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74" w:type="dxa"/>
            <w:gridSpan w:val="6"/>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Прием граждан незащищенных слоев населения нотариусом города Шумерля</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Пасхиной О.В.</w:t>
            </w:r>
          </w:p>
        </w:tc>
        <w:tc>
          <w:tcPr>
            <w:tcW w:w="3181" w:type="dxa"/>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9.00 до 17.00,</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город Шумерля, улица Ленина, дом 16 корп. 3</w:t>
            </w:r>
          </w:p>
        </w:tc>
        <w:tc>
          <w:tcPr>
            <w:tcW w:w="2991" w:type="dxa"/>
            <w:gridSpan w:val="7"/>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Вопросы осуществления сделок с недвижимостью, оформлению документов по вступлению в права наследования, оформлению доверенностей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Пасхина О.В. нотариус </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тел. 8(83536)23943</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74" w:type="dxa"/>
            <w:gridSpan w:val="6"/>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День открытых дверей в органе опеки и попечительства с участием юристов администрации города Шумерля</w:t>
            </w:r>
          </w:p>
          <w:p w:rsidR="00451DAC" w:rsidRPr="005F4552" w:rsidRDefault="00451DAC" w:rsidP="005F4552">
            <w:pPr>
              <w:spacing w:after="0" w:line="220" w:lineRule="exact"/>
              <w:jc w:val="center"/>
              <w:rPr>
                <w:rFonts w:ascii="Times New Roman" w:hAnsi="Times New Roman"/>
              </w:rPr>
            </w:pPr>
          </w:p>
        </w:tc>
        <w:tc>
          <w:tcPr>
            <w:tcW w:w="3181" w:type="dxa"/>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9.00 до 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город Шумерля, улица Октябрьская, д. 20, каб.106</w:t>
            </w:r>
          </w:p>
          <w:p w:rsidR="00451DAC" w:rsidRPr="005F4552" w:rsidRDefault="00451DAC" w:rsidP="005F4552">
            <w:pPr>
              <w:spacing w:after="0" w:line="220" w:lineRule="exact"/>
              <w:jc w:val="center"/>
              <w:rPr>
                <w:rFonts w:ascii="Times New Roman" w:hAnsi="Times New Roman"/>
              </w:rPr>
            </w:pPr>
          </w:p>
        </w:tc>
        <w:tc>
          <w:tcPr>
            <w:tcW w:w="2991" w:type="dxa"/>
            <w:gridSpan w:val="7"/>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Вопросы опеки и попечительства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Style w:val="Hyperlink"/>
                <w:rFonts w:ascii="Times New Roman" w:hAnsi="Times New Roman"/>
                <w:u w:val="none"/>
              </w:rPr>
              <w:t xml:space="preserve">Егорова В.В., </w:t>
            </w:r>
            <w:hyperlink r:id="rId73" w:tooltip="Специалист-эксперт - Егорова Валентина Владимировна" w:history="1">
              <w:r w:rsidRPr="004D04AB">
                <w:rPr>
                  <w:rStyle w:val="Hyperlink"/>
                  <w:rFonts w:ascii="Times New Roman" w:hAnsi="Times New Roman"/>
                  <w:u w:val="none"/>
                </w:rPr>
                <w:t>специалист-эксперт</w:t>
              </w:r>
            </w:hyperlink>
            <w:r w:rsidRPr="004D04AB">
              <w:rPr>
                <w:rFonts w:ascii="Times New Roman" w:hAnsi="Times New Roman"/>
              </w:rPr>
              <w:t xml:space="preserve"> сектора по опеке и попечительству Администрации г. Шумерля, </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 xml:space="preserve">Трошина Т.А., ведущий </w:t>
            </w:r>
            <w:hyperlink r:id="rId74" w:tooltip="Специалист-эксперт - Егорова Валентина Владимировна" w:history="1">
              <w:r w:rsidRPr="004D04AB">
                <w:rPr>
                  <w:rStyle w:val="Hyperlink"/>
                  <w:rFonts w:ascii="Times New Roman" w:hAnsi="Times New Roman"/>
                  <w:u w:val="none"/>
                </w:rPr>
                <w:t>специалист-эксперт</w:t>
              </w:r>
            </w:hyperlink>
            <w:r w:rsidRPr="004D04AB">
              <w:rPr>
                <w:rFonts w:ascii="Times New Roman" w:hAnsi="Times New Roman"/>
              </w:rPr>
              <w:t xml:space="preserve"> сектора по опеке и попечительству Администрации г. Шумерля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8(83536)26025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Сотниченко Д.В., главный специалист- эксперт юрист организационно-правового отдела Администрации г. Шумерля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8(83536)22564</w:t>
            </w:r>
          </w:p>
          <w:p w:rsidR="00451DAC" w:rsidRPr="005F4552"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574" w:type="dxa"/>
            <w:gridSpan w:val="6"/>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День открытых дверей в организационно-правовом  администрации города Шумерля</w:t>
            </w:r>
          </w:p>
        </w:tc>
        <w:tc>
          <w:tcPr>
            <w:tcW w:w="3181" w:type="dxa"/>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9.00 до 17.00</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город Шумерля, улица Октябрьская, д. 20, каб. 313</w:t>
            </w:r>
          </w:p>
        </w:tc>
        <w:tc>
          <w:tcPr>
            <w:tcW w:w="2991" w:type="dxa"/>
            <w:gridSpan w:val="7"/>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Вопросы гражданско – правового характера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Сотниченко Д.В., главный специалист- эксперт юрист организационно-правового отдела Администрации г. Шумерля </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тел. 8(83536)22564</w:t>
            </w:r>
          </w:p>
        </w:tc>
      </w:tr>
      <w:tr w:rsidR="00451DAC" w:rsidRPr="004D04AB" w:rsidTr="00927E3C">
        <w:trPr>
          <w:trHeight w:val="493"/>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г.Чебоксары</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Прием граждан по личным вопросам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08.00 до 19.00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Калининского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ул.50 лет Октября, д. 10А, каб.217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по вопросам оформления усыновления, опеки (попечительства) над детьми, оставшимися без попечения родителей, отчуждение жилых помещений, в которых дети имеют право собственности,  о  предоставлении специализированных жилых помещений по договорам найма детям-сиротам и детям, оставшимся без попечения родителей, лицам из числа детей-сирот и детей, оставшихся без попечения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Специалисты отдела охраны детства администрации Калининского района г. Чебоксары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(8352) 23-44-27, </w:t>
            </w:r>
            <w:hyperlink r:id="rId75" w:history="1">
              <w:r w:rsidRPr="004D04AB">
                <w:rPr>
                  <w:rStyle w:val="Hyperlink"/>
                  <w:rFonts w:ascii="Times New Roman" w:hAnsi="Times New Roman"/>
                  <w:color w:val="auto"/>
                  <w:u w:val="none"/>
                  <w:lang w:val="en-US"/>
                </w:rPr>
                <w:t>child</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kalin</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День открытых дверей «Поможем детям остаться в семье»</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19.11.2018 г. 11.00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КУ «Специализированный дом ребенка «Малютка»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пр.Мира, д.36 «а»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Работа сотрудников дома ребенка с участием социально неблагополучных родителей, с родителями детей, временно устроенных в дом ребенка по возврату данных детей в кровные семьи.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Дмитриева О.В. главный врач КУ «Специализированный дом ребенка «Малютка»,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(8352) 63-10-24, </w:t>
            </w:r>
            <w:hyperlink r:id="rId76" w:history="1">
              <w:r w:rsidRPr="004D04AB">
                <w:rPr>
                  <w:rStyle w:val="Hyperlink"/>
                  <w:rFonts w:ascii="Times New Roman" w:hAnsi="Times New Roman"/>
                  <w:color w:val="auto"/>
                  <w:u w:val="none"/>
                </w:rPr>
                <w:t>ipgdb2@medinform.su</w:t>
              </w:r>
            </w:hyperlink>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В.И., заместитель начальника отдела охраны детства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(8352) 23-44-28, child@kalin.cap.ru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Прием граждан по личным вопросам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08.00 до 19.00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Калининского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ул.50 лет Октября, д. 10А, каб.103</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по вопросам постановки на учёт и снятия с учёта несовершеннолетних и семей, находящихся в социально-опасном положении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Константинова Т.А., заведующий сектором по делам несовершеннолетних и защите их прав администрации Калининского районаг.Чебоксары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(8352)  23-44-22, kpdn@kalin.cap.ru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«Горячая линия»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8.00 до 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Ленинского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Чебоксары, ул. Гагарина,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д.22 А, каб. 102, 119</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интересов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Егорова Н.Г., начальник отдела опеки и попечительства в отношении несовершеннолетних администрации Ленинского района г.Чебоксары.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(8352) 23-44-76, lenin_opeka@cap.ru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Консультационный пункт для детей-сирот и детей, оставшихся без попечения родителей,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лиц из их числа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8.00 до 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Ленинского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Чебоксары, ул. Гагарина,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д.22 А, каб. 102, 119</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интересов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Егорова Н.Г., начальник отдела опеки и попечительства в отношении несовершеннолетних администрации Ленинского района г.Чебоксары.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(8352) 23-44-76, lenin_opeka@cap.ru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Консультационный пункт для опекунов (попечителей), граждан, желающих принять на воспитание ребенка, оставшегося без попечения родителей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с 8.00 до 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администрация Ленинского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Чебоксары, ул. Гагарина,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д.22 А, каб. 102, 119</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прав и интересов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Егорова Н.Г., начальник отдела опеки и попечительства в отношении несовершеннолетних администрации Ленинского района г.Чебоксары.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(8352) 23-44-76, lenin_opeka@cap.ru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74" w:type="dxa"/>
            <w:gridSpan w:val="6"/>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Консультационный пункт с лицами из числа детей-сирот и детей, оставшихся без попечения родителей</w:t>
            </w:r>
          </w:p>
        </w:tc>
        <w:tc>
          <w:tcPr>
            <w:tcW w:w="3181" w:type="dxa"/>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20.11.2018 г. 14:00</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администрация Московского района</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г. Чебоксары, пр.Московский,</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д.33 А, каб. 214</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с лицами из числа детей-сирот и детей, оставшихся без попечения родителей,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w:t>
            </w:r>
          </w:p>
        </w:tc>
        <w:tc>
          <w:tcPr>
            <w:tcW w:w="4642" w:type="dxa"/>
            <w:gridSpan w:val="5"/>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 xml:space="preserve">Галышнина И.В., начальник отдела охраны детства администрации Московского района г. Чебоксары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(8352) 23-52-33, </w:t>
            </w:r>
            <w:hyperlink r:id="rId77" w:history="1">
              <w:r w:rsidRPr="004D04AB">
                <w:rPr>
                  <w:rStyle w:val="Hyperlink"/>
                  <w:rFonts w:ascii="Times New Roman" w:hAnsi="Times New Roman"/>
                  <w:color w:val="auto"/>
                  <w:u w:val="none"/>
                  <w:lang w:val="en-US"/>
                </w:rPr>
                <w:t>detstvo@mosk.cap.ru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574" w:type="dxa"/>
            <w:gridSpan w:val="6"/>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Работа телефона «Горячая линия»</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235229</w:t>
            </w:r>
          </w:p>
        </w:tc>
        <w:tc>
          <w:tcPr>
            <w:tcW w:w="3181" w:type="dxa"/>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20.11.2018 г. 14:00</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администрация Московского района</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г. Чебоксары, пр.Московский,</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д.33 А, каб. 112</w:t>
            </w:r>
          </w:p>
        </w:tc>
        <w:tc>
          <w:tcPr>
            <w:tcW w:w="2991" w:type="dxa"/>
            <w:gridSpan w:val="7"/>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Данная «Горячая линия» создана для оказания помощи детям,  находящимся  в трудной жизненной ситуации</w:t>
            </w:r>
          </w:p>
        </w:tc>
        <w:tc>
          <w:tcPr>
            <w:tcW w:w="4642" w:type="dxa"/>
            <w:gridSpan w:val="5"/>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 xml:space="preserve">Галышнина И.В., начальник отдела охраны детства администрации Московского района г. Чебоксары </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 xml:space="preserve">8 (8352) 23-52-33, </w:t>
            </w:r>
            <w:hyperlink r:id="rId78" w:history="1">
              <w:r w:rsidRPr="004D04AB">
                <w:rPr>
                  <w:rStyle w:val="Hyperlink"/>
                  <w:rFonts w:ascii="Times New Roman" w:hAnsi="Times New Roman"/>
                  <w:color w:val="auto"/>
                  <w:u w:val="none"/>
                  <w:lang w:val="en-US"/>
                </w:rPr>
                <w:t>detstvo@mosk.cap.ru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574" w:type="dxa"/>
            <w:gridSpan w:val="6"/>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Консультационный пункт для опекунов и приемных родителей</w:t>
            </w:r>
          </w:p>
        </w:tc>
        <w:tc>
          <w:tcPr>
            <w:tcW w:w="3181" w:type="dxa"/>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20.11.2018 г. 14:00</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администрация Московского района</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г. Чебоксары, пр.Московский, д.33 А, каб. 216</w:t>
            </w:r>
          </w:p>
        </w:tc>
        <w:tc>
          <w:tcPr>
            <w:tcW w:w="2991" w:type="dxa"/>
            <w:gridSpan w:val="7"/>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Оказание правовой помощи по вопросам защиты прав детей-сирот, и детей,  оставшихся без попечения родителей</w:t>
            </w:r>
          </w:p>
        </w:tc>
        <w:tc>
          <w:tcPr>
            <w:tcW w:w="4642" w:type="dxa"/>
            <w:gridSpan w:val="5"/>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 xml:space="preserve">Галышнина И.В.,начальник отдела охраны детства администрации Московского района г. Чебоксары </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 xml:space="preserve">8 (8352) 23-52-33, </w:t>
            </w:r>
            <w:hyperlink r:id="rId79" w:history="1">
              <w:r w:rsidRPr="004D04AB">
                <w:rPr>
                  <w:rStyle w:val="Hyperlink"/>
                  <w:rFonts w:ascii="Times New Roman" w:hAnsi="Times New Roman"/>
                  <w:color w:val="auto"/>
                  <w:u w:val="none"/>
                  <w:lang w:val="en-US"/>
                </w:rPr>
                <w:t>detstvo@mosk.cap.ru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574" w:type="dxa"/>
            <w:gridSpan w:val="6"/>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Внеплановый прием граждан</w:t>
            </w:r>
          </w:p>
        </w:tc>
        <w:tc>
          <w:tcPr>
            <w:tcW w:w="3181" w:type="dxa"/>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20.11.2018 г. 14:00</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администрация Московского района</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г. Чебоксары, пр.Московский,</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д.33 А, каб. 216</w:t>
            </w:r>
          </w:p>
        </w:tc>
        <w:tc>
          <w:tcPr>
            <w:tcW w:w="2991" w:type="dxa"/>
            <w:gridSpan w:val="7"/>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Оказание бесплатной правовой помощи по вопросам семьи, материнства и детства</w:t>
            </w:r>
          </w:p>
        </w:tc>
        <w:tc>
          <w:tcPr>
            <w:tcW w:w="4642" w:type="dxa"/>
            <w:gridSpan w:val="5"/>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 xml:space="preserve">Галышнина И.В.,начальник отдела охраны детства администрации Московского района г. Чебоксары </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 xml:space="preserve">8 (8352) 23-52-33, </w:t>
            </w:r>
            <w:hyperlink r:id="rId80" w:history="1">
              <w:r w:rsidRPr="004D04AB">
                <w:rPr>
                  <w:rStyle w:val="Hyperlink"/>
                  <w:rFonts w:ascii="Times New Roman" w:hAnsi="Times New Roman"/>
                  <w:color w:val="auto"/>
                  <w:u w:val="none"/>
                  <w:lang w:val="en-US"/>
                </w:rPr>
                <w:t>detstvo@mosk.cap.ru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574" w:type="dxa"/>
            <w:gridSpan w:val="6"/>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Районное мероприятие</w:t>
            </w:r>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«С заботой к детям»</w:t>
            </w:r>
          </w:p>
        </w:tc>
        <w:tc>
          <w:tcPr>
            <w:tcW w:w="3181" w:type="dxa"/>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20.11.2018 г.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«Социально-реабилитационный центр для несовершеннолетних  г. Чебоксары» Министерства труда и социальной защиты  Чувашской Республики</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Консультационный пункт для опекунов и семей, находящихся в трудной жизненной ситуации, а также встреча с воспитанниками центра на базе БУ «Социальный реабилитационный центр для несовершеннолетних города Чебоксары»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Министерства труда и социальной защиты  Чувашской Республики</w:t>
            </w:r>
          </w:p>
        </w:tc>
        <w:tc>
          <w:tcPr>
            <w:tcW w:w="4642" w:type="dxa"/>
            <w:gridSpan w:val="5"/>
          </w:tcPr>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 xml:space="preserve">Галышнина И.В.,начальник отдела охраны детства администрации Московского района г. Чебоксары </w:t>
            </w:r>
          </w:p>
          <w:p w:rsidR="00451DAC" w:rsidRPr="004D04AB" w:rsidRDefault="00451DAC" w:rsidP="005F4552">
            <w:pPr>
              <w:numPr>
                <w:ilvl w:val="12"/>
                <w:numId w:val="0"/>
              </w:numPr>
              <w:tabs>
                <w:tab w:val="center" w:pos="4153"/>
                <w:tab w:val="right" w:pos="8306"/>
              </w:tabs>
              <w:suppressAutoHyphens/>
              <w:spacing w:after="0" w:line="220" w:lineRule="exact"/>
              <w:jc w:val="center"/>
              <w:rPr>
                <w:rStyle w:val="Hyperlink"/>
                <w:rFonts w:ascii="Times New Roman" w:hAnsi="Times New Roman"/>
                <w:color w:val="auto"/>
                <w:u w:val="none"/>
              </w:rPr>
            </w:pPr>
            <w:r w:rsidRPr="004D04AB">
              <w:rPr>
                <w:rFonts w:ascii="Times New Roman" w:hAnsi="Times New Roman"/>
              </w:rPr>
              <w:t xml:space="preserve">8 (8352) 23-52-33, </w:t>
            </w:r>
            <w:hyperlink r:id="rId81" w:history="1">
              <w:r w:rsidRPr="004D04AB">
                <w:rPr>
                  <w:rStyle w:val="Hyperlink"/>
                  <w:rFonts w:ascii="Times New Roman" w:hAnsi="Times New Roman"/>
                  <w:color w:val="auto"/>
                  <w:u w:val="none"/>
                  <w:lang w:val="en-US"/>
                </w:rPr>
                <w:t>detstvo</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mosk</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cap</w:t>
              </w:r>
              <w:r w:rsidRPr="004D04AB">
                <w:rPr>
                  <w:rStyle w:val="Hyperlink"/>
                  <w:rFonts w:ascii="Times New Roman" w:hAnsi="Times New Roman"/>
                  <w:color w:val="auto"/>
                  <w:u w:val="none"/>
                </w:rPr>
                <w:t>.</w:t>
              </w:r>
              <w:r w:rsidRPr="004D04AB">
                <w:rPr>
                  <w:rStyle w:val="Hyperlink"/>
                  <w:rFonts w:ascii="Times New Roman" w:hAnsi="Times New Roman"/>
                  <w:color w:val="auto"/>
                  <w:u w:val="none"/>
                  <w:lang w:val="en-US"/>
                </w:rPr>
                <w:t>ru</w:t>
              </w:r>
            </w:hyperlink>
          </w:p>
          <w:p w:rsidR="00451DAC" w:rsidRPr="004D04AB" w:rsidRDefault="00451DAC" w:rsidP="005F4552">
            <w:pPr>
              <w:numPr>
                <w:ilvl w:val="12"/>
                <w:numId w:val="0"/>
              </w:numPr>
              <w:tabs>
                <w:tab w:val="center" w:pos="4153"/>
                <w:tab w:val="right" w:pos="8306"/>
              </w:tabs>
              <w:suppressAutoHyphens/>
              <w:spacing w:after="0" w:line="220" w:lineRule="exact"/>
              <w:jc w:val="center"/>
              <w:rPr>
                <w:rFonts w:ascii="Times New Roman" w:hAnsi="Times New Roman"/>
              </w:rPr>
            </w:pPr>
            <w:r w:rsidRPr="004D04AB">
              <w:rPr>
                <w:rFonts w:ascii="Times New Roman" w:hAnsi="Times New Roman"/>
              </w:rPr>
              <w:t>Рябинина Л.В., директор БУ «Социально - реабилитационный центр для несовершеннолетних города Чебоксары»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Министерства труда и социальной защиты  Чувашской Республики</w:t>
            </w:r>
          </w:p>
        </w:tc>
      </w:tr>
      <w:tr w:rsidR="00451DAC" w:rsidRPr="004D04AB" w:rsidTr="005F4552">
        <w:trPr>
          <w:trHeight w:val="313"/>
          <w:jc w:val="center"/>
        </w:trPr>
        <w:tc>
          <w:tcPr>
            <w:tcW w:w="15722" w:type="dxa"/>
            <w:gridSpan w:val="20"/>
          </w:tcPr>
          <w:p w:rsidR="00451DAC" w:rsidRPr="005F4552" w:rsidRDefault="00451DAC" w:rsidP="005F4552">
            <w:pPr>
              <w:pStyle w:val="ListParagraph"/>
              <w:spacing w:line="220" w:lineRule="exact"/>
              <w:jc w:val="center"/>
              <w:textAlignment w:val="baseline"/>
              <w:rPr>
                <w:b/>
                <w:sz w:val="22"/>
                <w:szCs w:val="22"/>
              </w:rPr>
            </w:pPr>
            <w:r w:rsidRPr="005F4552">
              <w:rPr>
                <w:b/>
                <w:sz w:val="22"/>
                <w:szCs w:val="22"/>
              </w:rPr>
              <w:t>Министерство образования и молодежной политики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с участием Е.В. Сапаркиной, Уполномоченного по правам ребенка в Чувашской Республике</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19.11.2018 г.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п.Кугеси, ул.Шоршелская, 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Гладкова А.В., заместитель директора по воспитательной работе, классные руководители, воспитатели 8 (83540) 2-10-01, </w:t>
            </w:r>
            <w:r w:rsidRPr="004D04AB">
              <w:rPr>
                <w:rFonts w:ascii="Times New Roman" w:hAnsi="Times New Roman"/>
                <w:lang w:val="en-US"/>
              </w:rPr>
              <w:t>kugesyinternatl</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Цикл занятий по правовому просвещению детей: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 – человек»; «Что такое права ребенка»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12 по 19.11. 2018 года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п.Кугеси, ул.Шоршелская, 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Гладкова А.В., заместитель директора по воспитательной работе, классные руководители, воспитатели 8 (83540) 2-10-01, </w:t>
            </w:r>
            <w:r w:rsidRPr="004D04AB">
              <w:rPr>
                <w:rFonts w:ascii="Times New Roman" w:hAnsi="Times New Roman"/>
                <w:lang w:val="en-US"/>
              </w:rPr>
              <w:t>kugesyinternatl</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Игры и проблемные ситуации для школьников (межличностные отношения сверстников):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«Что такое хорошо и что такое плохо»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«Запрещается – разрешается»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«Мы разные, но у нас равные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12 по 19.11. 2018 года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«Кугесьская общеобразовательная школа-интернат для обучающихся с ограниченными возможностями здоровья» Минобразования Чувашии п.Кугеси, ул.Шоршелская, 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vAlign w:val="center"/>
          </w:tcPr>
          <w:p w:rsidR="00451DAC" w:rsidRPr="004D04AB" w:rsidRDefault="00451DAC" w:rsidP="005F4552">
            <w:pPr>
              <w:spacing w:after="0" w:line="220" w:lineRule="exact"/>
              <w:rPr>
                <w:rFonts w:ascii="Times New Roman" w:hAnsi="Times New Roman"/>
              </w:rPr>
            </w:pPr>
            <w:r w:rsidRPr="004D04AB">
              <w:rPr>
                <w:rFonts w:ascii="Times New Roman" w:hAnsi="Times New Roman"/>
              </w:rPr>
              <w:t xml:space="preserve">Гладкова А.В., заместитель директора по воспитательной работе, классные руководители, воспитатели 8 (83540) 2-10-01, </w:t>
            </w:r>
            <w:r w:rsidRPr="004D04AB">
              <w:rPr>
                <w:rFonts w:ascii="Times New Roman" w:hAnsi="Times New Roman"/>
                <w:lang w:val="en-US"/>
              </w:rPr>
              <w:t>kugesyinternatl</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Викторина по правовому воспитанию «Права литературных героев».</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12 по 19.11. 2018 года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п.Кугеси, ул.Шоршелская, 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vAlign w:val="center"/>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Гладкова А.В., заместитель директора по воспитательной работе, классные руководители, воспитатели 8 (83540) 2-10-01, </w:t>
            </w:r>
            <w:r w:rsidRPr="004D04AB">
              <w:rPr>
                <w:rFonts w:ascii="Times New Roman" w:hAnsi="Times New Roman"/>
                <w:lang w:val="en-US"/>
              </w:rPr>
              <w:t>kugesyinternatl</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Чтение литературных произведений по теме правовое воспитание:</w:t>
            </w:r>
          </w:p>
          <w:p w:rsidR="00451DAC" w:rsidRPr="004D04AB" w:rsidRDefault="00451DAC" w:rsidP="005F4552">
            <w:pPr>
              <w:widowControl w:val="0"/>
              <w:numPr>
                <w:ilvl w:val="0"/>
                <w:numId w:val="3"/>
              </w:numPr>
              <w:tabs>
                <w:tab w:val="clear" w:pos="720"/>
                <w:tab w:val="num" w:pos="317"/>
              </w:tabs>
              <w:adjustRightInd w:val="0"/>
              <w:spacing w:after="0" w:line="220" w:lineRule="exact"/>
              <w:ind w:left="0" w:hanging="720"/>
              <w:jc w:val="center"/>
              <w:textAlignment w:val="baseline"/>
              <w:rPr>
                <w:rFonts w:ascii="Times New Roman" w:hAnsi="Times New Roman"/>
              </w:rPr>
            </w:pPr>
            <w:r w:rsidRPr="004D04AB">
              <w:rPr>
                <w:rFonts w:ascii="Times New Roman" w:hAnsi="Times New Roman"/>
              </w:rPr>
              <w:t>Каждый человек имеет право на жилье;</w:t>
            </w:r>
          </w:p>
          <w:p w:rsidR="00451DAC" w:rsidRPr="004D04AB" w:rsidRDefault="00451DAC" w:rsidP="005F4552">
            <w:pPr>
              <w:widowControl w:val="0"/>
              <w:numPr>
                <w:ilvl w:val="0"/>
                <w:numId w:val="7"/>
              </w:numPr>
              <w:adjustRightInd w:val="0"/>
              <w:spacing w:after="0" w:line="220" w:lineRule="exact"/>
              <w:ind w:left="0"/>
              <w:jc w:val="center"/>
              <w:textAlignment w:val="baseline"/>
              <w:rPr>
                <w:rFonts w:ascii="Times New Roman" w:hAnsi="Times New Roman"/>
              </w:rPr>
            </w:pPr>
            <w:r w:rsidRPr="004D04AB">
              <w:rPr>
                <w:rFonts w:ascii="Times New Roman" w:hAnsi="Times New Roman"/>
              </w:rPr>
              <w:t>«Заюшкина избушка»</w:t>
            </w:r>
          </w:p>
          <w:p w:rsidR="00451DAC" w:rsidRPr="005F4552" w:rsidRDefault="00451DAC" w:rsidP="005F4552">
            <w:pPr>
              <w:pStyle w:val="ListParagraph"/>
              <w:numPr>
                <w:ilvl w:val="0"/>
                <w:numId w:val="7"/>
              </w:numPr>
              <w:spacing w:line="220" w:lineRule="exact"/>
              <w:ind w:left="0"/>
              <w:jc w:val="center"/>
              <w:textAlignment w:val="baseline"/>
              <w:rPr>
                <w:sz w:val="22"/>
                <w:szCs w:val="22"/>
              </w:rPr>
            </w:pPr>
            <w:r w:rsidRPr="005F4552">
              <w:rPr>
                <w:sz w:val="22"/>
                <w:szCs w:val="22"/>
              </w:rPr>
              <w:t>«Теремок»</w:t>
            </w:r>
          </w:p>
          <w:p w:rsidR="00451DAC" w:rsidRPr="004D04AB" w:rsidRDefault="00451DAC" w:rsidP="005F4552">
            <w:pPr>
              <w:widowControl w:val="0"/>
              <w:numPr>
                <w:ilvl w:val="0"/>
                <w:numId w:val="7"/>
              </w:numPr>
              <w:adjustRightInd w:val="0"/>
              <w:spacing w:after="0" w:line="220" w:lineRule="exact"/>
              <w:ind w:left="0"/>
              <w:jc w:val="center"/>
              <w:textAlignment w:val="baseline"/>
              <w:rPr>
                <w:rFonts w:ascii="Times New Roman" w:hAnsi="Times New Roman"/>
              </w:rPr>
            </w:pPr>
            <w:r w:rsidRPr="004D04AB">
              <w:rPr>
                <w:rFonts w:ascii="Times New Roman" w:hAnsi="Times New Roman"/>
              </w:rPr>
              <w:t>«Снегурочка»</w:t>
            </w:r>
          </w:p>
          <w:p w:rsidR="00451DAC" w:rsidRPr="004D04AB" w:rsidRDefault="00451DAC" w:rsidP="005F4552">
            <w:pPr>
              <w:widowControl w:val="0"/>
              <w:numPr>
                <w:ilvl w:val="0"/>
                <w:numId w:val="7"/>
              </w:numPr>
              <w:adjustRightInd w:val="0"/>
              <w:spacing w:after="0" w:line="220" w:lineRule="exact"/>
              <w:ind w:left="0"/>
              <w:jc w:val="center"/>
              <w:textAlignment w:val="baseline"/>
              <w:rPr>
                <w:rFonts w:ascii="Times New Roman" w:hAnsi="Times New Roman"/>
              </w:rPr>
            </w:pPr>
            <w:r w:rsidRPr="004D04AB">
              <w:rPr>
                <w:rFonts w:ascii="Times New Roman" w:hAnsi="Times New Roman"/>
              </w:rPr>
              <w:t>«Зимовье зверей»</w:t>
            </w:r>
          </w:p>
          <w:p w:rsidR="00451DAC" w:rsidRPr="004D04AB" w:rsidRDefault="00451DAC" w:rsidP="005F4552">
            <w:pPr>
              <w:widowControl w:val="0"/>
              <w:numPr>
                <w:ilvl w:val="0"/>
                <w:numId w:val="7"/>
              </w:numPr>
              <w:adjustRightInd w:val="0"/>
              <w:spacing w:after="0" w:line="220" w:lineRule="exact"/>
              <w:ind w:left="0"/>
              <w:jc w:val="center"/>
              <w:textAlignment w:val="baseline"/>
              <w:rPr>
                <w:rFonts w:ascii="Times New Roman" w:hAnsi="Times New Roman"/>
              </w:rPr>
            </w:pPr>
            <w:r w:rsidRPr="004D04AB">
              <w:rPr>
                <w:rFonts w:ascii="Times New Roman" w:hAnsi="Times New Roman"/>
              </w:rPr>
              <w:t>«Три поросенка»</w:t>
            </w:r>
          </w:p>
          <w:p w:rsidR="00451DAC" w:rsidRPr="005F4552" w:rsidRDefault="00451DAC" w:rsidP="005F4552">
            <w:pPr>
              <w:pStyle w:val="ListParagraph"/>
              <w:numPr>
                <w:ilvl w:val="0"/>
                <w:numId w:val="7"/>
              </w:numPr>
              <w:spacing w:line="220" w:lineRule="exact"/>
              <w:ind w:left="0"/>
              <w:jc w:val="center"/>
              <w:rPr>
                <w:sz w:val="22"/>
                <w:szCs w:val="22"/>
              </w:rPr>
            </w:pPr>
            <w:r w:rsidRPr="005F4552">
              <w:rPr>
                <w:sz w:val="22"/>
                <w:szCs w:val="22"/>
              </w:rPr>
              <w:t>Каждый человек имеет право на жизнь и свободу;</w:t>
            </w:r>
          </w:p>
          <w:p w:rsidR="00451DAC" w:rsidRPr="004D04AB" w:rsidRDefault="00451DAC" w:rsidP="005F4552">
            <w:pPr>
              <w:widowControl w:val="0"/>
              <w:numPr>
                <w:ilvl w:val="0"/>
                <w:numId w:val="7"/>
              </w:numPr>
              <w:adjustRightInd w:val="0"/>
              <w:spacing w:after="0" w:line="220" w:lineRule="exact"/>
              <w:ind w:left="0"/>
              <w:jc w:val="center"/>
              <w:textAlignment w:val="baseline"/>
              <w:rPr>
                <w:rFonts w:ascii="Times New Roman" w:hAnsi="Times New Roman"/>
              </w:rPr>
            </w:pPr>
            <w:r w:rsidRPr="004D04AB">
              <w:rPr>
                <w:rFonts w:ascii="Times New Roman" w:hAnsi="Times New Roman"/>
              </w:rPr>
              <w:t>«Серая шейка»</w:t>
            </w:r>
          </w:p>
          <w:p w:rsidR="00451DAC" w:rsidRPr="004D04AB" w:rsidRDefault="00451DAC" w:rsidP="005F4552">
            <w:pPr>
              <w:widowControl w:val="0"/>
              <w:numPr>
                <w:ilvl w:val="0"/>
                <w:numId w:val="7"/>
              </w:numPr>
              <w:adjustRightInd w:val="0"/>
              <w:spacing w:after="0" w:line="220" w:lineRule="exact"/>
              <w:ind w:left="0"/>
              <w:jc w:val="center"/>
              <w:textAlignment w:val="baseline"/>
              <w:rPr>
                <w:rFonts w:ascii="Times New Roman" w:hAnsi="Times New Roman"/>
              </w:rPr>
            </w:pPr>
            <w:r w:rsidRPr="004D04AB">
              <w:rPr>
                <w:rFonts w:ascii="Times New Roman" w:hAnsi="Times New Roman"/>
              </w:rPr>
              <w:t>«Дюймовочка»</w:t>
            </w:r>
          </w:p>
          <w:p w:rsidR="00451DAC" w:rsidRPr="005F4552" w:rsidRDefault="00451DAC" w:rsidP="005F4552">
            <w:pPr>
              <w:pStyle w:val="ListParagraph"/>
              <w:numPr>
                <w:ilvl w:val="0"/>
                <w:numId w:val="7"/>
              </w:numPr>
              <w:spacing w:line="220" w:lineRule="exact"/>
              <w:ind w:left="0"/>
              <w:jc w:val="center"/>
              <w:textAlignment w:val="baseline"/>
              <w:rPr>
                <w:sz w:val="22"/>
                <w:szCs w:val="22"/>
              </w:rPr>
            </w:pPr>
            <w:r w:rsidRPr="005F4552">
              <w:rPr>
                <w:sz w:val="22"/>
                <w:szCs w:val="22"/>
              </w:rPr>
              <w:t>«Репка»</w:t>
            </w:r>
          </w:p>
          <w:p w:rsidR="00451DAC" w:rsidRPr="005F4552" w:rsidRDefault="00451DAC" w:rsidP="005F4552">
            <w:pPr>
              <w:pStyle w:val="ListParagraph"/>
              <w:numPr>
                <w:ilvl w:val="0"/>
                <w:numId w:val="7"/>
              </w:numPr>
              <w:spacing w:line="220" w:lineRule="exact"/>
              <w:ind w:left="0"/>
              <w:jc w:val="center"/>
              <w:rPr>
                <w:sz w:val="22"/>
                <w:szCs w:val="22"/>
              </w:rPr>
            </w:pPr>
            <w:r w:rsidRPr="005F4552">
              <w:rPr>
                <w:sz w:val="22"/>
                <w:szCs w:val="22"/>
              </w:rPr>
              <w:t>«Волк и семеро козлят»</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12 по 19.11. 2018 года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п.Кугеси, ул.Шоршелская, 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vAlign w:val="center"/>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Гладкова А.В., заместитель директора по воспитательной работе, классные руководители, воспитатели 8 (83540) 2-10-01, </w:t>
            </w:r>
            <w:r w:rsidRPr="004D04AB">
              <w:rPr>
                <w:rFonts w:ascii="Times New Roman" w:hAnsi="Times New Roman"/>
                <w:lang w:val="en-US"/>
              </w:rPr>
              <w:t>kugesyinternatl</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Консультации для родителей по классам: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«25 способов похвалить ребенка»,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«Знаете ли вы права ребенка?»,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«Ребенок обладает личными правами».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«10 законов семьи или как стать другом своему ребенку»</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12 по 19 ноября 2018 года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п.Кугеси, ул.Шоршелская, 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tcPr>
          <w:p w:rsidR="00451DAC" w:rsidRPr="004D04AB" w:rsidRDefault="00451DAC" w:rsidP="005F4552">
            <w:pPr>
              <w:spacing w:after="0" w:line="220" w:lineRule="exact"/>
              <w:jc w:val="center"/>
              <w:textAlignment w:val="baseline"/>
              <w:rPr>
                <w:rFonts w:ascii="Times New Roman" w:hAnsi="Times New Roman"/>
              </w:rPr>
            </w:pPr>
            <w:r w:rsidRPr="004D04AB">
              <w:rPr>
                <w:rFonts w:ascii="Times New Roman" w:hAnsi="Times New Roman"/>
              </w:rPr>
              <w:t xml:space="preserve">Гладкова А.В., заместитель директора по воспитательной работе, классные руководители, воспитатели 8 (83540) 2-10-01, </w:t>
            </w:r>
            <w:r w:rsidRPr="004D04AB">
              <w:rPr>
                <w:rFonts w:ascii="Times New Roman" w:hAnsi="Times New Roman"/>
                <w:lang w:val="en-US"/>
              </w:rPr>
              <w:t>kugesyinternatl</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74"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Занятие с элементами тренинга «Права ребенка - соблюдение их в семье» для замещающих родителей г. Шумерля и Шумерлинского района</w:t>
            </w:r>
          </w:p>
        </w:tc>
        <w:tc>
          <w:tcPr>
            <w:tcW w:w="3181"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БУ ЧР «Шумерлинский центр для детей-сирот и детей, оставшихся без попечения родителей»</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Минобразования Чувашии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г.Шумерля, Порецкое шоссе,4</w:t>
            </w:r>
          </w:p>
        </w:tc>
        <w:tc>
          <w:tcPr>
            <w:tcW w:w="299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обобщение и систематизация знаний родителей о законодательстве в сфере защиты прав детей</w:t>
            </w:r>
          </w:p>
        </w:tc>
        <w:tc>
          <w:tcPr>
            <w:tcW w:w="4642"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Богачева Е.А., руководитель отдела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Лаптева О.С., педагог - психолог</w:t>
            </w:r>
          </w:p>
          <w:p w:rsidR="00451DAC" w:rsidRPr="004D04AB" w:rsidRDefault="00451DAC" w:rsidP="005F4552">
            <w:pPr>
              <w:spacing w:after="0" w:line="220" w:lineRule="exact"/>
              <w:contextualSpacing/>
              <w:jc w:val="center"/>
              <w:rPr>
                <w:rFonts w:ascii="Times New Roman" w:hAnsi="Times New Roman"/>
                <w:lang w:val="en-US"/>
              </w:rPr>
            </w:pPr>
            <w:r w:rsidRPr="004D04AB">
              <w:rPr>
                <w:rFonts w:ascii="Times New Roman" w:hAnsi="Times New Roman"/>
              </w:rPr>
              <w:t xml:space="preserve">8 (3536) 2-27-56, </w:t>
            </w:r>
            <w:r w:rsidRPr="004D04AB">
              <w:rPr>
                <w:rFonts w:ascii="Times New Roman" w:hAnsi="Times New Roman"/>
                <w:lang w:val="en-US"/>
              </w:rPr>
              <w:t>gshum_detdom@mail.ru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574"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Практическое занятие «Создание безопасных условий для воспитания детей, испытавших жестокое обращение» в рамках ШПР г. Шумерля</w:t>
            </w:r>
          </w:p>
        </w:tc>
        <w:tc>
          <w:tcPr>
            <w:tcW w:w="3181"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17.11.2018 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БУ ЧР «Шумерлинский центр для детей-сирот и детей, оставшихся без попечения родителей»</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Минобразования Чувашии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г.Шумерля, Порецкое шоссе,4</w:t>
            </w:r>
          </w:p>
        </w:tc>
        <w:tc>
          <w:tcPr>
            <w:tcW w:w="299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знакомство с законодательством в сфере защиты прав детей</w:t>
            </w:r>
          </w:p>
        </w:tc>
        <w:tc>
          <w:tcPr>
            <w:tcW w:w="4642"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Игнатьева Н.Б., педагог - психолог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Анисимова А.Н., педагог - психолог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(3536) 2-27-56, gshum_detdom@mail.ru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574"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Оформление информационного стенда «Правовое положение детей в трудовой сфере деятельности»</w:t>
            </w:r>
          </w:p>
        </w:tc>
        <w:tc>
          <w:tcPr>
            <w:tcW w:w="3181"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БУ ЧР «Шумерлинский центр для детей-сирот и детей, оставшихся без попечения родителей»</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Минобразования Чувашии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г.Шумерля, Порецкое шоссе,4</w:t>
            </w:r>
          </w:p>
        </w:tc>
        <w:tc>
          <w:tcPr>
            <w:tcW w:w="299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и обязанности детей в Российской Федерации</w:t>
            </w:r>
          </w:p>
        </w:tc>
        <w:tc>
          <w:tcPr>
            <w:tcW w:w="4642"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Арюхина Т.М., соц. педагог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Соколова М.В., педагог-психолог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(3536) 2-27-56, gshum_detdom@mail.ru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574"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Изготовление буклета ««Правовое положение детей в трудовой сфере деятельности»</w:t>
            </w:r>
          </w:p>
        </w:tc>
        <w:tc>
          <w:tcPr>
            <w:tcW w:w="3181"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17.11.2018 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БУ ЧР «Шумерлинский центр для детей-сирот и детей, оставшихся без попечения родителей»</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Минобразования Чувашии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г.Шумерля, Порецкое шоссе,4</w:t>
            </w:r>
          </w:p>
        </w:tc>
        <w:tc>
          <w:tcPr>
            <w:tcW w:w="299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и обязанности детей в Российской Федерации</w:t>
            </w:r>
          </w:p>
        </w:tc>
        <w:tc>
          <w:tcPr>
            <w:tcW w:w="4642"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Богачева Е.А., руководитель отдела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(3536) 2-27-56, gshum_detdom@mail.ru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574"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обязанности, ответственность замещающих родителей»  групповая консультация</w:t>
            </w:r>
          </w:p>
        </w:tc>
        <w:tc>
          <w:tcPr>
            <w:tcW w:w="3181"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Администрации муниципалитетов,</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образовательные учреждения</w:t>
            </w:r>
          </w:p>
        </w:tc>
        <w:tc>
          <w:tcPr>
            <w:tcW w:w="299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и обязанности детей в Российской Федерации</w:t>
            </w:r>
          </w:p>
        </w:tc>
        <w:tc>
          <w:tcPr>
            <w:tcW w:w="4642"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Ефимова Т.В., педагог-психолог, Матвеева Н.И., педагог-психолог, Михеева Е.А., педагог-психолог,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Медведева Т.В., педагог-психолог, Флангова Р.Л., педагог-психолог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(3536) 2-27-56, gshum_detdom@mail.ru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574"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Информационно - правовой час для детей из замещающих семей «Азбука семейного права» Мариинско - Посадского района</w:t>
            </w:r>
          </w:p>
        </w:tc>
        <w:tc>
          <w:tcPr>
            <w:tcW w:w="3181"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Детская библиотека Мариинско-Посадского района</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Г.Мариинский Посад, ул. Николаева, д.9</w:t>
            </w:r>
          </w:p>
        </w:tc>
        <w:tc>
          <w:tcPr>
            <w:tcW w:w="299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права и обязанности детей в Российской Федерации</w:t>
            </w:r>
          </w:p>
        </w:tc>
        <w:tc>
          <w:tcPr>
            <w:tcW w:w="4642"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Хлебнова Л.Н., педагог-психолог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(3536) 2-27-56, gshum_detdom@mail.ru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574"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Круглый стол «Ребенок и закон»</w:t>
            </w:r>
          </w:p>
        </w:tc>
        <w:tc>
          <w:tcPr>
            <w:tcW w:w="3181"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БУ ЧР «Шумерлинский центр для детей-сирот и детей, оставшихся без попечения родителей»</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Минобразования Чувашии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г.Шумерля, Порецкое шоссе,4</w:t>
            </w:r>
          </w:p>
        </w:tc>
        <w:tc>
          <w:tcPr>
            <w:tcW w:w="299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защита интересов детей- сирот и детей, оставшихся без попечения родителей</w:t>
            </w:r>
          </w:p>
        </w:tc>
        <w:tc>
          <w:tcPr>
            <w:tcW w:w="4642"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Тихонова Л.Н., социальный педагог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8 (3536) 2-27-56, gshum_detdom@mail.ru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574" w:type="dxa"/>
            <w:gridSpan w:val="6"/>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Встреча с воспитанниками с представителями органа опеки и попечительства администрации г.Шумерля,</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Адвокатского и нотариального сообщества г. Шумерля</w:t>
            </w:r>
          </w:p>
        </w:tc>
        <w:tc>
          <w:tcPr>
            <w:tcW w:w="3181" w:type="dxa"/>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БУ ЧР «Шумерлинский центр для детей-сирот и детей, оставшихся без попечения родителей»</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Минобразования Чувашии</w:t>
            </w:r>
          </w:p>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г.Шумерля, Порецкое шоссе,4</w:t>
            </w:r>
          </w:p>
        </w:tc>
        <w:tc>
          <w:tcPr>
            <w:tcW w:w="2991" w:type="dxa"/>
            <w:gridSpan w:val="7"/>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формирование правовой культуры и правовой грамотности</w:t>
            </w:r>
          </w:p>
        </w:tc>
        <w:tc>
          <w:tcPr>
            <w:tcW w:w="4642" w:type="dxa"/>
            <w:gridSpan w:val="5"/>
          </w:tcPr>
          <w:p w:rsidR="00451DAC" w:rsidRPr="004D04AB" w:rsidRDefault="00451DAC" w:rsidP="005F4552">
            <w:pPr>
              <w:spacing w:after="0" w:line="220" w:lineRule="exact"/>
              <w:contextualSpacing/>
              <w:jc w:val="center"/>
              <w:rPr>
                <w:rFonts w:ascii="Times New Roman" w:hAnsi="Times New Roman"/>
              </w:rPr>
            </w:pPr>
            <w:r w:rsidRPr="004D04AB">
              <w:rPr>
                <w:rFonts w:ascii="Times New Roman" w:hAnsi="Times New Roman"/>
              </w:rPr>
              <w:t>Лукьянова Т.А., заместитель директора</w:t>
            </w:r>
          </w:p>
          <w:p w:rsidR="00451DAC" w:rsidRPr="004D04AB" w:rsidRDefault="00451DAC" w:rsidP="005F4552">
            <w:pPr>
              <w:spacing w:after="0" w:line="220" w:lineRule="exact"/>
              <w:contextualSpacing/>
              <w:jc w:val="center"/>
              <w:rPr>
                <w:rFonts w:ascii="Times New Roman" w:hAnsi="Times New Roman"/>
                <w:highlight w:val="yellow"/>
              </w:rPr>
            </w:pPr>
            <w:r w:rsidRPr="004D04AB">
              <w:rPr>
                <w:rFonts w:ascii="Times New Roman" w:hAnsi="Times New Roman"/>
              </w:rPr>
              <w:t>8 (3536) 2-27-56, gshum_detdom@mail.ru</w:t>
            </w:r>
          </w:p>
        </w:tc>
      </w:tr>
      <w:tr w:rsidR="00451DAC" w:rsidRPr="004D04AB" w:rsidTr="00927E3C">
        <w:trPr>
          <w:trHeight w:val="841"/>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Тематическая встреча «Права детей»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11.00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КОУ «Порецкий  детский дом им. И.Н.Ульянова» Минобразования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С.Порецкое, ул. Комсомольская, д.5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помощь детям-сиротам, детям, оставшимся без попечения родителей и детям, проживающим в замещающих семьях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Муданова С.А., заместитель директора по социально-воспитательной работе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89033599743, </w:t>
            </w:r>
            <w:r w:rsidRPr="004D04AB">
              <w:rPr>
                <w:rFonts w:ascii="Times New Roman" w:hAnsi="Times New Roman"/>
                <w:lang w:val="en-US"/>
              </w:rPr>
              <w:t>mudanova</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16.</w:t>
            </w:r>
          </w:p>
        </w:tc>
        <w:tc>
          <w:tcPr>
            <w:tcW w:w="3574" w:type="dxa"/>
            <w:gridSpan w:val="6"/>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Приглашение специалиста отдела охраны детства администрации Калининского района</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г. Чебоксары</w:t>
            </w:r>
          </w:p>
        </w:tc>
        <w:tc>
          <w:tcPr>
            <w:tcW w:w="3181" w:type="dxa"/>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19.11.2018 г.</w:t>
            </w:r>
          </w:p>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lang w:eastAsia="en-US"/>
              </w:rPr>
              <w:t>БУ ЧР «Чебоксарский центр для детей-сирот и детей, оставшихся без попечения родителей» Минобразования Чувашии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lang w:eastAsia="en-US"/>
              </w:rPr>
              <w:t>г.Чебоксары, ул. Магницкого, д.24</w:t>
            </w:r>
          </w:p>
        </w:tc>
        <w:tc>
          <w:tcPr>
            <w:tcW w:w="2991" w:type="dxa"/>
            <w:gridSpan w:val="7"/>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Консультация по вопросу предоставления мер государственной социальной поддержки детей-сирот и детей, оставшихся без попечения родителей</w:t>
            </w:r>
          </w:p>
        </w:tc>
        <w:tc>
          <w:tcPr>
            <w:tcW w:w="4642" w:type="dxa"/>
            <w:gridSpan w:val="5"/>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 xml:space="preserve">Медведева Н.Ю., заместитель директора по социальной и воспитательной работе; </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Яскей Т.И., педагог-организатор</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 xml:space="preserve">8 (8352) 52-78-08, </w:t>
            </w:r>
            <w:r w:rsidRPr="005F4552">
              <w:rPr>
                <w:color w:val="000000"/>
                <w:sz w:val="22"/>
                <w:szCs w:val="22"/>
                <w:lang w:val="en-US"/>
              </w:rPr>
              <w:t>ch</w:t>
            </w:r>
            <w:r w:rsidRPr="004D04AB">
              <w:rPr>
                <w:color w:val="000000"/>
                <w:sz w:val="22"/>
                <w:szCs w:val="22"/>
              </w:rPr>
              <w:t>_</w:t>
            </w:r>
            <w:r w:rsidRPr="005F4552">
              <w:rPr>
                <w:color w:val="000000"/>
                <w:sz w:val="22"/>
                <w:szCs w:val="22"/>
                <w:lang w:val="en-US"/>
              </w:rPr>
              <w:t>deddom</w:t>
            </w:r>
            <w:r w:rsidRPr="004D04AB">
              <w:rPr>
                <w:color w:val="000000"/>
                <w:sz w:val="22"/>
                <w:szCs w:val="22"/>
              </w:rPr>
              <w:t>@</w:t>
            </w:r>
            <w:r w:rsidRPr="005F4552">
              <w:rPr>
                <w:color w:val="000000"/>
                <w:sz w:val="22"/>
                <w:szCs w:val="22"/>
                <w:lang w:val="en-US"/>
              </w:rPr>
              <w:t>mail</w:t>
            </w:r>
            <w:r w:rsidRPr="004D04AB">
              <w:rPr>
                <w:color w:val="000000"/>
                <w:sz w:val="22"/>
                <w:szCs w:val="22"/>
              </w:rPr>
              <w:t>.</w:t>
            </w:r>
            <w:r w:rsidRPr="005F4552">
              <w:rPr>
                <w:color w:val="000000"/>
                <w:sz w:val="22"/>
                <w:szCs w:val="22"/>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17.</w:t>
            </w:r>
          </w:p>
        </w:tc>
        <w:tc>
          <w:tcPr>
            <w:tcW w:w="3574" w:type="dxa"/>
            <w:gridSpan w:val="6"/>
          </w:tcPr>
          <w:p w:rsidR="00451DAC" w:rsidRPr="004D04AB" w:rsidRDefault="00451DAC" w:rsidP="005F4552">
            <w:pPr>
              <w:pStyle w:val="NormalWeb"/>
              <w:spacing w:before="0" w:beforeAutospacing="0" w:after="0" w:afterAutospacing="0" w:line="220" w:lineRule="exact"/>
              <w:jc w:val="center"/>
              <w:rPr>
                <w:sz w:val="22"/>
                <w:szCs w:val="22"/>
              </w:rPr>
            </w:pPr>
            <w:r w:rsidRPr="004D04AB">
              <w:rPr>
                <w:color w:val="000000"/>
                <w:sz w:val="22"/>
                <w:szCs w:val="22"/>
              </w:rPr>
              <w:t>Выпуск стенгазеты воспитанниками</w:t>
            </w:r>
            <w:r w:rsidRPr="004D04AB">
              <w:rPr>
                <w:sz w:val="22"/>
                <w:szCs w:val="22"/>
                <w:lang w:eastAsia="en-US"/>
              </w:rPr>
              <w:t xml:space="preserve"> 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tc>
        <w:tc>
          <w:tcPr>
            <w:tcW w:w="3181" w:type="dxa"/>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16.11.2018 г.</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lang w:eastAsia="en-US"/>
              </w:rPr>
              <w:t>г.Чебоксары, ул. Магницкого, д.24</w:t>
            </w:r>
          </w:p>
          <w:p w:rsidR="00451DAC" w:rsidRPr="004D04AB" w:rsidRDefault="00451DAC" w:rsidP="005F4552">
            <w:pPr>
              <w:pStyle w:val="NormalWeb"/>
              <w:spacing w:before="0" w:beforeAutospacing="0" w:after="0" w:afterAutospacing="0" w:line="220" w:lineRule="exact"/>
              <w:jc w:val="center"/>
              <w:rPr>
                <w:color w:val="000000"/>
                <w:sz w:val="22"/>
                <w:szCs w:val="22"/>
              </w:rPr>
            </w:pPr>
          </w:p>
        </w:tc>
        <w:tc>
          <w:tcPr>
            <w:tcW w:w="2991" w:type="dxa"/>
            <w:gridSpan w:val="7"/>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Стенгазета «Я рисую свои права»</w:t>
            </w:r>
          </w:p>
        </w:tc>
        <w:tc>
          <w:tcPr>
            <w:tcW w:w="4642" w:type="dxa"/>
            <w:gridSpan w:val="5"/>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 xml:space="preserve">Медведева Н.Ю., заместитель директора по социальной и воспитательной работе; </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Яскей Т.И., педагог-организатор</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8 (8352) 52-78-08, ch_deddom@mail.ru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18.</w:t>
            </w:r>
          </w:p>
        </w:tc>
        <w:tc>
          <w:tcPr>
            <w:tcW w:w="3574" w:type="dxa"/>
            <w:gridSpan w:val="6"/>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Приглашение к участию в акции представителей аппарата Уполномоченного по правам ребенка в Чувашской Республике</w:t>
            </w:r>
          </w:p>
        </w:tc>
        <w:tc>
          <w:tcPr>
            <w:tcW w:w="3181" w:type="dxa"/>
          </w:tcPr>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rPr>
              <w:t>20.11.2018 г.</w:t>
            </w:r>
          </w:p>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lang w:eastAsia="en-US"/>
              </w:rPr>
              <w:t>БУ ЧР «Чебоксарский центр для детей-сирот и детей, оставшихся без попечения родителей» Минобразования Чувашии</w:t>
            </w:r>
          </w:p>
          <w:p w:rsidR="00451DAC" w:rsidRPr="004D04AB" w:rsidRDefault="00451DAC" w:rsidP="005F4552">
            <w:pPr>
              <w:pStyle w:val="NormalWeb"/>
              <w:spacing w:before="0" w:beforeAutospacing="0" w:after="0" w:afterAutospacing="0" w:line="220" w:lineRule="exact"/>
              <w:jc w:val="center"/>
              <w:rPr>
                <w:sz w:val="22"/>
                <w:szCs w:val="22"/>
              </w:rPr>
            </w:pPr>
            <w:r w:rsidRPr="004D04AB">
              <w:rPr>
                <w:sz w:val="22"/>
                <w:szCs w:val="22"/>
                <w:lang w:eastAsia="en-US"/>
              </w:rPr>
              <w:t>г.Чебоксары, ул. Магницкого, д.24</w:t>
            </w:r>
          </w:p>
        </w:tc>
        <w:tc>
          <w:tcPr>
            <w:tcW w:w="2991" w:type="dxa"/>
            <w:gridSpan w:val="7"/>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Встреча-беседа</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«Мои права, мои обязанности»</w:t>
            </w:r>
          </w:p>
        </w:tc>
        <w:tc>
          <w:tcPr>
            <w:tcW w:w="4642" w:type="dxa"/>
            <w:gridSpan w:val="5"/>
          </w:tcPr>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Медведева Н.Ю., заместитель директора по социальной и воспитательной работе;</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 xml:space="preserve"> Яскей Т.И., педагог-организатор</w:t>
            </w:r>
          </w:p>
          <w:p w:rsidR="00451DAC" w:rsidRPr="004D04AB" w:rsidRDefault="00451DAC" w:rsidP="005F4552">
            <w:pPr>
              <w:pStyle w:val="NormalWeb"/>
              <w:spacing w:before="0" w:beforeAutospacing="0" w:after="0" w:afterAutospacing="0" w:line="220" w:lineRule="exact"/>
              <w:jc w:val="center"/>
              <w:rPr>
                <w:color w:val="000000"/>
                <w:sz w:val="22"/>
                <w:szCs w:val="22"/>
              </w:rPr>
            </w:pPr>
            <w:r w:rsidRPr="004D04AB">
              <w:rPr>
                <w:color w:val="000000"/>
                <w:sz w:val="22"/>
                <w:szCs w:val="22"/>
              </w:rPr>
              <w:t>8 (8352) 52-78-08, ch_deddom@mail.ru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08.00-17.00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«Центр образования и комплексного сопровождения детей» Минобразования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Чебоксары, ул. Семашко, д.1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поддержка детей-сирот, детей, оставшихся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Ильина А.И., юрисконсульт БОУ «Центр образования и комплексного сопровождения детей» Минобразования Чувашии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(8352) 51-31-99, </w:t>
            </w:r>
            <w:r w:rsidRPr="004D04AB">
              <w:rPr>
                <w:rFonts w:ascii="Times New Roman" w:hAnsi="Times New Roman"/>
                <w:lang w:val="en-US"/>
              </w:rPr>
              <w:t>sopr</w:t>
            </w:r>
            <w:r w:rsidRPr="004D04AB">
              <w:rPr>
                <w:rFonts w:ascii="Times New Roman" w:hAnsi="Times New Roman"/>
              </w:rPr>
              <w:t>_</w:t>
            </w:r>
            <w:r w:rsidRPr="004D04AB">
              <w:rPr>
                <w:rFonts w:ascii="Times New Roman" w:hAnsi="Times New Roman"/>
                <w:lang w:val="en-US"/>
              </w:rPr>
              <w:t>semia</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5F4552">
        <w:trPr>
          <w:trHeight w:val="356"/>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Государственный комитет Чувашской Республики по делам гражданской обороны и чрезвычайным ситуациям</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Открытый урок</w:t>
            </w:r>
          </w:p>
        </w:tc>
        <w:tc>
          <w:tcPr>
            <w:tcW w:w="3181" w:type="dxa"/>
          </w:tcPr>
          <w:p w:rsidR="00451DAC" w:rsidRPr="004D04AB" w:rsidRDefault="00451DAC" w:rsidP="005F4552">
            <w:pPr>
              <w:spacing w:after="0" w:line="220" w:lineRule="exact"/>
              <w:jc w:val="center"/>
              <w:rPr>
                <w:rStyle w:val="Strong"/>
                <w:rFonts w:ascii="Times New Roman" w:hAnsi="Times New Roman"/>
                <w:b w:val="0"/>
                <w:bCs/>
              </w:rPr>
            </w:pPr>
            <w:r w:rsidRPr="004D04AB">
              <w:rPr>
                <w:rStyle w:val="Strong"/>
                <w:rFonts w:ascii="Times New Roman" w:hAnsi="Times New Roman"/>
                <w:b w:val="0"/>
                <w:bCs/>
              </w:rPr>
              <w:t>20.11.2018 г.</w:t>
            </w:r>
          </w:p>
          <w:p w:rsidR="00451DAC" w:rsidRPr="004D04AB" w:rsidRDefault="00451DAC" w:rsidP="005F4552">
            <w:pPr>
              <w:spacing w:after="0" w:line="220" w:lineRule="exact"/>
              <w:jc w:val="center"/>
              <w:rPr>
                <w:rStyle w:val="Strong"/>
                <w:rFonts w:ascii="Times New Roman" w:hAnsi="Times New Roman"/>
                <w:b w:val="0"/>
                <w:bCs/>
              </w:rPr>
            </w:pPr>
            <w:r w:rsidRPr="004D04AB">
              <w:rPr>
                <w:rStyle w:val="Strong"/>
                <w:rFonts w:ascii="Times New Roman" w:hAnsi="Times New Roman"/>
                <w:b w:val="0"/>
                <w:bCs/>
              </w:rPr>
              <w:t>БОУ "Саланчикская общеобразовательная школа-интернат для обучающихся с ограниченными возможностями здоровья";</w:t>
            </w:r>
          </w:p>
          <w:p w:rsidR="00451DAC" w:rsidRPr="004D04AB" w:rsidRDefault="00451DAC" w:rsidP="005F4552">
            <w:pPr>
              <w:spacing w:after="0" w:line="220" w:lineRule="exact"/>
              <w:jc w:val="center"/>
              <w:rPr>
                <w:rStyle w:val="Strong"/>
                <w:rFonts w:ascii="Times New Roman" w:hAnsi="Times New Roman"/>
                <w:b w:val="0"/>
                <w:bCs/>
              </w:rPr>
            </w:pPr>
            <w:r w:rsidRPr="004D04AB">
              <w:rPr>
                <w:rStyle w:val="Strong"/>
                <w:rFonts w:ascii="Times New Roman" w:hAnsi="Times New Roman"/>
                <w:b w:val="0"/>
                <w:bCs/>
              </w:rPr>
              <w:t>Шумерлинский район, п Саланчик, ул. Николаева, д.4</w:t>
            </w:r>
          </w:p>
          <w:p w:rsidR="00451DAC" w:rsidRPr="004D04AB" w:rsidRDefault="00451DAC" w:rsidP="005F4552">
            <w:pPr>
              <w:spacing w:after="0" w:line="220" w:lineRule="exact"/>
              <w:jc w:val="center"/>
              <w:rPr>
                <w:rStyle w:val="Strong"/>
                <w:rFonts w:ascii="Times New Roman" w:hAnsi="Times New Roman"/>
                <w:b w:val="0"/>
                <w:bCs/>
              </w:rPr>
            </w:pPr>
          </w:p>
          <w:p w:rsidR="00451DAC" w:rsidRPr="004D04AB" w:rsidRDefault="00451DAC" w:rsidP="005F4552">
            <w:pPr>
              <w:spacing w:after="0" w:line="220" w:lineRule="exact"/>
              <w:jc w:val="center"/>
              <w:rPr>
                <w:rStyle w:val="Strong"/>
                <w:rFonts w:ascii="Times New Roman" w:hAnsi="Times New Roman"/>
                <w:b w:val="0"/>
                <w:bCs/>
              </w:rPr>
            </w:pPr>
            <w:r w:rsidRPr="004D04AB">
              <w:rPr>
                <w:rStyle w:val="Strong"/>
                <w:rFonts w:ascii="Times New Roman" w:hAnsi="Times New Roman"/>
                <w:b w:val="0"/>
                <w:bCs/>
              </w:rPr>
              <w:t>МБОУ «Моргаушская СОШ» Моргаушского района Чувашской Республики</w:t>
            </w:r>
          </w:p>
          <w:p w:rsidR="00451DAC" w:rsidRPr="004D04AB" w:rsidRDefault="00451DAC" w:rsidP="005F4552">
            <w:pPr>
              <w:spacing w:after="0" w:line="220" w:lineRule="exact"/>
              <w:jc w:val="center"/>
              <w:rPr>
                <w:rStyle w:val="Strong"/>
                <w:rFonts w:ascii="Times New Roman" w:hAnsi="Times New Roman"/>
                <w:b w:val="0"/>
                <w:bCs/>
              </w:rPr>
            </w:pPr>
            <w:r w:rsidRPr="004D04AB">
              <w:rPr>
                <w:rStyle w:val="Strong"/>
                <w:rFonts w:ascii="Times New Roman" w:hAnsi="Times New Roman"/>
                <w:b w:val="0"/>
                <w:bCs/>
              </w:rPr>
              <w:t>с..Моргауши, ул.Чапаева, д. 39в</w:t>
            </w:r>
          </w:p>
          <w:p w:rsidR="00451DAC" w:rsidRPr="004D04AB" w:rsidRDefault="00451DAC" w:rsidP="005F4552">
            <w:pPr>
              <w:spacing w:after="0" w:line="220" w:lineRule="exact"/>
              <w:jc w:val="center"/>
              <w:rPr>
                <w:rStyle w:val="Strong"/>
                <w:rFonts w:ascii="Times New Roman" w:hAnsi="Times New Roman"/>
                <w:b w:val="0"/>
                <w:bCs/>
              </w:rPr>
            </w:pPr>
          </w:p>
          <w:p w:rsidR="00451DAC" w:rsidRPr="004D04AB" w:rsidRDefault="00451DAC" w:rsidP="005F4552">
            <w:pPr>
              <w:spacing w:after="0" w:line="220" w:lineRule="exact"/>
              <w:jc w:val="center"/>
              <w:rPr>
                <w:rStyle w:val="Strong"/>
                <w:rFonts w:ascii="Times New Roman" w:hAnsi="Times New Roman"/>
                <w:b w:val="0"/>
                <w:bCs/>
              </w:rPr>
            </w:pPr>
            <w:r w:rsidRPr="004D04AB">
              <w:rPr>
                <w:rStyle w:val="Strong"/>
                <w:rFonts w:ascii="Times New Roman" w:hAnsi="Times New Roman"/>
                <w:b w:val="0"/>
                <w:bCs/>
              </w:rPr>
              <w:t>МБОУ «Батыревская СОШ № 1» Батыревского района Чувашской Республики</w:t>
            </w:r>
          </w:p>
          <w:p w:rsidR="00451DAC" w:rsidRPr="005F4552" w:rsidRDefault="00451DAC" w:rsidP="005F4552">
            <w:pPr>
              <w:spacing w:after="0" w:line="220" w:lineRule="exact"/>
              <w:jc w:val="center"/>
              <w:rPr>
                <w:rFonts w:ascii="Times New Roman" w:hAnsi="Times New Roman"/>
              </w:rPr>
            </w:pPr>
            <w:r w:rsidRPr="004D04AB">
              <w:rPr>
                <w:rStyle w:val="Strong"/>
                <w:rFonts w:ascii="Times New Roman" w:hAnsi="Times New Roman"/>
                <w:b w:val="0"/>
                <w:bCs/>
              </w:rPr>
              <w:t>с. Батырево, пр.Ленина, д.30</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Соблюдение требований пожарной безопасности в школе</w:t>
            </w:r>
          </w:p>
        </w:tc>
        <w:tc>
          <w:tcPr>
            <w:tcW w:w="4642" w:type="dxa"/>
            <w:gridSpan w:val="5"/>
          </w:tcPr>
          <w:p w:rsidR="00451DAC" w:rsidRPr="005F4552" w:rsidRDefault="00451DAC" w:rsidP="005F4552">
            <w:pPr>
              <w:spacing w:after="0" w:line="220" w:lineRule="exact"/>
              <w:jc w:val="center"/>
              <w:rPr>
                <w:rFonts w:ascii="Times New Roman" w:hAnsi="Times New Roman"/>
              </w:rPr>
            </w:pP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Укладов В.В., заместитель начальника – начальник группы службы и профилактики пожаров КУ «Чувашская республиканская противопожарная служба» ГКЧС Чувашии</w:t>
            </w:r>
          </w:p>
          <w:p w:rsidR="00451DAC" w:rsidRPr="005F4552" w:rsidRDefault="00451DAC" w:rsidP="005F4552">
            <w:pPr>
              <w:spacing w:after="0" w:line="220" w:lineRule="exact"/>
              <w:jc w:val="center"/>
              <w:rPr>
                <w:rFonts w:ascii="Times New Roman" w:hAnsi="Times New Roman"/>
                <w:lang w:val="en-US"/>
              </w:rPr>
            </w:pPr>
            <w:r w:rsidRPr="005F4552">
              <w:rPr>
                <w:rFonts w:ascii="Times New Roman" w:hAnsi="Times New Roman"/>
                <w:lang w:val="en-US"/>
              </w:rPr>
              <w:t>66-45-35; email. crpps@cap.ru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lang w:val="en-US"/>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Открытый урок</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 – 9:45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АУДПО "УМЦ ГЗ" ГКЧС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пр.Мира,д.5, каб. 35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Основы антитеррористической безопасности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Э.Э. Александров, Врио директора АУДПО «УМЦ ГЗ» ГКЧС Чувашии,</w:t>
            </w:r>
          </w:p>
          <w:p w:rsidR="00451DAC" w:rsidRPr="004D04AB" w:rsidRDefault="00451DAC" w:rsidP="005F4552">
            <w:pPr>
              <w:pStyle w:val="NormalWeb"/>
              <w:spacing w:before="0" w:beforeAutospacing="0" w:after="0" w:afterAutospacing="0" w:line="220" w:lineRule="exact"/>
              <w:jc w:val="center"/>
              <w:rPr>
                <w:sz w:val="22"/>
                <w:szCs w:val="22"/>
                <w:lang w:eastAsia="en-US"/>
              </w:rPr>
            </w:pPr>
            <w:r w:rsidRPr="004D04AB">
              <w:rPr>
                <w:sz w:val="22"/>
                <w:szCs w:val="22"/>
                <w:lang w:eastAsia="en-US"/>
              </w:rPr>
              <w:t>(8352) 63-89-29</w:t>
            </w:r>
          </w:p>
          <w:p w:rsidR="00451DAC" w:rsidRPr="004D04AB" w:rsidRDefault="00451DAC" w:rsidP="005F4552">
            <w:pPr>
              <w:pStyle w:val="NormalWeb"/>
              <w:spacing w:before="0" w:beforeAutospacing="0" w:after="0" w:afterAutospacing="0" w:line="220" w:lineRule="exact"/>
              <w:jc w:val="center"/>
              <w:rPr>
                <w:sz w:val="22"/>
                <w:szCs w:val="22"/>
                <w:lang w:eastAsia="en-US"/>
              </w:rPr>
            </w:pPr>
            <w:hyperlink r:id="rId82" w:tooltip="Написать письмо" w:history="1">
              <w:r w:rsidRPr="004D04AB">
                <w:rPr>
                  <w:sz w:val="22"/>
                  <w:szCs w:val="22"/>
                  <w:lang w:eastAsia="en-US"/>
                </w:rPr>
                <w:t>gkchs-umz@cap.ru</w:t>
              </w:r>
            </w:hyperlink>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Открытый урок</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10.00-10.30</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МБДОУ "Детский сад № 41", Чебоксары, ул. Энгельса, д. 14 а</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Основы прав, обязанностей и ответственности детей дошкольного возраста</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Шеленберг Л.Е., юрист КУ «Чувашская республиканская поисково-спасательная служба» ГКЧС Чувашии</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48-81-98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Открытый урок</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12.00-12.45</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МБОУ "СОШ № 24", г. Чебоксары, пр. Ленина, д. 55 а</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Основы прав, обязанностей и ответственности при наступлении определенного возраста</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Шеленберг Л.Е., юрист КУ «Чувашская республиканская поисково-спасательная служба» ГКЧС Чувашии</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48-81-98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Консультация</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8.00-17.00</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г. Чебоксары.пр. Мира, д. 5, каб. 208, 210</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Консультация по оказанию бесплатной юридической помощи для детей-сирот, приемных семей, детей-инвалидов и их родителей (опекунов)</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Добрышкин А.П., начальник отдела организационно – правовой работы, планирования и контроля ГКЧС ЧР</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63-88-18</w:t>
            </w:r>
          </w:p>
          <w:p w:rsidR="00451DAC" w:rsidRPr="005F4552" w:rsidRDefault="00451DAC" w:rsidP="005F4552">
            <w:pPr>
              <w:spacing w:after="0" w:line="220" w:lineRule="exact"/>
              <w:jc w:val="center"/>
              <w:rPr>
                <w:rFonts w:ascii="Times New Roman" w:hAnsi="Times New Roman"/>
              </w:rPr>
            </w:pPr>
          </w:p>
        </w:tc>
      </w:tr>
      <w:tr w:rsidR="00451DAC" w:rsidRPr="004D04AB" w:rsidTr="00927E3C">
        <w:trPr>
          <w:trHeight w:val="493"/>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Тематический урок «Тимуровское движение в Чувашии»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Госархив современной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истории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способствование к формированию активной жизненной позиции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Максимов А.П.,заведующий сектором использования документов архивного фонда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56-10-78</w:t>
            </w:r>
          </w:p>
          <w:p w:rsidR="00451DAC" w:rsidRPr="004D04AB" w:rsidRDefault="00451DAC" w:rsidP="005F4552">
            <w:pPr>
              <w:spacing w:after="0" w:line="220" w:lineRule="exact"/>
              <w:jc w:val="center"/>
              <w:rPr>
                <w:rFonts w:ascii="Times New Roman" w:hAnsi="Times New Roman"/>
              </w:rPr>
            </w:pPr>
            <w:hyperlink r:id="rId83" w:history="1">
              <w:r w:rsidRPr="004D04AB">
                <w:rPr>
                  <w:rStyle w:val="Hyperlink"/>
                  <w:rFonts w:ascii="Times New Roman" w:hAnsi="Times New Roman"/>
                  <w:u w:val="none"/>
                  <w:lang w:val="en-US"/>
                </w:rPr>
                <w:t>archive</w:t>
              </w:r>
              <w:r w:rsidRPr="004D04AB">
                <w:rPr>
                  <w:rStyle w:val="Hyperlink"/>
                  <w:rFonts w:ascii="Times New Roman" w:hAnsi="Times New Roman"/>
                  <w:u w:val="none"/>
                </w:rPr>
                <w:t>20@</w:t>
              </w:r>
              <w:r w:rsidRPr="004D04AB">
                <w:rPr>
                  <w:rStyle w:val="Hyperlink"/>
                  <w:rFonts w:ascii="Times New Roman" w:hAnsi="Times New Roman"/>
                  <w:u w:val="none"/>
                  <w:lang w:val="en-US"/>
                </w:rPr>
                <w:t>cap</w:t>
              </w:r>
              <w:r w:rsidRPr="004D04AB">
                <w:rPr>
                  <w:rStyle w:val="Hyperlink"/>
                  <w:rFonts w:ascii="Times New Roman" w:hAnsi="Times New Roman"/>
                  <w:u w:val="none"/>
                </w:rPr>
                <w:t>.</w:t>
              </w:r>
              <w:r w:rsidRPr="004D04AB">
                <w:rPr>
                  <w:rStyle w:val="Hyperlink"/>
                  <w:rFonts w:ascii="Times New Roman" w:hAnsi="Times New Roman"/>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Диспут «Закон и мы»</w:t>
            </w:r>
          </w:p>
        </w:tc>
        <w:tc>
          <w:tcPr>
            <w:tcW w:w="3181" w:type="dxa"/>
          </w:tcPr>
          <w:p w:rsidR="00451DAC" w:rsidRPr="004D04AB" w:rsidRDefault="00451DAC" w:rsidP="005F4552">
            <w:pPr>
              <w:widowControl w:val="0"/>
              <w:adjustRightInd w:val="0"/>
              <w:spacing w:after="0" w:line="220" w:lineRule="exact"/>
              <w:jc w:val="center"/>
              <w:textAlignment w:val="baseline"/>
              <w:rPr>
                <w:rFonts w:ascii="Times New Roman" w:hAnsi="Times New Roman"/>
              </w:rPr>
            </w:pPr>
            <w:r w:rsidRPr="004D04AB">
              <w:rPr>
                <w:rFonts w:ascii="Times New Roman" w:hAnsi="Times New Roman"/>
              </w:rPr>
              <w:t>13.11.2018</w:t>
            </w:r>
          </w:p>
          <w:p w:rsidR="00451DAC" w:rsidRPr="005F4552" w:rsidRDefault="00451DAC" w:rsidP="005F4552">
            <w:pPr>
              <w:widowControl w:val="0"/>
              <w:adjustRightInd w:val="0"/>
              <w:spacing w:after="0" w:line="220" w:lineRule="exact"/>
              <w:jc w:val="center"/>
              <w:textAlignment w:val="baseline"/>
              <w:rPr>
                <w:rFonts w:ascii="Times New Roman" w:hAnsi="Times New Roman"/>
              </w:rPr>
            </w:pPr>
            <w:r w:rsidRPr="004D04AB">
              <w:rPr>
                <w:rFonts w:ascii="Times New Roman" w:hAnsi="Times New Roman"/>
              </w:rPr>
              <w:t>10 часов 00 мин.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БОУ ВО «ЧГИКИ» Минкультуры Чувашии</w:t>
            </w:r>
          </w:p>
          <w:p w:rsidR="00451DAC" w:rsidRPr="005F4552" w:rsidRDefault="00451DAC" w:rsidP="005F4552">
            <w:pPr>
              <w:spacing w:after="0" w:line="220" w:lineRule="exact"/>
              <w:jc w:val="center"/>
              <w:rPr>
                <w:rFonts w:ascii="Times New Roman" w:hAnsi="Times New Roman"/>
              </w:rPr>
            </w:pPr>
          </w:p>
        </w:tc>
        <w:tc>
          <w:tcPr>
            <w:tcW w:w="2991" w:type="dxa"/>
            <w:gridSpan w:val="7"/>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Формирование правовой культуры детей и молодежи в современных условиях</w:t>
            </w:r>
          </w:p>
        </w:tc>
        <w:tc>
          <w:tcPr>
            <w:tcW w:w="4642" w:type="dxa"/>
            <w:gridSpan w:val="5"/>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 xml:space="preserve">Васильева Р.М., заведующий.кафедрой народного художественного творчества БОУ ВО «ЧГИКИ» Минкультуры Чувашии  </w:t>
            </w:r>
          </w:p>
        </w:tc>
      </w:tr>
      <w:tr w:rsidR="00451DAC" w:rsidRPr="004D04AB" w:rsidTr="005F4552">
        <w:trPr>
          <w:trHeight w:val="339"/>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Министерство экономического развития, промышленности и торговли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84" w:tgtFrame="_blank" w:history="1">
              <w:r w:rsidRPr="004D04AB">
                <w:rPr>
                  <w:rFonts w:ascii="Times New Roman" w:hAnsi="Times New Roman"/>
                  <w:color w:val="000000"/>
                </w:rPr>
                <w:t>МАУ «МФЦ» Алатырского района Чувашской Республики</w:t>
              </w:r>
            </w:hyperlink>
            <w:r w:rsidRPr="004D04AB">
              <w:rPr>
                <w:rFonts w:ascii="Times New Roman" w:hAnsi="Times New Roman"/>
              </w:rPr>
              <w:t>, г. Алатырь,</w:t>
            </w:r>
            <w:r w:rsidRPr="004D04AB">
              <w:rPr>
                <w:rFonts w:ascii="Times New Roman" w:hAnsi="Times New Roman"/>
              </w:rPr>
              <w:br/>
              <w:t>ул. Горшенина, д.7</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Мастерова</w:t>
            </w:r>
            <w:r w:rsidRPr="004D04AB">
              <w:rPr>
                <w:rFonts w:ascii="Times New Roman" w:hAnsi="Times New Roman"/>
              </w:rPr>
              <w:br/>
              <w:t>Светлана</w:t>
            </w:r>
            <w:r w:rsidRPr="004D04AB">
              <w:rPr>
                <w:rFonts w:ascii="Times New Roman" w:hAnsi="Times New Roman"/>
              </w:rPr>
              <w:br/>
              <w:t>Васильевна,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(83531)2-47-38, mfc@alatr.cap.ru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20.11.2018 г. 8.00-17.00, </w:t>
            </w:r>
            <w:hyperlink r:id="rId85" w:tgtFrame="_blank" w:history="1">
              <w:r w:rsidRPr="004D04AB">
                <w:rPr>
                  <w:rFonts w:ascii="Times New Roman" w:hAnsi="Times New Roman"/>
                  <w:color w:val="000000"/>
                </w:rPr>
                <w:t>АУ «МФЦ»  «Аликовский район»</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Аликово,</w:t>
            </w:r>
            <w:r w:rsidRPr="004D04AB">
              <w:rPr>
                <w:rFonts w:ascii="Times New Roman" w:hAnsi="Times New Roman"/>
              </w:rPr>
              <w:br/>
              <w:t>ул. Октябрьская, д. 21</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Никитина Светлана Николаевна,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(83535) 2-25-83, mfc1@alikov.cap.ru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8.00-18.00,</w:t>
            </w:r>
          </w:p>
          <w:p w:rsidR="00451DAC" w:rsidRPr="004D04AB" w:rsidRDefault="00451DAC" w:rsidP="005F4552">
            <w:pPr>
              <w:spacing w:after="0" w:line="220" w:lineRule="exact"/>
              <w:jc w:val="center"/>
              <w:rPr>
                <w:rFonts w:ascii="Times New Roman" w:hAnsi="Times New Roman"/>
              </w:rPr>
            </w:pPr>
            <w:hyperlink r:id="rId86" w:tgtFrame="_blank" w:history="1">
              <w:r w:rsidRPr="004D04AB">
                <w:rPr>
                  <w:rFonts w:ascii="Times New Roman" w:hAnsi="Times New Roman"/>
                  <w:color w:val="000000"/>
                </w:rPr>
                <w:t>АУ «МФЦ» Батыревского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Батырево, пр. Ленина,д. 7а</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Селиванова Юлия</w:t>
            </w:r>
            <w:r w:rsidRPr="004D04AB">
              <w:rPr>
                <w:rFonts w:ascii="Times New Roman" w:hAnsi="Times New Roman"/>
              </w:rPr>
              <w:br/>
              <w:t>Анатольевна,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(83532)6-13-60, mfc@batyr.cap.ru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8.00-20.00,</w:t>
            </w:r>
          </w:p>
          <w:p w:rsidR="00451DAC" w:rsidRPr="004D04AB" w:rsidRDefault="00451DAC" w:rsidP="005F4552">
            <w:pPr>
              <w:spacing w:after="0" w:line="220" w:lineRule="exact"/>
              <w:jc w:val="center"/>
              <w:rPr>
                <w:rFonts w:ascii="Times New Roman" w:hAnsi="Times New Roman"/>
              </w:rPr>
            </w:pPr>
            <w:hyperlink r:id="rId87" w:tgtFrame="_blank" w:history="1">
              <w:r w:rsidRPr="004D04AB">
                <w:rPr>
                  <w:rFonts w:ascii="Times New Roman" w:hAnsi="Times New Roman"/>
                  <w:color w:val="000000"/>
                </w:rPr>
                <w:t>АУ «МФЦ» Вурнарского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 Вурнары,</w:t>
            </w:r>
            <w:r w:rsidRPr="004D04AB">
              <w:rPr>
                <w:rFonts w:ascii="Times New Roman" w:hAnsi="Times New Roman"/>
              </w:rPr>
              <w:br/>
              <w:t>ул. Советская, д.15</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Никишова</w:t>
            </w:r>
            <w:r w:rsidRPr="004D04AB">
              <w:rPr>
                <w:rFonts w:ascii="Times New Roman" w:hAnsi="Times New Roman"/>
              </w:rPr>
              <w:br/>
              <w:t>Ольга</w:t>
            </w:r>
            <w:r w:rsidRPr="004D04AB">
              <w:rPr>
                <w:rFonts w:ascii="Times New Roman" w:hAnsi="Times New Roman"/>
              </w:rPr>
              <w:br/>
              <w:t>Николаевна, 8 (83537)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2-57-47, mfc@vurnar.cap.ru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88" w:tgtFrame="_blank" w:history="1">
              <w:r w:rsidRPr="004D04AB">
                <w:rPr>
                  <w:rFonts w:ascii="Times New Roman" w:hAnsi="Times New Roman"/>
                  <w:color w:val="000000"/>
                </w:rPr>
                <w:t>АУ «МФЦ» Ибресинского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пгт. Ибреси,</w:t>
            </w:r>
            <w:r w:rsidRPr="004D04AB">
              <w:rPr>
                <w:rFonts w:ascii="Times New Roman" w:hAnsi="Times New Roman"/>
              </w:rPr>
              <w:br/>
              <w:t>ул. Маресьева д.49</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и.о. директора Ермошкина Евгения Владимировна,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(83538)2-19-89, </w:t>
            </w:r>
            <w:hyperlink r:id="rId89" w:tooltip="[GMCP] Compose a new mail to mfc@ibresi.cap.ru" w:history="1">
              <w:r w:rsidRPr="004D04AB">
                <w:rPr>
                  <w:rFonts w:ascii="Times New Roman" w:hAnsi="Times New Roman"/>
                  <w:color w:val="000000"/>
                </w:rPr>
                <w:t>mfc@ibresi.cap.ru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90" w:tgtFrame="_blank" w:history="1">
              <w:r w:rsidRPr="004D04AB">
                <w:rPr>
                  <w:rFonts w:ascii="Times New Roman" w:hAnsi="Times New Roman"/>
                  <w:color w:val="000000"/>
                </w:rPr>
                <w:t>АУ «МФЦ» муниципального образования Канашский район Чувашской Республики</w:t>
              </w:r>
            </w:hyperlink>
            <w:r w:rsidRPr="004D04AB">
              <w:rPr>
                <w:rFonts w:ascii="Times New Roman" w:hAnsi="Times New Roman"/>
              </w:rPr>
              <w:t>, г. Канаш,</w:t>
            </w:r>
            <w:r w:rsidRPr="004D04AB">
              <w:rPr>
                <w:rFonts w:ascii="Times New Roman" w:hAnsi="Times New Roman"/>
              </w:rPr>
              <w:br/>
              <w:t>ул. Железнодорожная, д. 20</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Губанова</w:t>
            </w:r>
            <w:r w:rsidRPr="004D04AB">
              <w:rPr>
                <w:rFonts w:ascii="Times New Roman" w:hAnsi="Times New Roman"/>
              </w:rPr>
              <w:br/>
              <w:t>Оксана Ильинична,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(83533)4-18-00, mfc@kanash.cap.ru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91" w:history="1">
              <w:r w:rsidRPr="004D04AB">
                <w:rPr>
                  <w:rFonts w:ascii="Times New Roman" w:hAnsi="Times New Roman"/>
                  <w:color w:val="000000"/>
                </w:rPr>
                <w:t>АУ «МФЦ» Козловского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Козловка,</w:t>
            </w:r>
            <w:r w:rsidRPr="004D04AB">
              <w:rPr>
                <w:rFonts w:ascii="Times New Roman" w:hAnsi="Times New Roman"/>
              </w:rPr>
              <w:br/>
              <w:t>ул. Ленина, д. 55</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Колумб Надежда Николаевна,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(83534)2-11-60, mfc-dir-kozlov@cap.ru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92" w:tgtFrame="_blank" w:history="1">
              <w:r w:rsidRPr="004D04AB">
                <w:rPr>
                  <w:rFonts w:ascii="Times New Roman" w:hAnsi="Times New Roman"/>
                  <w:color w:val="000000"/>
                </w:rPr>
                <w:t>АУ «МФЦ» Комсомольского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Комсомольское,</w:t>
            </w:r>
            <w:r w:rsidRPr="004D04AB">
              <w:rPr>
                <w:rFonts w:ascii="Times New Roman" w:hAnsi="Times New Roman"/>
              </w:rPr>
              <w:br/>
              <w:t>ул. Заводская, д.57</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Григорьева</w:t>
            </w:r>
            <w:r w:rsidRPr="004D04AB">
              <w:rPr>
                <w:rFonts w:ascii="Times New Roman" w:hAnsi="Times New Roman"/>
              </w:rPr>
              <w:br/>
              <w:t>Оксана Юрьевна,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(83539)5-20-68, mfc@komsml.cap.ru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93" w:tgtFrame="_blank" w:history="1">
              <w:r w:rsidRPr="004D04AB">
                <w:rPr>
                  <w:rFonts w:ascii="Times New Roman" w:hAnsi="Times New Roman"/>
                  <w:color w:val="000000"/>
                </w:rPr>
                <w:t>АУ «МФЦ» Красноармейского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Красноармейское,</w:t>
            </w:r>
            <w:r w:rsidRPr="004D04AB">
              <w:rPr>
                <w:rFonts w:ascii="Times New Roman" w:hAnsi="Times New Roman"/>
              </w:rPr>
              <w:br/>
              <w:t>ул. Ленина 26/1</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Соколова</w:t>
            </w:r>
            <w:r w:rsidRPr="004D04AB">
              <w:rPr>
                <w:rFonts w:ascii="Times New Roman" w:hAnsi="Times New Roman"/>
              </w:rPr>
              <w:br/>
              <w:t>Наталия Николаевна,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(83530)2-11-22,</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mfc-dir-krarm@cap.ru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8.00-17.00, </w:t>
            </w:r>
            <w:hyperlink r:id="rId94" w:tgtFrame="_blank" w:history="1">
              <w:r w:rsidRPr="004D04AB">
                <w:rPr>
                  <w:rFonts w:ascii="Times New Roman" w:hAnsi="Times New Roman"/>
                  <w:color w:val="000000"/>
                </w:rPr>
                <w:t>АУ «МФЦ» Красночетайского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Красные Четаи,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пл. Победы, д. 1.</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Мурзеева</w:t>
            </w:r>
            <w:r w:rsidRPr="004D04AB">
              <w:rPr>
                <w:rFonts w:ascii="Times New Roman" w:hAnsi="Times New Roman"/>
              </w:rPr>
              <w:br/>
              <w:t>Венера Семеновна,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(83551)2-12-08, mfc@krchet.cap.ru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95" w:tgtFrame="_blank" w:history="1">
              <w:r w:rsidRPr="004D04AB">
                <w:rPr>
                  <w:rFonts w:ascii="Times New Roman" w:hAnsi="Times New Roman"/>
                  <w:color w:val="000000"/>
                </w:rPr>
                <w:t>АУ «МФЦ» Мариинско-Посадского района Чувашской Республики</w:t>
              </w:r>
            </w:hyperlink>
            <w:r w:rsidRPr="004D04AB">
              <w:rPr>
                <w:rFonts w:ascii="Times New Roman" w:hAnsi="Times New Roman"/>
              </w:rPr>
              <w:t>, г. Мариинский Посад, ул. Советская, д.3.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Шутько</w:t>
            </w:r>
            <w:r w:rsidRPr="004D04AB">
              <w:rPr>
                <w:rFonts w:ascii="Times New Roman" w:hAnsi="Times New Roman"/>
              </w:rPr>
              <w:br/>
              <w:t>Александр</w:t>
            </w:r>
            <w:r w:rsidRPr="004D04AB">
              <w:rPr>
                <w:rFonts w:ascii="Times New Roman" w:hAnsi="Times New Roman"/>
              </w:rPr>
              <w:br/>
              <w:t>Владимирович,</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(83542)2-10-10, mfc@marpos.cap.ru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8.00-19.00,</w:t>
            </w:r>
          </w:p>
          <w:p w:rsidR="00451DAC" w:rsidRPr="004D04AB" w:rsidRDefault="00451DAC" w:rsidP="005F4552">
            <w:pPr>
              <w:spacing w:after="0" w:line="220" w:lineRule="exact"/>
              <w:jc w:val="center"/>
              <w:rPr>
                <w:rFonts w:ascii="Times New Roman" w:hAnsi="Times New Roman"/>
              </w:rPr>
            </w:pPr>
            <w:hyperlink r:id="rId96" w:tgtFrame="_blank" w:history="1">
              <w:r w:rsidRPr="004D04AB">
                <w:rPr>
                  <w:rFonts w:ascii="Times New Roman" w:hAnsi="Times New Roman"/>
                  <w:color w:val="000000"/>
                </w:rPr>
                <w:t>МАУ «МФЦ» Моргаушского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Моргауши,</w:t>
            </w:r>
            <w:r w:rsidRPr="004D04AB">
              <w:rPr>
                <w:rFonts w:ascii="Times New Roman" w:hAnsi="Times New Roman"/>
              </w:rPr>
              <w:br/>
              <w:t>ул. Мира, д.6</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И.о.директора Щербакова Ирина Германовна,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(83541) 62-3-15,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mfc-dir-morgau@cap.ru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97" w:tgtFrame="_blank" w:history="1">
              <w:r w:rsidRPr="004D04AB">
                <w:rPr>
                  <w:rFonts w:ascii="Times New Roman" w:hAnsi="Times New Roman"/>
                </w:rPr>
                <w:t>АУ «МФЦ»  муниципального образования Порецкий район Чувашской Республики</w:t>
              </w:r>
            </w:hyperlink>
            <w:r w:rsidRPr="004D04AB">
              <w:rPr>
                <w:rFonts w:ascii="Times New Roman" w:hAnsi="Times New Roman"/>
              </w:rPr>
              <w:t>, с.Порецкое,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ул.Ленина,д.3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Валяйкин</w:t>
            </w:r>
            <w:r w:rsidRPr="004D04AB">
              <w:rPr>
                <w:rFonts w:ascii="Times New Roman" w:hAnsi="Times New Roman"/>
              </w:rPr>
              <w:br/>
              <w:t>Валерий Николаевич,</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(83543)2-17-46,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mfcpor@porezk.cap.ru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15.</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.00-18.00,</w:t>
            </w:r>
          </w:p>
          <w:p w:rsidR="00451DAC" w:rsidRPr="004D04AB" w:rsidRDefault="00451DAC" w:rsidP="005F4552">
            <w:pPr>
              <w:spacing w:after="0" w:line="220" w:lineRule="exact"/>
              <w:jc w:val="center"/>
              <w:rPr>
                <w:rFonts w:ascii="Times New Roman" w:hAnsi="Times New Roman"/>
              </w:rPr>
            </w:pPr>
            <w:hyperlink r:id="rId98" w:tgtFrame="_blank" w:history="1">
              <w:r w:rsidRPr="004D04AB">
                <w:rPr>
                  <w:rFonts w:ascii="Times New Roman" w:hAnsi="Times New Roman"/>
                  <w:color w:val="000000"/>
                </w:rPr>
                <w:t>АУ «МФЦ» Урмарского района Чувашской Республики</w:t>
              </w:r>
            </w:hyperlink>
            <w:r w:rsidRPr="004D04AB">
              <w:rPr>
                <w:rFonts w:ascii="Times New Roman" w:hAnsi="Times New Roman"/>
              </w:rPr>
              <w:t>, п.Урмары,</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ул.Мира, д.5</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Жандаров</w:t>
            </w:r>
            <w:r w:rsidRPr="004D04AB">
              <w:rPr>
                <w:rFonts w:ascii="Times New Roman" w:hAnsi="Times New Roman"/>
              </w:rPr>
              <w:br/>
              <w:t>Александр Петрович,</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(83544)2-33-32, </w:t>
            </w:r>
            <w:hyperlink r:id="rId99" w:tooltip="[GMCP] Compose a new mail to mfc@urmary.cap.ru" w:history="1">
              <w:r w:rsidRPr="004D04AB">
                <w:rPr>
                  <w:rFonts w:ascii="Times New Roman" w:hAnsi="Times New Roman"/>
                  <w:color w:val="000000"/>
                </w:rPr>
                <w:t>mfc@urmary.cap.ru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16.</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100" w:tgtFrame="_blank" w:history="1">
              <w:r w:rsidRPr="004D04AB">
                <w:rPr>
                  <w:rFonts w:ascii="Times New Roman" w:hAnsi="Times New Roman"/>
                  <w:color w:val="000000"/>
                </w:rPr>
                <w:t>АУ «МФЦ» Цивильского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Цивильск,</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Маяковского,д. 12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Осипова</w:t>
            </w:r>
            <w:r w:rsidRPr="004D04AB">
              <w:rPr>
                <w:rFonts w:ascii="Times New Roman" w:hAnsi="Times New Roman"/>
              </w:rPr>
              <w:br/>
              <w:t>Надежда Юрьевна,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(83545)22-5-55,</w:t>
            </w:r>
          </w:p>
          <w:p w:rsidR="00451DAC" w:rsidRPr="004D04AB" w:rsidRDefault="00451DAC" w:rsidP="005F4552">
            <w:pPr>
              <w:spacing w:after="0" w:line="220" w:lineRule="exact"/>
              <w:jc w:val="center"/>
              <w:rPr>
                <w:rFonts w:ascii="Times New Roman" w:hAnsi="Times New Roman"/>
              </w:rPr>
            </w:pPr>
            <w:hyperlink r:id="rId101" w:tooltip="[GMCP] Compose a new mail to mfc1@zivil.cap.ru" w:history="1">
              <w:r w:rsidRPr="004D04AB">
                <w:rPr>
                  <w:rFonts w:ascii="Times New Roman" w:hAnsi="Times New Roman"/>
                  <w:color w:val="000000"/>
                </w:rPr>
                <w:t>mfc1@zivil.cap.ru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17.</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8.00-18.00,  </w:t>
            </w:r>
            <w:hyperlink r:id="rId102" w:tgtFrame="_blank" w:history="1">
              <w:r w:rsidRPr="004D04AB">
                <w:rPr>
                  <w:rFonts w:ascii="Times New Roman" w:hAnsi="Times New Roman"/>
                  <w:color w:val="000000"/>
                </w:rPr>
                <w:t>АУ «МФЦ» Чебоксарского района Чувашской Республики</w:t>
              </w:r>
            </w:hyperlink>
            <w:r w:rsidRPr="004D04AB">
              <w:rPr>
                <w:rFonts w:ascii="Times New Roman" w:hAnsi="Times New Roman"/>
              </w:rPr>
              <w:t>, пос. Кугеси,</w:t>
            </w:r>
            <w:r w:rsidRPr="004D04AB">
              <w:rPr>
                <w:rFonts w:ascii="Times New Roman" w:hAnsi="Times New Roman"/>
              </w:rPr>
              <w:br/>
              <w:t>ул. Шоссейная, д. 9</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rPr>
              <w:t>Директор</w:t>
            </w:r>
            <w:r w:rsidRPr="004D04AB">
              <w:rPr>
                <w:rFonts w:ascii="Times New Roman" w:hAnsi="Times New Roman"/>
                <w:color w:val="000000"/>
                <w:shd w:val="clear" w:color="auto" w:fill="FFFFFF"/>
              </w:rPr>
              <w:t xml:space="preserve"> Александрова Регина Геннадьевна,</w:t>
            </w:r>
          </w:p>
          <w:p w:rsidR="00451DAC" w:rsidRPr="004D04AB" w:rsidRDefault="00451DAC" w:rsidP="005F4552">
            <w:pPr>
              <w:spacing w:after="0" w:line="220" w:lineRule="exact"/>
              <w:jc w:val="center"/>
              <w:rPr>
                <w:rFonts w:ascii="Times New Roman" w:hAnsi="Times New Roman"/>
                <w:color w:val="000000"/>
                <w:shd w:val="clear" w:color="auto" w:fill="FFFFFF"/>
              </w:rPr>
            </w:pPr>
            <w:r w:rsidRPr="004D04AB">
              <w:rPr>
                <w:rFonts w:ascii="Times New Roman" w:hAnsi="Times New Roman"/>
                <w:color w:val="000000"/>
                <w:shd w:val="clear" w:color="auto" w:fill="FFFFFF"/>
              </w:rPr>
              <w:t>8 (83540)2-42-02,</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mfc-oper-chebs01@cap.ru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18.</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103" w:tgtFrame="_blank" w:history="1">
              <w:r w:rsidRPr="004D04AB">
                <w:rPr>
                  <w:rFonts w:ascii="Times New Roman" w:hAnsi="Times New Roman"/>
                  <w:color w:val="000000"/>
                </w:rPr>
                <w:t>АУ «МФЦ» Шемуршинского района Чувашской Республики</w:t>
              </w:r>
            </w:hyperlink>
            <w:r w:rsidRPr="004D04AB">
              <w:rPr>
                <w:rFonts w:ascii="Times New Roman" w:hAnsi="Times New Roman"/>
              </w:rPr>
              <w:t>, с.Шемурша,ул. Советская, д. 8.</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И.о. директора Павлова Наталья Анатольевна, 8 (83546) 2-31-96, shemmfc@cap.ru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19.</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104" w:tgtFrame="_blank" w:history="1">
              <w:r w:rsidRPr="004D04AB">
                <w:rPr>
                  <w:rFonts w:ascii="Times New Roman" w:hAnsi="Times New Roman"/>
                  <w:color w:val="000000"/>
                </w:rPr>
                <w:t>АУ «МФЦ» Шумерлинского района Чувашской Республики</w:t>
              </w:r>
            </w:hyperlink>
            <w:r w:rsidRPr="004D04AB">
              <w:rPr>
                <w:rFonts w:ascii="Times New Roman" w:hAnsi="Times New Roman"/>
              </w:rPr>
              <w:t>, г.Шумерля,</w:t>
            </w:r>
            <w:r w:rsidRPr="004D04AB">
              <w:rPr>
                <w:rFonts w:ascii="Times New Roman" w:hAnsi="Times New Roman"/>
              </w:rPr>
              <w:br/>
              <w:t>ул.Октябрьская, д.24</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Краснова Ольга Вячеславовна,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 (83536)3-04-93, </w:t>
            </w:r>
            <w:hyperlink r:id="rId105" w:tooltip="[GMCP] Compose a new mail to mfc@shumer.cap.ru" w:history="1">
              <w:r w:rsidRPr="004D04AB">
                <w:rPr>
                  <w:rFonts w:ascii="Times New Roman" w:hAnsi="Times New Roman"/>
                  <w:color w:val="000000"/>
                </w:rPr>
                <w:t>mfc@shumer.cap.ru</w:t>
              </w:r>
            </w:hyperlink>
          </w:p>
        </w:tc>
      </w:tr>
      <w:tr w:rsidR="00451DAC" w:rsidRPr="004D04AB" w:rsidTr="00927E3C">
        <w:trPr>
          <w:jc w:val="center"/>
        </w:trPr>
        <w:tc>
          <w:tcPr>
            <w:tcW w:w="1334" w:type="dxa"/>
          </w:tcPr>
          <w:p w:rsidR="00451DAC" w:rsidRPr="004D04AB" w:rsidRDefault="00451DAC" w:rsidP="005F4552">
            <w:pPr>
              <w:spacing w:line="220" w:lineRule="exact"/>
              <w:rPr>
                <w:rFonts w:ascii="Times New Roman" w:hAnsi="Times New Roman"/>
              </w:rPr>
            </w:pPr>
            <w:r w:rsidRPr="004D04AB">
              <w:rPr>
                <w:rFonts w:ascii="Times New Roman" w:hAnsi="Times New Roman"/>
              </w:rPr>
              <w:t>20.</w:t>
            </w:r>
          </w:p>
          <w:p w:rsidR="00451DAC" w:rsidRPr="004D04AB" w:rsidRDefault="00451DAC" w:rsidP="005F4552">
            <w:pPr>
              <w:spacing w:line="220" w:lineRule="exact"/>
              <w:rPr>
                <w:rFonts w:ascii="Times New Roman" w:hAnsi="Times New Roman"/>
              </w:rPr>
            </w:pP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106" w:tgtFrame="_blank" w:history="1">
              <w:r w:rsidRPr="004D04AB">
                <w:rPr>
                  <w:rFonts w:ascii="Times New Roman" w:hAnsi="Times New Roman"/>
                  <w:color w:val="000000"/>
                </w:rPr>
                <w:t>АУ «МФЦ» Яльчикского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Яльчики, ул. Иванова, д.13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Викторова</w:t>
            </w:r>
            <w:r w:rsidRPr="004D04AB">
              <w:rPr>
                <w:rFonts w:ascii="Times New Roman" w:hAnsi="Times New Roman"/>
              </w:rPr>
              <w:br/>
              <w:t>Людмила Николаевна,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(83549)2-57-09,</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mfc-dir-yaltch@cap.ru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21.</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8.00-18.00,</w:t>
            </w:r>
          </w:p>
          <w:p w:rsidR="00451DAC" w:rsidRPr="004D04AB" w:rsidRDefault="00451DAC" w:rsidP="005F4552">
            <w:pPr>
              <w:spacing w:after="0" w:line="220" w:lineRule="exact"/>
              <w:jc w:val="center"/>
              <w:rPr>
                <w:rFonts w:ascii="Times New Roman" w:hAnsi="Times New Roman"/>
              </w:rPr>
            </w:pPr>
            <w:hyperlink r:id="rId107" w:tgtFrame="_blank" w:history="1">
              <w:r w:rsidRPr="004D04AB">
                <w:rPr>
                  <w:rFonts w:ascii="Times New Roman" w:hAnsi="Times New Roman"/>
                  <w:color w:val="000000"/>
                </w:rPr>
                <w:t>АУ «МФЦ» муниципального образования Янтиковского района Чувашской Республики</w:t>
              </w:r>
            </w:hyperlink>
            <w:r w:rsidRPr="004D04AB">
              <w:rPr>
                <w:rFonts w:ascii="Times New Roman" w:hAnsi="Times New Roman"/>
              </w:rPr>
              <w:t xml:space="preserve">,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Янтиково,</w:t>
            </w:r>
            <w:r w:rsidRPr="004D04AB">
              <w:rPr>
                <w:rFonts w:ascii="Times New Roman" w:hAnsi="Times New Roman"/>
              </w:rPr>
              <w:br/>
              <w:t>пр. Ленина, д. 13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Перцев</w:t>
            </w:r>
            <w:r w:rsidRPr="004D04AB">
              <w:rPr>
                <w:rFonts w:ascii="Times New Roman" w:hAnsi="Times New Roman"/>
              </w:rPr>
              <w:br/>
              <w:t>Николай Юрьевич,</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8(83548)2-10-04, </w:t>
            </w:r>
            <w:hyperlink r:id="rId108" w:tooltip="[GMCP] Compose a new mail to mfc@yantik.cap.ru" w:history="1">
              <w:r w:rsidRPr="004D04AB">
                <w:rPr>
                  <w:rFonts w:ascii="Times New Roman" w:hAnsi="Times New Roman"/>
                  <w:color w:val="000000"/>
                </w:rPr>
                <w:t>mfc@yantik.cap.ru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22.</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8.00-19.00,</w:t>
            </w:r>
          </w:p>
          <w:p w:rsidR="00451DAC" w:rsidRPr="004D04AB" w:rsidRDefault="00451DAC" w:rsidP="005F4552">
            <w:pPr>
              <w:spacing w:after="0" w:line="220" w:lineRule="exact"/>
              <w:jc w:val="center"/>
              <w:rPr>
                <w:rFonts w:ascii="Times New Roman" w:hAnsi="Times New Roman"/>
              </w:rPr>
            </w:pPr>
            <w:hyperlink r:id="rId109" w:tgtFrame="_blank" w:history="1">
              <w:r w:rsidRPr="004D04AB">
                <w:rPr>
                  <w:rFonts w:ascii="Times New Roman" w:hAnsi="Times New Roman"/>
                  <w:color w:val="000000"/>
                </w:rPr>
                <w:t>АУ «МФЦ» города Канаш Чувашской Республики</w:t>
              </w:r>
            </w:hyperlink>
            <w:r w:rsidRPr="004D04AB">
              <w:rPr>
                <w:rFonts w:ascii="Times New Roman" w:hAnsi="Times New Roman"/>
              </w:rPr>
              <w:t>, г. Канаш, ул. Железнодорожная, д. 20</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Шантенкова</w:t>
            </w:r>
            <w:r w:rsidRPr="004D04AB">
              <w:rPr>
                <w:rFonts w:ascii="Times New Roman" w:hAnsi="Times New Roman"/>
              </w:rPr>
              <w:br/>
              <w:t>Ирина Михайловна,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(83533)4-18-20, mfc@gkan.cap.ru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23.</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8.00-19.00,</w:t>
            </w:r>
          </w:p>
          <w:p w:rsidR="00451DAC" w:rsidRPr="004D04AB" w:rsidRDefault="00451DAC" w:rsidP="005F4552">
            <w:pPr>
              <w:spacing w:after="0" w:line="220" w:lineRule="exact"/>
              <w:jc w:val="center"/>
              <w:rPr>
                <w:rFonts w:ascii="Times New Roman" w:hAnsi="Times New Roman"/>
              </w:rPr>
            </w:pPr>
            <w:hyperlink r:id="rId110" w:tgtFrame="_blank" w:history="1">
              <w:r w:rsidRPr="004D04AB">
                <w:rPr>
                  <w:rFonts w:ascii="Times New Roman" w:hAnsi="Times New Roman"/>
                  <w:color w:val="000000"/>
                </w:rPr>
                <w:t>АУ «МФЦ»  города Новочебоксарска Чувашской Республики</w:t>
              </w:r>
            </w:hyperlink>
            <w:r w:rsidRPr="004D04AB">
              <w:rPr>
                <w:rFonts w:ascii="Times New Roman" w:hAnsi="Times New Roman"/>
              </w:rPr>
              <w:t>, г.Новочебоксарск,</w:t>
            </w:r>
            <w:r w:rsidRPr="004D04AB">
              <w:rPr>
                <w:rFonts w:ascii="Times New Roman" w:hAnsi="Times New Roman"/>
              </w:rPr>
              <w:br/>
              <w:t>ул.Винокурова, д.107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Бондарчук Татьяна Евгеньевна, 8(8352)77-07-81,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nowch-mfc@cap.ru</w:t>
            </w:r>
          </w:p>
        </w:tc>
      </w:tr>
      <w:tr w:rsidR="00451DAC" w:rsidRPr="004D04AB" w:rsidTr="00927E3C">
        <w:trPr>
          <w:jc w:val="center"/>
        </w:trPr>
        <w:tc>
          <w:tcPr>
            <w:tcW w:w="1334" w:type="dxa"/>
          </w:tcPr>
          <w:p w:rsidR="00451DAC" w:rsidRPr="004D04AB" w:rsidRDefault="00451DAC" w:rsidP="005F4552">
            <w:pPr>
              <w:spacing w:line="220" w:lineRule="exact"/>
              <w:jc w:val="center"/>
              <w:rPr>
                <w:rFonts w:ascii="Times New Roman" w:hAnsi="Times New Roman"/>
              </w:rPr>
            </w:pPr>
            <w:r w:rsidRPr="004D04AB">
              <w:rPr>
                <w:rFonts w:ascii="Times New Roman" w:hAnsi="Times New Roman"/>
              </w:rPr>
              <w:t>24.</w:t>
            </w:r>
          </w:p>
          <w:p w:rsidR="00451DAC" w:rsidRPr="004D04AB" w:rsidRDefault="00451DAC" w:rsidP="005F4552">
            <w:pPr>
              <w:spacing w:line="220" w:lineRule="exact"/>
              <w:rPr>
                <w:rFonts w:ascii="Times New Roman" w:hAnsi="Times New Roman"/>
              </w:rPr>
            </w:pP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8.00-20.00,</w:t>
            </w:r>
          </w:p>
          <w:p w:rsidR="00451DAC" w:rsidRPr="004D04AB" w:rsidRDefault="00451DAC" w:rsidP="005F4552">
            <w:pPr>
              <w:spacing w:after="0" w:line="220" w:lineRule="exact"/>
              <w:jc w:val="center"/>
              <w:rPr>
                <w:rFonts w:ascii="Times New Roman" w:hAnsi="Times New Roman"/>
              </w:rPr>
            </w:pPr>
            <w:hyperlink r:id="rId111" w:tgtFrame="_blank" w:history="1">
              <w:r w:rsidRPr="004D04AB">
                <w:rPr>
                  <w:rFonts w:ascii="Times New Roman" w:hAnsi="Times New Roman"/>
                  <w:color w:val="000000"/>
                </w:rPr>
                <w:t>АУ «МФЦ» города Чебоксары - столицы Чувашской Республики</w:t>
              </w:r>
            </w:hyperlink>
            <w:r w:rsidRPr="004D04AB">
              <w:rPr>
                <w:rFonts w:ascii="Times New Roman" w:hAnsi="Times New Roman"/>
              </w:rPr>
              <w:t>, ул.Ленинградская, д. 36 ул.Энтузиастов, д. 36/9 Московский пр-кт, д. 37 Эгерский бульвар д. 36А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Черкасов</w:t>
            </w:r>
            <w:r w:rsidRPr="004D04AB">
              <w:rPr>
                <w:rFonts w:ascii="Times New Roman" w:hAnsi="Times New Roman"/>
              </w:rPr>
              <w:br/>
              <w:t>Алексей</w:t>
            </w:r>
            <w:r w:rsidRPr="004D04AB">
              <w:rPr>
                <w:rFonts w:ascii="Times New Roman" w:hAnsi="Times New Roman"/>
              </w:rPr>
              <w:br/>
              <w:t xml:space="preserve">Юрьевич, 8(8352)22-47-07, </w:t>
            </w:r>
            <w:hyperlink r:id="rId112" w:tooltip="[GMCP] Compose a new mail to mfc@cap.ru" w:history="1">
              <w:r w:rsidRPr="004D04AB">
                <w:rPr>
                  <w:rFonts w:ascii="Times New Roman" w:hAnsi="Times New Roman"/>
                  <w:color w:val="000000"/>
                </w:rPr>
                <w:t>mfc@cap.ru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25.</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8.00-18.30,  </w:t>
            </w:r>
            <w:hyperlink r:id="rId113" w:tgtFrame="_blank" w:history="1">
              <w:r w:rsidRPr="004D04AB">
                <w:rPr>
                  <w:rFonts w:ascii="Times New Roman" w:hAnsi="Times New Roman"/>
                  <w:color w:val="000000"/>
                </w:rPr>
                <w:t>АУ «МФЦ» города Шумерли Чувашской Республики</w:t>
              </w:r>
            </w:hyperlink>
            <w:r w:rsidRPr="004D04AB">
              <w:rPr>
                <w:rFonts w:ascii="Times New Roman" w:hAnsi="Times New Roman"/>
              </w:rPr>
              <w:t>, г.Шумерля,ул.Ленина, д.2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Васина</w:t>
            </w:r>
            <w:r w:rsidRPr="004D04AB">
              <w:rPr>
                <w:rFonts w:ascii="Times New Roman" w:hAnsi="Times New Roman"/>
              </w:rPr>
              <w:br/>
              <w:t>Наталья Анатольевна,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(83536)2-30-38,</w:t>
            </w:r>
          </w:p>
          <w:p w:rsidR="00451DAC" w:rsidRPr="004D04AB" w:rsidRDefault="00451DAC" w:rsidP="005F4552">
            <w:pPr>
              <w:spacing w:after="0" w:line="220" w:lineRule="exact"/>
              <w:jc w:val="center"/>
              <w:rPr>
                <w:rFonts w:ascii="Times New Roman" w:hAnsi="Times New Roman"/>
              </w:rPr>
            </w:pPr>
            <w:hyperlink r:id="rId114" w:tooltip="[GMCP] Compose a new mail to smev-mfc@gshum.cap.ru" w:history="1">
              <w:r w:rsidRPr="004D04AB">
                <w:rPr>
                  <w:rFonts w:ascii="Times New Roman" w:hAnsi="Times New Roman"/>
                  <w:color w:val="000000"/>
                </w:rPr>
                <w:t>smev-mfc@gshum.cap.ru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26.</w:t>
            </w:r>
          </w:p>
        </w:tc>
        <w:tc>
          <w:tcPr>
            <w:tcW w:w="3574" w:type="dxa"/>
            <w:gridSpan w:val="6"/>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9.00-18.00,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АУ «МФЦ» Минэкономразвития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г.Шумерля,</w:t>
            </w:r>
            <w:r w:rsidRPr="004D04AB">
              <w:rPr>
                <w:rFonts w:ascii="Times New Roman" w:hAnsi="Times New Roman"/>
              </w:rPr>
              <w:br/>
              <w:t>ул.Октябрьская, д.24г. Чебоксары, Эгерский бульвар,</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 36А</w:t>
            </w:r>
          </w:p>
        </w:tc>
        <w:tc>
          <w:tcPr>
            <w:tcW w:w="2991" w:type="dxa"/>
            <w:gridSpan w:val="7"/>
          </w:tcPr>
          <w:p w:rsidR="00451DAC" w:rsidRPr="005F4552" w:rsidRDefault="00451DAC"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Руководитель Викторова Елена Владимировна, 8(8352)56-51-50, </w:t>
            </w:r>
            <w:r w:rsidRPr="004D04AB">
              <w:rPr>
                <w:rFonts w:ascii="Times New Roman" w:hAnsi="Times New Roman"/>
                <w:lang w:val="en-US"/>
              </w:rPr>
              <w:t>mfcchr</w:t>
            </w:r>
            <w:r w:rsidRPr="004D04AB">
              <w:rPr>
                <w:rFonts w:ascii="Times New Roman" w:hAnsi="Times New Roman"/>
              </w:rPr>
              <w:t>01@</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F157F2">
        <w:trPr>
          <w:trHeight w:val="345"/>
          <w:jc w:val="center"/>
        </w:trPr>
        <w:tc>
          <w:tcPr>
            <w:tcW w:w="15722" w:type="dxa"/>
            <w:gridSpan w:val="20"/>
          </w:tcPr>
          <w:p w:rsidR="00451DAC" w:rsidRPr="005F4552" w:rsidRDefault="00451DAC" w:rsidP="005F4552">
            <w:pPr>
              <w:pStyle w:val="ListParagraph"/>
              <w:tabs>
                <w:tab w:val="left" w:pos="5655"/>
              </w:tabs>
              <w:spacing w:line="220" w:lineRule="exact"/>
              <w:jc w:val="center"/>
              <w:rPr>
                <w:b/>
                <w:sz w:val="22"/>
                <w:szCs w:val="22"/>
              </w:rPr>
            </w:pPr>
            <w:r w:rsidRPr="005F4552">
              <w:rPr>
                <w:b/>
                <w:sz w:val="22"/>
                <w:szCs w:val="22"/>
              </w:rPr>
              <w:t>Министерство финансов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tabs>
                <w:tab w:val="left" w:pos="5655"/>
              </w:tabs>
              <w:spacing w:after="0" w:line="220" w:lineRule="exact"/>
              <w:jc w:val="center"/>
              <w:rPr>
                <w:rFonts w:ascii="Times New Roman" w:hAnsi="Times New Roman"/>
              </w:rPr>
            </w:pPr>
            <w:r w:rsidRPr="004D04AB">
              <w:rPr>
                <w:rFonts w:ascii="Times New Roman" w:hAnsi="Times New Roman"/>
              </w:rPr>
              <w:t>Организация и проведение встречи с учащимися</w:t>
            </w:r>
          </w:p>
        </w:tc>
        <w:tc>
          <w:tcPr>
            <w:tcW w:w="3181" w:type="dxa"/>
          </w:tcPr>
          <w:p w:rsidR="00451DAC" w:rsidRPr="004D04AB" w:rsidRDefault="00451DAC" w:rsidP="005F4552">
            <w:pPr>
              <w:tabs>
                <w:tab w:val="left" w:pos="5655"/>
              </w:tabs>
              <w:spacing w:after="0" w:line="220" w:lineRule="exact"/>
              <w:jc w:val="center"/>
              <w:rPr>
                <w:rFonts w:ascii="Times New Roman" w:hAnsi="Times New Roman"/>
              </w:rPr>
            </w:pPr>
            <w:r w:rsidRPr="004D04AB">
              <w:rPr>
                <w:rFonts w:ascii="Times New Roman" w:hAnsi="Times New Roman"/>
              </w:rPr>
              <w:t>20.11.2018 14.00</w:t>
            </w:r>
          </w:p>
          <w:p w:rsidR="00451DAC" w:rsidRPr="004D04AB" w:rsidRDefault="00451DAC" w:rsidP="005F4552">
            <w:pPr>
              <w:tabs>
                <w:tab w:val="left" w:pos="5655"/>
              </w:tabs>
              <w:spacing w:after="0" w:line="220" w:lineRule="exact"/>
              <w:jc w:val="center"/>
              <w:rPr>
                <w:rFonts w:ascii="Times New Roman" w:hAnsi="Times New Roman"/>
              </w:rPr>
            </w:pPr>
            <w:r w:rsidRPr="004D04AB">
              <w:rPr>
                <w:rFonts w:ascii="Times New Roman" w:hAnsi="Times New Roman"/>
              </w:rPr>
              <w:t>Министерство финансов Чувашской Республики</w:t>
            </w:r>
            <w:r w:rsidRPr="004D04AB">
              <w:rPr>
                <w:rFonts w:ascii="Times New Roman" w:hAnsi="Times New Roman"/>
              </w:rPr>
              <w:br/>
              <w:t xml:space="preserve">г. Чебоксары, </w:t>
            </w:r>
            <w:r w:rsidRPr="004D04AB">
              <w:rPr>
                <w:rFonts w:ascii="Times New Roman" w:hAnsi="Times New Roman"/>
              </w:rPr>
              <w:br/>
              <w:t xml:space="preserve">пл. Республики, </w:t>
            </w:r>
            <w:r w:rsidRPr="004D04AB">
              <w:rPr>
                <w:rFonts w:ascii="Times New Roman" w:hAnsi="Times New Roman"/>
              </w:rPr>
              <w:br/>
              <w:t>д. 2</w:t>
            </w:r>
          </w:p>
        </w:tc>
        <w:tc>
          <w:tcPr>
            <w:tcW w:w="2991" w:type="dxa"/>
            <w:gridSpan w:val="7"/>
          </w:tcPr>
          <w:p w:rsidR="00451DAC" w:rsidRPr="004D04AB" w:rsidRDefault="00451DAC" w:rsidP="005F4552">
            <w:pPr>
              <w:tabs>
                <w:tab w:val="left" w:pos="5655"/>
              </w:tabs>
              <w:spacing w:after="0" w:line="220" w:lineRule="exact"/>
              <w:jc w:val="center"/>
              <w:rPr>
                <w:rFonts w:ascii="Times New Roman" w:hAnsi="Times New Roman"/>
              </w:rPr>
            </w:pPr>
            <w:r w:rsidRPr="004D04AB">
              <w:rPr>
                <w:rFonts w:ascii="Times New Roman" w:hAnsi="Times New Roman"/>
              </w:rPr>
              <w:t xml:space="preserve">- ознакомление с деятельностью министерства; </w:t>
            </w:r>
            <w:r w:rsidRPr="004D04AB">
              <w:rPr>
                <w:rFonts w:ascii="Times New Roman" w:hAnsi="Times New Roman"/>
              </w:rPr>
              <w:br/>
              <w:t>- получение информации по наиболее актуальным и проблемным вопросам в финансовой сфере;</w:t>
            </w:r>
          </w:p>
          <w:p w:rsidR="00451DAC" w:rsidRPr="004D04AB" w:rsidRDefault="00451DAC" w:rsidP="005F4552">
            <w:pPr>
              <w:tabs>
                <w:tab w:val="left" w:pos="5655"/>
              </w:tabs>
              <w:spacing w:after="0" w:line="220" w:lineRule="exact"/>
              <w:jc w:val="center"/>
              <w:rPr>
                <w:rFonts w:ascii="Times New Roman" w:hAnsi="Times New Roman"/>
              </w:rPr>
            </w:pPr>
            <w:r w:rsidRPr="004D04AB">
              <w:rPr>
                <w:rFonts w:ascii="Times New Roman" w:hAnsi="Times New Roman"/>
              </w:rPr>
              <w:t>- повышение финансовой грамотности</w:t>
            </w:r>
          </w:p>
        </w:tc>
        <w:tc>
          <w:tcPr>
            <w:tcW w:w="4642" w:type="dxa"/>
            <w:gridSpan w:val="5"/>
          </w:tcPr>
          <w:p w:rsidR="00451DAC" w:rsidRPr="004D04AB" w:rsidRDefault="00451DAC" w:rsidP="005F4552">
            <w:pPr>
              <w:tabs>
                <w:tab w:val="left" w:pos="5655"/>
              </w:tabs>
              <w:spacing w:after="0" w:line="220" w:lineRule="exact"/>
              <w:jc w:val="center"/>
              <w:rPr>
                <w:rFonts w:ascii="Times New Roman" w:hAnsi="Times New Roman"/>
              </w:rPr>
            </w:pPr>
            <w:r w:rsidRPr="004D04AB">
              <w:rPr>
                <w:rFonts w:ascii="Times New Roman" w:hAnsi="Times New Roman"/>
              </w:rPr>
              <w:t>Мандравина Татьяна Николаевна – начальник отдела экспертизы правовых актов Министерства финансов Чувашской Респубилки</w:t>
            </w:r>
          </w:p>
          <w:p w:rsidR="00451DAC" w:rsidRPr="004D04AB" w:rsidRDefault="00451DAC" w:rsidP="005F4552">
            <w:pPr>
              <w:tabs>
                <w:tab w:val="left" w:pos="5655"/>
              </w:tabs>
              <w:spacing w:after="0" w:line="220" w:lineRule="exact"/>
              <w:jc w:val="center"/>
              <w:rPr>
                <w:rFonts w:ascii="Times New Roman" w:hAnsi="Times New Roman"/>
              </w:rPr>
            </w:pPr>
            <w:r w:rsidRPr="004D04AB">
              <w:rPr>
                <w:rFonts w:ascii="Times New Roman" w:hAnsi="Times New Roman"/>
              </w:rPr>
              <w:t xml:space="preserve">тел.: (8352) 642100 </w:t>
            </w:r>
            <w:r w:rsidRPr="004D04AB">
              <w:rPr>
                <w:rFonts w:ascii="Times New Roman" w:hAnsi="Times New Roman"/>
              </w:rPr>
              <w:br/>
              <w:t>(доб. 2153)</w:t>
            </w:r>
          </w:p>
          <w:p w:rsidR="00451DAC" w:rsidRPr="004D04AB" w:rsidRDefault="00451DAC" w:rsidP="005F4552">
            <w:pPr>
              <w:tabs>
                <w:tab w:val="left" w:pos="5655"/>
              </w:tabs>
              <w:spacing w:after="0" w:line="220" w:lineRule="exact"/>
              <w:jc w:val="center"/>
              <w:rPr>
                <w:rFonts w:ascii="Times New Roman" w:hAnsi="Times New Roman"/>
              </w:rPr>
            </w:pPr>
            <w:r w:rsidRPr="004D04AB">
              <w:rPr>
                <w:rFonts w:ascii="Times New Roman" w:hAnsi="Times New Roman"/>
                <w:lang w:val="en-US"/>
              </w:rPr>
              <w:t>finance</w:t>
            </w:r>
            <w:r w:rsidRPr="004D04AB">
              <w:rPr>
                <w:rFonts w:ascii="Times New Roman" w:hAnsi="Times New Roman"/>
              </w:rPr>
              <w:t>5002@</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F157F2">
        <w:trPr>
          <w:trHeight w:val="417"/>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Министерство транспорта и дорожного хозяйства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Конкурс рисунков среди детей (5-14 лет) сотрудников Министерства и работников подведомственных организаций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20.10 - 15.11.2018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Подведение итогов 20.11.2018г.</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«Безопасность дорожного движения»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Николаенко Т.В.,начальник отдела правовой, кадровой и контрольной работы Министерства транспорта и дорожного хозяйства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565076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mintrans</w:t>
            </w:r>
            <w:r w:rsidRPr="004D04AB">
              <w:rPr>
                <w:rFonts w:ascii="Times New Roman" w:hAnsi="Times New Roman"/>
              </w:rPr>
              <w:t>_</w:t>
            </w:r>
            <w:r w:rsidRPr="004D04AB">
              <w:rPr>
                <w:rFonts w:ascii="Times New Roman" w:hAnsi="Times New Roman"/>
                <w:lang w:val="en-US"/>
              </w:rPr>
              <w:t>pravo</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F157F2">
        <w:trPr>
          <w:trHeight w:val="348"/>
          <w:jc w:val="center"/>
        </w:trPr>
        <w:tc>
          <w:tcPr>
            <w:tcW w:w="15722" w:type="dxa"/>
            <w:gridSpan w:val="20"/>
          </w:tcPr>
          <w:p w:rsidR="00451DAC" w:rsidRPr="005F4552" w:rsidRDefault="00451DAC" w:rsidP="005F4552">
            <w:pPr>
              <w:pStyle w:val="ListParagraph"/>
              <w:tabs>
                <w:tab w:val="left" w:pos="600"/>
              </w:tabs>
              <w:spacing w:line="220" w:lineRule="exact"/>
              <w:jc w:val="center"/>
              <w:rPr>
                <w:b/>
                <w:sz w:val="22"/>
                <w:szCs w:val="22"/>
              </w:rPr>
            </w:pPr>
            <w:r w:rsidRPr="005F4552">
              <w:rPr>
                <w:b/>
                <w:sz w:val="22"/>
                <w:szCs w:val="22"/>
              </w:rPr>
              <w:t>Государственная жилищная инспекция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tabs>
                <w:tab w:val="left" w:pos="600"/>
              </w:tabs>
              <w:spacing w:after="0" w:line="220" w:lineRule="exact"/>
              <w:jc w:val="center"/>
              <w:rPr>
                <w:rFonts w:ascii="Times New Roman" w:hAnsi="Times New Roman"/>
              </w:rPr>
            </w:pPr>
            <w:r w:rsidRPr="004D04AB">
              <w:rPr>
                <w:rFonts w:ascii="Times New Roman" w:hAnsi="Times New Roman"/>
              </w:rPr>
              <w:t>Открытые уроки</w:t>
            </w:r>
          </w:p>
        </w:tc>
        <w:tc>
          <w:tcPr>
            <w:tcW w:w="3181" w:type="dxa"/>
          </w:tcPr>
          <w:p w:rsidR="00451DAC" w:rsidRPr="004D04AB" w:rsidRDefault="00451DAC" w:rsidP="005F4552">
            <w:pPr>
              <w:tabs>
                <w:tab w:val="left" w:pos="600"/>
              </w:tabs>
              <w:spacing w:after="0" w:line="220" w:lineRule="exact"/>
              <w:jc w:val="center"/>
              <w:rPr>
                <w:rFonts w:ascii="Times New Roman" w:hAnsi="Times New Roman"/>
              </w:rPr>
            </w:pPr>
            <w:r w:rsidRPr="004D04AB">
              <w:rPr>
                <w:rFonts w:ascii="Times New Roman" w:hAnsi="Times New Roman"/>
              </w:rPr>
              <w:t>Средние общеобразовательные школы</w:t>
            </w:r>
          </w:p>
        </w:tc>
        <w:tc>
          <w:tcPr>
            <w:tcW w:w="2991" w:type="dxa"/>
            <w:gridSpan w:val="7"/>
          </w:tcPr>
          <w:p w:rsidR="00451DAC" w:rsidRPr="004D04AB" w:rsidRDefault="00451DAC" w:rsidP="005F4552">
            <w:pPr>
              <w:tabs>
                <w:tab w:val="left" w:pos="600"/>
              </w:tabs>
              <w:spacing w:after="0" w:line="220" w:lineRule="exact"/>
              <w:jc w:val="center"/>
              <w:rPr>
                <w:rFonts w:ascii="Times New Roman" w:hAnsi="Times New Roman"/>
              </w:rPr>
            </w:pPr>
            <w:r w:rsidRPr="004D04AB">
              <w:rPr>
                <w:rFonts w:ascii="Times New Roman" w:hAnsi="Times New Roman"/>
              </w:rPr>
              <w:t>Азбука для потребителей услуг ЖКХ</w:t>
            </w:r>
          </w:p>
        </w:tc>
        <w:tc>
          <w:tcPr>
            <w:tcW w:w="4642" w:type="dxa"/>
            <w:gridSpan w:val="5"/>
          </w:tcPr>
          <w:p w:rsidR="00451DAC" w:rsidRPr="004D04AB" w:rsidRDefault="00451DAC" w:rsidP="005F4552">
            <w:pPr>
              <w:tabs>
                <w:tab w:val="left" w:pos="600"/>
              </w:tabs>
              <w:spacing w:after="0" w:line="220" w:lineRule="exact"/>
              <w:jc w:val="center"/>
              <w:rPr>
                <w:rFonts w:ascii="Times New Roman" w:hAnsi="Times New Roman"/>
              </w:rPr>
            </w:pPr>
            <w:r w:rsidRPr="004D04AB">
              <w:rPr>
                <w:rFonts w:ascii="Times New Roman" w:hAnsi="Times New Roman"/>
              </w:rPr>
              <w:t>Ефимова Светлана Ивановна - консультант о</w:t>
            </w:r>
            <w:r w:rsidRPr="004D04AB">
              <w:rPr>
                <w:rFonts w:ascii="Times New Roman" w:hAnsi="Times New Roman"/>
                <w:bCs/>
              </w:rPr>
              <w:t>тдела правовой и кадровой работы –государственный жилищный инспектор,</w:t>
            </w:r>
          </w:p>
          <w:p w:rsidR="00451DAC" w:rsidRPr="004D04AB" w:rsidRDefault="00451DAC" w:rsidP="005F4552">
            <w:pPr>
              <w:tabs>
                <w:tab w:val="left" w:pos="600"/>
              </w:tabs>
              <w:spacing w:after="0" w:line="220" w:lineRule="exact"/>
              <w:jc w:val="center"/>
              <w:rPr>
                <w:rFonts w:ascii="Times New Roman" w:hAnsi="Times New Roman"/>
                <w:bCs/>
                <w:lang w:val="en-US"/>
              </w:rPr>
            </w:pPr>
            <w:r w:rsidRPr="004D04AB">
              <w:rPr>
                <w:rFonts w:ascii="Times New Roman" w:hAnsi="Times New Roman"/>
                <w:bCs/>
                <w:lang w:val="en-US"/>
              </w:rPr>
              <w:t>(8352) 64-22-69,</w:t>
            </w:r>
          </w:p>
          <w:p w:rsidR="00451DAC" w:rsidRPr="004D04AB" w:rsidRDefault="00451DAC" w:rsidP="005F4552">
            <w:pPr>
              <w:tabs>
                <w:tab w:val="left" w:pos="600"/>
              </w:tabs>
              <w:spacing w:after="0" w:line="220" w:lineRule="exact"/>
              <w:jc w:val="center"/>
              <w:rPr>
                <w:rFonts w:ascii="Times New Roman" w:hAnsi="Times New Roman"/>
                <w:bCs/>
                <w:lang w:val="en-US"/>
              </w:rPr>
            </w:pPr>
            <w:r w:rsidRPr="004D04AB">
              <w:rPr>
                <w:rFonts w:ascii="Times New Roman" w:hAnsi="Times New Roman"/>
                <w:bCs/>
                <w:lang w:val="en-US"/>
              </w:rPr>
              <w:t xml:space="preserve">e-mail: </w:t>
            </w:r>
            <w:hyperlink r:id="rId115" w:history="1">
              <w:r w:rsidRPr="004D04AB">
                <w:rPr>
                  <w:rStyle w:val="Hyperlink"/>
                  <w:rFonts w:ascii="Times New Roman" w:hAnsi="Times New Roman"/>
                  <w:bCs/>
                  <w:u w:val="none"/>
                  <w:lang w:val="en-US"/>
                </w:rPr>
                <w:t>goszhil32@cap.ru</w:t>
              </w:r>
            </w:hyperlink>
          </w:p>
          <w:p w:rsidR="00451DAC" w:rsidRPr="004D04AB" w:rsidRDefault="00451DAC" w:rsidP="005F4552">
            <w:pPr>
              <w:tabs>
                <w:tab w:val="left" w:pos="600"/>
              </w:tabs>
              <w:spacing w:after="0" w:line="220" w:lineRule="exact"/>
              <w:jc w:val="center"/>
              <w:rPr>
                <w:rFonts w:ascii="Times New Roman" w:hAnsi="Times New Roman"/>
                <w:lang w:val="en-US"/>
              </w:rPr>
            </w:pPr>
          </w:p>
        </w:tc>
      </w:tr>
      <w:tr w:rsidR="00451DAC" w:rsidRPr="004D04AB" w:rsidTr="00F157F2">
        <w:trPr>
          <w:trHeight w:val="377"/>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Министерство здравоохранения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урока «Права детей»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13»</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г..Новочебоксарск, ул. Первомайская, д.45;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17» г.Новочебоксарск,ул. 2.Первомайская, 30;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«СОШ</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14» г.Новочебоксарск, ул. Семенова, д. 25</w:t>
            </w:r>
          </w:p>
        </w:tc>
        <w:tc>
          <w:tcPr>
            <w:tcW w:w="2991" w:type="dxa"/>
            <w:gridSpan w:val="7"/>
            <w:vAlign w:val="center"/>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shd w:val="clear" w:color="auto" w:fill="FFFFFF"/>
              </w:rPr>
              <w:t>Разъяснение прав детей в сфере здравоохранения</w:t>
            </w:r>
          </w:p>
        </w:tc>
        <w:tc>
          <w:tcPr>
            <w:tcW w:w="4642" w:type="dxa"/>
            <w:gridSpan w:val="5"/>
            <w:vAlign w:val="center"/>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организации медицинской помощи матерям и детям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тел.26-13-21, </w:t>
            </w:r>
            <w:r w:rsidRPr="004D04AB">
              <w:rPr>
                <w:rFonts w:ascii="Times New Roman" w:hAnsi="Times New Roman"/>
                <w:lang w:val="en-US"/>
              </w:rPr>
              <w:t>medicin</w:t>
            </w:r>
            <w:r w:rsidRPr="004D04AB">
              <w:rPr>
                <w:rFonts w:ascii="Times New Roman" w:hAnsi="Times New Roman"/>
              </w:rPr>
              <w:t>24@</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стенгазеты «Права наших детей»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АУ «Новочебоксарская городская стоматологическая поликлиника»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г.Новочебоксарск, ул. Пионерская, д.21</w:t>
            </w:r>
          </w:p>
        </w:tc>
        <w:tc>
          <w:tcPr>
            <w:tcW w:w="2991" w:type="dxa"/>
            <w:gridSpan w:val="7"/>
          </w:tcPr>
          <w:p w:rsidR="00451DAC" w:rsidRPr="004D04AB" w:rsidRDefault="00451DAC" w:rsidP="005F4552">
            <w:pPr>
              <w:spacing w:after="0" w:line="220" w:lineRule="exact"/>
              <w:jc w:val="center"/>
              <w:rPr>
                <w:rFonts w:ascii="Times New Roman" w:hAnsi="Times New Roman"/>
                <w:shd w:val="clear" w:color="auto" w:fill="FFFFFF"/>
              </w:rPr>
            </w:pP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организации медицинской помощи матерям и детям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тел.26-13-21, </w:t>
            </w:r>
            <w:r w:rsidRPr="004D04AB">
              <w:rPr>
                <w:rFonts w:ascii="Times New Roman" w:hAnsi="Times New Roman"/>
                <w:lang w:val="en-US"/>
              </w:rPr>
              <w:t>medicin</w:t>
            </w:r>
            <w:r w:rsidRPr="004D04AB">
              <w:rPr>
                <w:rFonts w:ascii="Times New Roman" w:hAnsi="Times New Roman"/>
              </w:rPr>
              <w:t>24@</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Выставка рисунков «Мои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АУ «Новочебоксарская городская стоматологическая поликлиника»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г.Новочебоксарск, ул. Пионерская, д.21</w:t>
            </w:r>
          </w:p>
        </w:tc>
        <w:tc>
          <w:tcPr>
            <w:tcW w:w="2991" w:type="dxa"/>
            <w:gridSpan w:val="7"/>
          </w:tcPr>
          <w:p w:rsidR="00451DAC" w:rsidRPr="004D04AB" w:rsidRDefault="00451DAC" w:rsidP="005F4552">
            <w:pPr>
              <w:spacing w:after="0" w:line="220" w:lineRule="exact"/>
              <w:jc w:val="center"/>
              <w:rPr>
                <w:rFonts w:ascii="Times New Roman" w:hAnsi="Times New Roman"/>
                <w:shd w:val="clear" w:color="auto" w:fill="FFFFFF"/>
              </w:rPr>
            </w:pPr>
            <w:r w:rsidRPr="004D04AB">
              <w:rPr>
                <w:rFonts w:ascii="Times New Roman" w:hAnsi="Times New Roman"/>
                <w:shd w:val="clear" w:color="auto" w:fill="FFFFFF"/>
              </w:rPr>
              <w:t>Разъяснение прав детей в сфере здравоохранения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организации медицинской помощи матерям и детям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тел.26-13-21, </w:t>
            </w:r>
            <w:r w:rsidRPr="004D04AB">
              <w:rPr>
                <w:rFonts w:ascii="Times New Roman" w:hAnsi="Times New Roman"/>
                <w:lang w:val="en-US"/>
              </w:rPr>
              <w:t>medicin</w:t>
            </w:r>
            <w:r w:rsidRPr="004D04AB">
              <w:rPr>
                <w:rFonts w:ascii="Times New Roman" w:hAnsi="Times New Roman"/>
              </w:rPr>
              <w:t>24@</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Неделя правовой помощи детям:</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 стенд детям «Я имею право знать!»;</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 работа с родителями: «Можно ли обойтись без наказания?», «Ребенок и его права»;</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 информационный стенд по правовому просвещению родителей (нормативно-правовые документы:</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выписки из Конституции Российской Федерации;</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«Конвенция о правах ребенка»;</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Семейного кодекса Российской Федерации;</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Федерального закона от 29.12.2012 № 273-ФЗ</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«Об образовании в Российской Федерации» и др.);</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 игры и проблемные ситуации для детей:</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«Что такое хорошо и что такое плохо»;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333333"/>
                <w:shd w:val="clear" w:color="auto" w:fill="FFFFFF"/>
              </w:rPr>
              <w:t>«Запрещается- разрешается»; «Мы разные, но у нас равные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«Республиканский противотуберкулезный диспансер» Минздрава Чувашии г..Чебоксары, ул.Пирогова, д. 4в</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shd w:val="clear" w:color="auto" w:fill="FFFFFF"/>
              </w:rPr>
              <w:t>Разъяснение прав детей в сфере здравоохранения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организации медицинской помощи матерям и детям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тел.26-13-21, </w:t>
            </w:r>
            <w:r w:rsidRPr="004D04AB">
              <w:rPr>
                <w:rFonts w:ascii="Times New Roman" w:hAnsi="Times New Roman"/>
                <w:lang w:val="en-US"/>
              </w:rPr>
              <w:t>medicin</w:t>
            </w:r>
            <w:r w:rsidRPr="004D04AB">
              <w:rPr>
                <w:rFonts w:ascii="Times New Roman" w:hAnsi="Times New Roman"/>
              </w:rPr>
              <w:t>24@</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Подготовка и размещение буклетов о правах детей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«Республиканская детская клиническая больница» Минздрава Чувашии г.Чебоксары, ул. Ф.Гладкова, д. 27</w:t>
            </w:r>
          </w:p>
        </w:tc>
        <w:tc>
          <w:tcPr>
            <w:tcW w:w="2991" w:type="dxa"/>
            <w:gridSpan w:val="7"/>
          </w:tcPr>
          <w:p w:rsidR="00451DAC" w:rsidRPr="004D04AB" w:rsidRDefault="00451DAC" w:rsidP="005F4552">
            <w:pPr>
              <w:spacing w:after="0" w:line="220" w:lineRule="exact"/>
              <w:jc w:val="center"/>
              <w:rPr>
                <w:rFonts w:ascii="Times New Roman" w:hAnsi="Times New Roman"/>
                <w:shd w:val="clear" w:color="auto" w:fill="FFFFFF"/>
              </w:rPr>
            </w:pPr>
            <w:r w:rsidRPr="004D04AB">
              <w:rPr>
                <w:rFonts w:ascii="Times New Roman" w:hAnsi="Times New Roman"/>
                <w:shd w:val="clear" w:color="auto" w:fill="FFFFFF"/>
              </w:rPr>
              <w:t>Разъяснение прав детей в сфере здравоохранения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организации медицинской помощи матерям и детям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тел.26-13-21, </w:t>
            </w:r>
            <w:r w:rsidRPr="004D04AB">
              <w:rPr>
                <w:rFonts w:ascii="Times New Roman" w:hAnsi="Times New Roman"/>
                <w:lang w:val="en-US"/>
              </w:rPr>
              <w:t>medicin</w:t>
            </w:r>
            <w:r w:rsidRPr="004D04AB">
              <w:rPr>
                <w:rFonts w:ascii="Times New Roman" w:hAnsi="Times New Roman"/>
              </w:rPr>
              <w:t>24@</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74" w:type="dxa"/>
            <w:gridSpan w:val="6"/>
          </w:tcPr>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Выставка детских рисунков «Я и мои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«Республиканская детская клиническая больница»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ул. Ф.Гладкова, д. 27</w:t>
            </w:r>
          </w:p>
        </w:tc>
        <w:tc>
          <w:tcPr>
            <w:tcW w:w="2991" w:type="dxa"/>
            <w:gridSpan w:val="7"/>
          </w:tcPr>
          <w:p w:rsidR="00451DAC" w:rsidRPr="004D04AB" w:rsidRDefault="00451DAC" w:rsidP="005F4552">
            <w:pPr>
              <w:spacing w:after="0" w:line="220" w:lineRule="exact"/>
              <w:jc w:val="center"/>
              <w:rPr>
                <w:rFonts w:ascii="Times New Roman" w:hAnsi="Times New Roman"/>
                <w:shd w:val="clear" w:color="auto" w:fill="FFFFFF"/>
              </w:rPr>
            </w:pPr>
            <w:r w:rsidRPr="004D04AB">
              <w:rPr>
                <w:rFonts w:ascii="Times New Roman" w:hAnsi="Times New Roman"/>
                <w:shd w:val="clear" w:color="auto" w:fill="FFFFFF"/>
              </w:rPr>
              <w:t>Разъяснение прав детей в сфере здравоохранения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организации медицинской помощи матерям и детям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тел.26-13-21, </w:t>
            </w:r>
            <w:r w:rsidRPr="004D04AB">
              <w:rPr>
                <w:rFonts w:ascii="Times New Roman" w:hAnsi="Times New Roman"/>
                <w:lang w:val="en-US"/>
              </w:rPr>
              <w:t>medicin</w:t>
            </w:r>
            <w:r w:rsidRPr="004D04AB">
              <w:rPr>
                <w:rFonts w:ascii="Times New Roman" w:hAnsi="Times New Roman"/>
              </w:rPr>
              <w:t>24@</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74" w:type="dxa"/>
            <w:gridSpan w:val="6"/>
          </w:tcPr>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Беседа с родителями на тему: «Ответственный родитель – здоровый ребенок»</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«Республиканская детская клиническая больница»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ул. Ф.Гладкова, д. 27</w:t>
            </w:r>
          </w:p>
        </w:tc>
        <w:tc>
          <w:tcPr>
            <w:tcW w:w="2991" w:type="dxa"/>
            <w:gridSpan w:val="7"/>
          </w:tcPr>
          <w:p w:rsidR="00451DAC" w:rsidRPr="004D04AB" w:rsidRDefault="00451DAC" w:rsidP="005F4552">
            <w:pPr>
              <w:spacing w:after="0" w:line="220" w:lineRule="exact"/>
              <w:jc w:val="center"/>
              <w:rPr>
                <w:rFonts w:ascii="Times New Roman" w:hAnsi="Times New Roman"/>
                <w:shd w:val="clear" w:color="auto" w:fill="FFFFFF"/>
              </w:rPr>
            </w:pPr>
            <w:r w:rsidRPr="004D04AB">
              <w:rPr>
                <w:rFonts w:ascii="Times New Roman" w:hAnsi="Times New Roman"/>
                <w:shd w:val="clear" w:color="auto" w:fill="FFFFFF"/>
              </w:rPr>
              <w:t>Разъяснение прав детей в сфере здравоохранения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организации медицинской помощи матерям и детям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тел.26-13-21, </w:t>
            </w:r>
            <w:r w:rsidRPr="004D04AB">
              <w:rPr>
                <w:rFonts w:ascii="Times New Roman" w:hAnsi="Times New Roman"/>
                <w:lang w:val="en-US"/>
              </w:rPr>
              <w:t>medicin</w:t>
            </w:r>
            <w:r w:rsidRPr="004D04AB">
              <w:rPr>
                <w:rFonts w:ascii="Times New Roman" w:hAnsi="Times New Roman"/>
              </w:rPr>
              <w:t>24@</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574" w:type="dxa"/>
            <w:gridSpan w:val="6"/>
          </w:tcPr>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Книжная выставка «Тебе о праве – право о тебе»;</w:t>
            </w:r>
          </w:p>
          <w:p w:rsidR="00451DAC" w:rsidRPr="004D04AB" w:rsidRDefault="00451DAC" w:rsidP="005F4552">
            <w:pPr>
              <w:spacing w:after="0" w:line="220" w:lineRule="exact"/>
              <w:jc w:val="center"/>
              <w:rPr>
                <w:rFonts w:ascii="Times New Roman" w:hAnsi="Times New Roman"/>
                <w:color w:val="333333"/>
                <w:shd w:val="clear" w:color="auto" w:fill="FFFFFF"/>
              </w:rPr>
            </w:pPr>
            <w:r w:rsidRPr="004D04AB">
              <w:rPr>
                <w:rFonts w:ascii="Times New Roman" w:hAnsi="Times New Roman"/>
                <w:color w:val="333333"/>
                <w:shd w:val="clear" w:color="auto" w:fill="FFFFFF"/>
              </w:rPr>
              <w:t>игра по станциям «Знаешь ли ты свои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9.00-17.00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«Республиканский детский санаторий «Лесная сказка»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д.Шомиково, ул. Лесная, д. 55</w:t>
            </w:r>
          </w:p>
        </w:tc>
        <w:tc>
          <w:tcPr>
            <w:tcW w:w="2991" w:type="dxa"/>
            <w:gridSpan w:val="7"/>
          </w:tcPr>
          <w:p w:rsidR="00451DAC" w:rsidRPr="004D04AB" w:rsidRDefault="00451DAC" w:rsidP="005F4552">
            <w:pPr>
              <w:spacing w:after="0" w:line="220" w:lineRule="exact"/>
              <w:jc w:val="center"/>
              <w:rPr>
                <w:rFonts w:ascii="Times New Roman" w:hAnsi="Times New Roman"/>
                <w:shd w:val="clear" w:color="auto" w:fill="FFFFFF"/>
              </w:rPr>
            </w:pPr>
            <w:r w:rsidRPr="004D04AB">
              <w:rPr>
                <w:rFonts w:ascii="Times New Roman" w:hAnsi="Times New Roman"/>
                <w:shd w:val="clear" w:color="auto" w:fill="FFFFFF"/>
              </w:rPr>
              <w:t>Разъяснение прав детей в сфере здравоохранения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Отдел организации медицинской помощи матерям и детям Минздрава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тел.26-13-21, </w:t>
            </w:r>
            <w:r w:rsidRPr="004D04AB">
              <w:rPr>
                <w:rFonts w:ascii="Times New Roman" w:hAnsi="Times New Roman"/>
                <w:lang w:val="en-US"/>
              </w:rPr>
              <w:t>medicin</w:t>
            </w:r>
            <w:r w:rsidRPr="004D04AB">
              <w:rPr>
                <w:rFonts w:ascii="Times New Roman" w:hAnsi="Times New Roman"/>
              </w:rPr>
              <w:t>24@</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trHeight w:val="462"/>
          <w:jc w:val="center"/>
        </w:trPr>
        <w:tc>
          <w:tcPr>
            <w:tcW w:w="15722" w:type="dxa"/>
            <w:gridSpan w:val="20"/>
          </w:tcPr>
          <w:p w:rsidR="00451DAC" w:rsidRPr="005F4552" w:rsidRDefault="00451DAC" w:rsidP="005F4552">
            <w:pPr>
              <w:pStyle w:val="NoSpacing"/>
              <w:spacing w:line="220" w:lineRule="exact"/>
              <w:ind w:left="720"/>
              <w:jc w:val="center"/>
              <w:rPr>
                <w:rFonts w:ascii="Times New Roman" w:hAnsi="Times New Roman"/>
                <w:b/>
              </w:rPr>
            </w:pPr>
            <w:r w:rsidRPr="005F4552">
              <w:rPr>
                <w:rFonts w:ascii="Times New Roman" w:hAnsi="Times New Roman"/>
                <w:b/>
              </w:rPr>
              <w:t>Министерство труда и социальной защиты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Беседа с воспитанниками «Мои права и обязанности» с приглашением волонтеров из числа студентов ЧГУ. Конкурс рисунков</w:t>
            </w:r>
          </w:p>
        </w:tc>
        <w:tc>
          <w:tcPr>
            <w:tcW w:w="3181" w:type="dxa"/>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19.11.2018</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БУ«Алатырский СРЦН»</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правовое просвещение детей</w:t>
            </w:r>
          </w:p>
        </w:tc>
        <w:tc>
          <w:tcPr>
            <w:tcW w:w="4642" w:type="dxa"/>
            <w:gridSpan w:val="5"/>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8 (83531) 2-40-95</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Встреча с сотрудниками ПДН</w:t>
            </w:r>
          </w:p>
        </w:tc>
        <w:tc>
          <w:tcPr>
            <w:tcW w:w="3181" w:type="dxa"/>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20.11.2018</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БУ «Алатырский СРЦН»</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правовое просвещение детей, информирование об уголовной и административной ответственности за правонарушения</w:t>
            </w:r>
          </w:p>
        </w:tc>
        <w:tc>
          <w:tcPr>
            <w:tcW w:w="4642" w:type="dxa"/>
            <w:gridSpan w:val="5"/>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8 (83531) 2-40-95</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Оформление информационного стенда «День правовой помощи»</w:t>
            </w:r>
          </w:p>
        </w:tc>
        <w:tc>
          <w:tcPr>
            <w:tcW w:w="3181" w:type="dxa"/>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16.11.2018</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БУ «Алатырский СРЦН»</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информирование родителей и детей об ответственности за нарушения</w:t>
            </w:r>
          </w:p>
        </w:tc>
        <w:tc>
          <w:tcPr>
            <w:tcW w:w="4642" w:type="dxa"/>
            <w:gridSpan w:val="5"/>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Способина С.В., заведующий отделением по приему и перевозке несовершеннолетних,</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8(83531) 2-63-84</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Разработка и распространение информационного буклета «Что такое закон»</w:t>
            </w:r>
          </w:p>
        </w:tc>
        <w:tc>
          <w:tcPr>
            <w:tcW w:w="3181" w:type="dxa"/>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Ноябрь 2018</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БУ «Алатырский СРЦН»</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повышение уровня правовой культуры и грамотности среди несовершеннолетних и родителей</w:t>
            </w:r>
          </w:p>
        </w:tc>
        <w:tc>
          <w:tcPr>
            <w:tcW w:w="4642" w:type="dxa"/>
            <w:gridSpan w:val="5"/>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Акция «Несовершеннолетний правонарушитель»</w:t>
            </w:r>
          </w:p>
        </w:tc>
        <w:tc>
          <w:tcPr>
            <w:tcW w:w="3181" w:type="dxa"/>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Ноябрь 2018</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БУ «Алатырский СРЦН»</w:t>
            </w:r>
          </w:p>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социально-бытовое обследование несовершеннолетних, состоящих на учете. Консультирование несовершеннолетних по социально-правовым вопросам</w:t>
            </w:r>
          </w:p>
        </w:tc>
        <w:tc>
          <w:tcPr>
            <w:tcW w:w="4642" w:type="dxa"/>
            <w:gridSpan w:val="5"/>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«Права, обязанности и ответственность несовершеннолетних»</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«Аликовский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с.Аликово, ул.Октябрьская, д.12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урок познания азов правовой культуры среди учащихся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Кузьмина Н.А., юрист-консульт,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(83535) 22-2-68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День открытых дверей для родителей и несовершеннолетних</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«Аликовский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с.Аликово, ул.Октябрьская, д.12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правовым вопросам родителей и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Кузьмина Н.А., юрист-консульт,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(83535) 22-2-77</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Распространение буклетов среди учащихся общеобразовательных школ «Детский телефон доверия»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«Аликовский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с.Аликово, ул.Октябрьская, д.12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изготовление буклетов с информацией о работе детского телефона доверия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Архипова А.И.,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специалист по социальной работе,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(83535) 22-2-68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на официальном сайте центра информации о проведении Всероссийского дня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«Аликовский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с.Аликово, ул.Октябрьская, д.12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информации о проведенных мероприятиях в рамках Всероссийского Дня правовой помощи детям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Трофимова Е.Г., заведующий отделением срочного социального обслуживания,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(83535) 22-1-11</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Акция «Имею право» распространение буклетов, листовок правовой направленности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12-20.11.2018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«Батыревский ЦСОН» с.Батырево, пр. Ленина, д.27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и обязанностях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Дюкина А.А.,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заведующий отделением помощи семье и детям,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(83532) 6-10-59</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Горячая линия по вопросам прав детей, детско-родительских отношений</w:t>
            </w:r>
          </w:p>
          <w:p w:rsidR="00451DAC" w:rsidRPr="004D04AB" w:rsidRDefault="00451DAC" w:rsidP="005F4552">
            <w:pPr>
              <w:tabs>
                <w:tab w:val="center" w:pos="1199"/>
                <w:tab w:val="right" w:pos="2398"/>
              </w:tabs>
              <w:spacing w:after="0" w:line="220" w:lineRule="exact"/>
              <w:jc w:val="center"/>
              <w:rPr>
                <w:rFonts w:ascii="Times New Roman" w:hAnsi="Times New Roman"/>
              </w:rPr>
            </w:pP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БУ«Батыревский 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с.Батырево, пр. Ленина, д.27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и обязанностях детей и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Дюкина А.А.,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заведующий отделением помощи семье и детям,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(83532) 6-10-59</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Диспут с несовершеннолетними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8.00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БУ«Батыревский 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с.Батырево, пр. Ленина, д.27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«Ребенок в мире прав»</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Дюкина А.А.,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заведующий отделением помощи семье и детям,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(83532) 6-10-59</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с несовершеннолетними, находящимися в социально опасном положении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13.00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БУ«Батыревский 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с.Батырево, пр. Ленина, д.27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обязанности и ответственность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Соловьева Н.В.,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юрисконсульт,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(83532) 6-10-59</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Организация выставки «Твои права- права тебе»</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МБУК «Централизованная библиотечная система»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п. Вурнары, ул. Ленина, д.43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Конвенции о правах ребенка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Сотрудники МБУК «Вурнарская центральная библиотека»; специалисты БУ «Вурнарский ЦСОН»</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Распространение памяток для родителей и детей по правовому воспитанию</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 образовательных организациях</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Социальные педагоги, специалисты БУ «Вурнарский ЦСОН»</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информационных брошюр и буклетов</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«Ибресинский ЦСОН» п.Ибреси, ул. Кооперативная, 27, корпус 1</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и обязанностях несовершеннолетних и их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Разномазова Л.Н., заведующий отделением социальной помощи семье и детям, Максимова Н.Г., специалист по социальной работе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(83538) 2-23-97</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Правовые консультации с участием нотариуса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13.00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центральная районная библиотека п.Ибреси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п.Ибреси, ул. Маресьева, д.39</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родителей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Разномазова Л.Н., заведующий отделением социальной помощи семье и детям, Максимова Н.Г., специалист по социальной работе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(83538) 2-23-97</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18.</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Организация «круглого стола»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10.00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по вопросам семейного воспитания, по вопросам правового и нравственного воспитания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Никитина М.И., директор, Максимова А.В., заведующий отделом реабилитации детей с ограниченными физическими и умственными возможностями развития, специалисты отделения, 2-10-55,  е-</w:t>
            </w:r>
            <w:r w:rsidRPr="004D04AB">
              <w:rPr>
                <w:rFonts w:ascii="Times New Roman" w:hAnsi="Times New Roman"/>
                <w:lang w:val="en-US"/>
              </w:rPr>
              <w:t>mail</w:t>
            </w:r>
            <w:r w:rsidRPr="004D04AB">
              <w:rPr>
                <w:rFonts w:ascii="Times New Roman" w:hAnsi="Times New Roman"/>
              </w:rPr>
              <w:t xml:space="preserve">: </w:t>
            </w:r>
            <w:hyperlink r:id="rId116" w:history="1">
              <w:r w:rsidRPr="004D04AB">
                <w:rPr>
                  <w:rStyle w:val="Hyperlink"/>
                  <w:rFonts w:ascii="Times New Roman" w:hAnsi="Times New Roman"/>
                  <w:u w:val="none"/>
                  <w:lang w:val="en-US"/>
                </w:rPr>
                <w:t>cso</w:t>
              </w:r>
              <w:r w:rsidRPr="004D04AB">
                <w:rPr>
                  <w:rStyle w:val="Hyperlink"/>
                  <w:rFonts w:ascii="Times New Roman" w:hAnsi="Times New Roman"/>
                  <w:u w:val="none"/>
                </w:rPr>
                <w:t>@</w:t>
              </w:r>
              <w:r w:rsidRPr="004D04AB">
                <w:rPr>
                  <w:rStyle w:val="Hyperlink"/>
                  <w:rFonts w:ascii="Times New Roman" w:hAnsi="Times New Roman"/>
                  <w:u w:val="none"/>
                  <w:lang w:val="en-US"/>
                </w:rPr>
                <w:t>kanash</w:t>
              </w:r>
              <w:r w:rsidRPr="004D04AB">
                <w:rPr>
                  <w:rStyle w:val="Hyperlink"/>
                  <w:rFonts w:ascii="Times New Roman" w:hAnsi="Times New Roman"/>
                  <w:u w:val="none"/>
                </w:rPr>
                <w:t>.</w:t>
              </w:r>
              <w:r w:rsidRPr="004D04AB">
                <w:rPr>
                  <w:rStyle w:val="Hyperlink"/>
                  <w:rFonts w:ascii="Times New Roman" w:hAnsi="Times New Roman"/>
                  <w:u w:val="none"/>
                  <w:lang w:val="en-US"/>
                </w:rPr>
                <w:t>cap</w:t>
              </w:r>
              <w:r w:rsidRPr="004D04AB">
                <w:rPr>
                  <w:rStyle w:val="Hyperlink"/>
                  <w:rFonts w:ascii="Times New Roman" w:hAnsi="Times New Roman"/>
                  <w:u w:val="none"/>
                </w:rPr>
                <w:t>.</w:t>
              </w:r>
              <w:r w:rsidRPr="004D04AB">
                <w:rPr>
                  <w:rStyle w:val="Hyperlink"/>
                  <w:rFonts w:ascii="Times New Roman" w:hAnsi="Times New Roman"/>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Акция «Мой телефон доверия»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изготовление и распространение визитных карточек с бесплатным номером телефона доверия для детей, оказавшихся в сложной жизненной ситуации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 xml:space="preserve">2-10-55,  </w:t>
            </w:r>
            <w:r w:rsidRPr="004D04AB">
              <w:rPr>
                <w:rFonts w:ascii="Times New Roman" w:hAnsi="Times New Roman"/>
              </w:rPr>
              <w:t>е</w:t>
            </w:r>
            <w:r w:rsidRPr="004D04AB">
              <w:rPr>
                <w:rFonts w:ascii="Times New Roman" w:hAnsi="Times New Roman"/>
                <w:lang w:val="en-US"/>
              </w:rPr>
              <w:t>-mail: cso@kanash.cap.ru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lang w:val="en-US"/>
              </w:rPr>
            </w:pPr>
            <w:r w:rsidRPr="005F4552">
              <w:rPr>
                <w:sz w:val="22"/>
                <w:szCs w:val="22"/>
              </w:rPr>
              <w:t>20.</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Выездное консультирование</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выездом в сельское поселение</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семей, воспитывающих детей-инвалидов, по социально-правовым вопросам (семейное, жилищное, трудовое законодательство, права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 xml:space="preserve">2-10-55,  </w:t>
            </w:r>
            <w:r w:rsidRPr="004D04AB">
              <w:rPr>
                <w:rFonts w:ascii="Times New Roman" w:hAnsi="Times New Roman"/>
              </w:rPr>
              <w:t>е</w:t>
            </w:r>
            <w:r w:rsidRPr="004D04AB">
              <w:rPr>
                <w:rFonts w:ascii="Times New Roman" w:hAnsi="Times New Roman"/>
                <w:lang w:val="en-US"/>
              </w:rPr>
              <w:t>-mail: cso@kanash.cap.ru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lang w:val="en-US"/>
              </w:rPr>
            </w:pPr>
            <w:r w:rsidRPr="005F4552">
              <w:rPr>
                <w:sz w:val="22"/>
                <w:szCs w:val="22"/>
              </w:rPr>
              <w:t>21.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Беседа «Что такое права ребенка»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11.00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ознакомление со статьями конвенции о правах ребенка и способами их реализации; обучение подростков основам юридических знаний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Воспитатель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Петрова Т.Н.,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2-10-55, е-</w:t>
            </w:r>
            <w:r w:rsidRPr="004D04AB">
              <w:rPr>
                <w:rFonts w:ascii="Times New Roman" w:hAnsi="Times New Roman"/>
                <w:lang w:val="en-US"/>
              </w:rPr>
              <w:t>mail</w:t>
            </w:r>
            <w:r w:rsidRPr="004D04AB">
              <w:rPr>
                <w:rFonts w:ascii="Times New Roman" w:hAnsi="Times New Roman"/>
              </w:rPr>
              <w:t xml:space="preserve">: </w:t>
            </w:r>
            <w:hyperlink r:id="rId117" w:history="1">
              <w:r w:rsidRPr="004D04AB">
                <w:rPr>
                  <w:rStyle w:val="Hyperlink"/>
                  <w:rFonts w:ascii="Times New Roman" w:hAnsi="Times New Roman"/>
                  <w:u w:val="none"/>
                  <w:lang w:val="en-US"/>
                </w:rPr>
                <w:t>cso</w:t>
              </w:r>
              <w:r w:rsidRPr="004D04AB">
                <w:rPr>
                  <w:rStyle w:val="Hyperlink"/>
                  <w:rFonts w:ascii="Times New Roman" w:hAnsi="Times New Roman"/>
                  <w:u w:val="none"/>
                </w:rPr>
                <w:t>@</w:t>
              </w:r>
              <w:r w:rsidRPr="004D04AB">
                <w:rPr>
                  <w:rStyle w:val="Hyperlink"/>
                  <w:rFonts w:ascii="Times New Roman" w:hAnsi="Times New Roman"/>
                  <w:u w:val="none"/>
                  <w:lang w:val="en-US"/>
                </w:rPr>
                <w:t>kanash</w:t>
              </w:r>
              <w:r w:rsidRPr="004D04AB">
                <w:rPr>
                  <w:rStyle w:val="Hyperlink"/>
                  <w:rFonts w:ascii="Times New Roman" w:hAnsi="Times New Roman"/>
                  <w:u w:val="none"/>
                </w:rPr>
                <w:t>.</w:t>
              </w:r>
              <w:r w:rsidRPr="004D04AB">
                <w:rPr>
                  <w:rStyle w:val="Hyperlink"/>
                  <w:rFonts w:ascii="Times New Roman" w:hAnsi="Times New Roman"/>
                  <w:u w:val="none"/>
                  <w:lang w:val="en-US"/>
                </w:rPr>
                <w:t>cap</w:t>
              </w:r>
              <w:r w:rsidRPr="004D04AB">
                <w:rPr>
                  <w:rStyle w:val="Hyperlink"/>
                  <w:rFonts w:ascii="Times New Roman" w:hAnsi="Times New Roman"/>
                  <w:u w:val="none"/>
                </w:rPr>
                <w:t>.</w:t>
              </w:r>
              <w:r w:rsidRPr="004D04AB">
                <w:rPr>
                  <w:rStyle w:val="Hyperlink"/>
                  <w:rFonts w:ascii="Times New Roman" w:hAnsi="Times New Roman"/>
                  <w:u w:val="none"/>
                  <w:lang w:val="en-US"/>
                </w:rPr>
                <w:t>ru</w:t>
              </w:r>
            </w:hyperlink>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«Права и обязанности школьника»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10.00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Яковлева Л.Н., специалист по работе с семьей</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Брошюра «Искусство быть родителем», памятка «Права ребенка. Что нужно знать?»</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родителей и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Михайлова Е.В., специалист по социальной работе, Виноградова Л.А., специалист по работе с семьей</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Игра «Запрещается - разрешается»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11.00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Ильясова В.П., специалист по работе с семьей</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Беседа с детьми «Жизнь дана на добрые дела»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20.11.2018 13.00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Ендерова И.В., специалист по работе с семьей</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Лекция «Безопасный интернет»</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родителей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Замалдинова Л.Ф., специалист по работе с семьей</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Правовая викторина «Путешествие в страну прав и обязанностей»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Синчугова О.В., специалист по работе с семьей</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28.</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Оформление стенда «Человек. Права и обязанности»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родителей и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Хайрутдинова Г.Р., специалист по работе с семьей</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Открытый урок «Ответственность. Когда она наступает?»</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«Канашский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г.Канаш, ул. 30 лет Победы, д.32а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родителей и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Палагина С.А., специалист по работе с семьей</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30.</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Конкурс детского рисунка «Я рисую свои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15 - 20.11.2018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«Козловский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Козловка, ул.Лобачевского, д.32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ознакомление с правами детей через эстетическое восприятие</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Васина Н.Н., младший воспитатель,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8(83534) 2-56-18</w:t>
            </w:r>
          </w:p>
          <w:p w:rsidR="00451DAC" w:rsidRPr="004D04AB" w:rsidRDefault="00451DAC" w:rsidP="005F4552">
            <w:pPr>
              <w:spacing w:after="0" w:line="220" w:lineRule="exact"/>
              <w:jc w:val="center"/>
              <w:rPr>
                <w:rFonts w:ascii="Times New Roman" w:hAnsi="Times New Roman"/>
              </w:rPr>
            </w:pPr>
            <w:hyperlink r:id="rId118" w:history="1">
              <w:r w:rsidRPr="004D04AB">
                <w:rPr>
                  <w:rStyle w:val="Hyperlink"/>
                  <w:rFonts w:ascii="Times New Roman" w:hAnsi="Times New Roman"/>
                  <w:u w:val="none"/>
                </w:rPr>
                <w:t>kozlov_soc_centr@cap.ru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буклетов «Права ребёнка – права человека»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15 - 20.11.2018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«Козловский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г. Козловка, ул.Лобачевского, д.32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ознакомление родителей и детей с правами ребёнка, об ответственном отношении к жизни ребёнка</w:t>
            </w:r>
          </w:p>
        </w:tc>
        <w:tc>
          <w:tcPr>
            <w:tcW w:w="4642" w:type="dxa"/>
            <w:gridSpan w:val="5"/>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rPr>
              <w:t xml:space="preserve">Кудякова В.Н., </w:t>
            </w:r>
            <w:r w:rsidRPr="004D04AB">
              <w:rPr>
                <w:rFonts w:ascii="Times New Roman" w:hAnsi="Times New Roman"/>
                <w:color w:val="000000"/>
              </w:rPr>
              <w:t>специалист по социальной работе, 8(83534) 2-56-18</w:t>
            </w:r>
          </w:p>
          <w:p w:rsidR="00451DAC" w:rsidRPr="004D04AB" w:rsidRDefault="00451DAC" w:rsidP="005F4552">
            <w:pPr>
              <w:spacing w:after="0" w:line="220" w:lineRule="exact"/>
              <w:jc w:val="center"/>
              <w:rPr>
                <w:rFonts w:ascii="Times New Roman" w:hAnsi="Times New Roman"/>
              </w:rPr>
            </w:pPr>
            <w:hyperlink r:id="rId119" w:history="1">
              <w:r w:rsidRPr="004D04AB">
                <w:rPr>
                  <w:rStyle w:val="Hyperlink"/>
                  <w:rFonts w:ascii="Times New Roman" w:hAnsi="Times New Roman"/>
                  <w:u w:val="none"/>
                </w:rPr>
                <w:t>kozlov_soc_centr@cap.ru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«Ты имеешь право»</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16.11.2018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«Козловский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Козловка, ул.Лобачевского, д.32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мероприятие, направленное на изучение прав и обязанностей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Московская С.И., младший воспитатель,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8(83534) 2-56-18 </w:t>
            </w:r>
            <w:hyperlink r:id="rId120" w:history="1">
              <w:r w:rsidRPr="004D04AB">
                <w:rPr>
                  <w:rStyle w:val="Hyperlink"/>
                  <w:rFonts w:ascii="Times New Roman" w:hAnsi="Times New Roman"/>
                  <w:u w:val="none"/>
                </w:rPr>
                <w:t>kozlov_soc_centr@cap.ru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Викторина «Знаешь ли ты свои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«Козловский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Козловка, ул.Лобачевского, д.32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активизация правовых знаний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Петрова А.М., младший воспитатель,</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8(83534) 2-56-18 </w:t>
            </w:r>
            <w:hyperlink r:id="rId121" w:history="1">
              <w:r w:rsidRPr="004D04AB">
                <w:rPr>
                  <w:rStyle w:val="Hyperlink"/>
                  <w:rFonts w:ascii="Times New Roman" w:hAnsi="Times New Roman"/>
                  <w:u w:val="none"/>
                </w:rPr>
                <w:t>kozlov_soc_centr@cap.ru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Беседы с детьми «Административная и уголовная ответственность»</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«Козловский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Козловка, ул.Лобачевского, д.32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Петрушова С.В.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8(83534) 2-56-18 </w:t>
            </w:r>
            <w:hyperlink r:id="rId122" w:history="1">
              <w:r w:rsidRPr="004D04AB">
                <w:rPr>
                  <w:rStyle w:val="Hyperlink"/>
                  <w:rFonts w:ascii="Times New Roman" w:hAnsi="Times New Roman"/>
                  <w:u w:val="none"/>
                </w:rPr>
                <w:t>kozlov_soc_centr@cap.ru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Беседа с учащимися старших классов</w:t>
            </w:r>
          </w:p>
          <w:p w:rsidR="00451DAC" w:rsidRPr="004D04AB" w:rsidRDefault="00451DAC" w:rsidP="005F4552">
            <w:pPr>
              <w:spacing w:after="0" w:line="220" w:lineRule="exact"/>
              <w:jc w:val="center"/>
              <w:rPr>
                <w:rFonts w:ascii="Times New Roman" w:hAnsi="Times New Roman"/>
              </w:rPr>
            </w:pP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13.40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«Комсомольская СОШ №1»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с. Комсомольское, ул. Заводская, д.57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Самарина Е.В., заведующая отделением помощи семье и детям,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8(83539)5-10-02, </w:t>
            </w:r>
            <w:r w:rsidRPr="004D04AB">
              <w:rPr>
                <w:rFonts w:ascii="Times New Roman" w:hAnsi="Times New Roman"/>
                <w:lang w:val="en-US"/>
              </w:rPr>
              <w:t>cson</w:t>
            </w:r>
            <w:r w:rsidRPr="004D04AB">
              <w:rPr>
                <w:rFonts w:ascii="Times New Roman" w:hAnsi="Times New Roman"/>
              </w:rPr>
              <w:t>_</w:t>
            </w:r>
            <w:r w:rsidRPr="004D04AB">
              <w:rPr>
                <w:rFonts w:ascii="Times New Roman" w:hAnsi="Times New Roman"/>
                <w:lang w:val="en-US"/>
              </w:rPr>
              <w:t>koms</w:t>
            </w:r>
            <w:r w:rsidRPr="004D04AB">
              <w:rPr>
                <w:rFonts w:ascii="Times New Roman" w:hAnsi="Times New Roman"/>
              </w:rPr>
              <w:t>@</w:t>
            </w:r>
            <w:r w:rsidRPr="004D04AB">
              <w:rPr>
                <w:rFonts w:ascii="Times New Roman" w:hAnsi="Times New Roman"/>
                <w:lang w:val="en-US"/>
              </w:rPr>
              <w:t>cbx</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День открытых дверей в отделении помощи семье 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«Комсомольский 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Комсомольское, ул. Заводская, д.57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разъяснение о мерах социальной поддержки семей с детьми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Дмитриева С.В., специалист по социальной работе, 8(83539) 5-10-02, </w:t>
            </w:r>
            <w:r w:rsidRPr="004D04AB">
              <w:rPr>
                <w:rFonts w:ascii="Times New Roman" w:hAnsi="Times New Roman"/>
                <w:lang w:val="en-US"/>
              </w:rPr>
              <w:t>cson</w:t>
            </w:r>
            <w:r w:rsidRPr="004D04AB">
              <w:rPr>
                <w:rFonts w:ascii="Times New Roman" w:hAnsi="Times New Roman"/>
              </w:rPr>
              <w:t>_</w:t>
            </w:r>
            <w:r w:rsidRPr="004D04AB">
              <w:rPr>
                <w:rFonts w:ascii="Times New Roman" w:hAnsi="Times New Roman"/>
                <w:lang w:val="en-US"/>
              </w:rPr>
              <w:t>koms</w:t>
            </w:r>
            <w:r w:rsidRPr="004D04AB">
              <w:rPr>
                <w:rFonts w:ascii="Times New Roman" w:hAnsi="Times New Roman"/>
              </w:rPr>
              <w:t>@</w:t>
            </w:r>
            <w:r w:rsidRPr="004D04AB">
              <w:rPr>
                <w:rFonts w:ascii="Times New Roman" w:hAnsi="Times New Roman"/>
                <w:lang w:val="en-US"/>
              </w:rPr>
              <w:t>cbx</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Оформление информационного стенда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 – 23. 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«Комсомольский 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Комсомольское, ул. Заводская, д.57</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о социальном обслуживании семей с детьми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Дмитриева С.В., специалист по социальной работе, 8(83539) 5-10-02 </w:t>
            </w:r>
            <w:r w:rsidRPr="004D04AB">
              <w:rPr>
                <w:rFonts w:ascii="Times New Roman" w:hAnsi="Times New Roman"/>
                <w:lang w:val="en-US"/>
              </w:rPr>
              <w:t>cson</w:t>
            </w:r>
            <w:r w:rsidRPr="004D04AB">
              <w:rPr>
                <w:rFonts w:ascii="Times New Roman" w:hAnsi="Times New Roman"/>
              </w:rPr>
              <w:t>_</w:t>
            </w:r>
            <w:r w:rsidRPr="004D04AB">
              <w:rPr>
                <w:rFonts w:ascii="Times New Roman" w:hAnsi="Times New Roman"/>
                <w:lang w:val="en-US"/>
              </w:rPr>
              <w:t>koms</w:t>
            </w:r>
            <w:r w:rsidRPr="004D04AB">
              <w:rPr>
                <w:rFonts w:ascii="Times New Roman" w:hAnsi="Times New Roman"/>
              </w:rPr>
              <w:t>@</w:t>
            </w:r>
            <w:r w:rsidRPr="004D04AB">
              <w:rPr>
                <w:rFonts w:ascii="Times New Roman" w:hAnsi="Times New Roman"/>
                <w:lang w:val="en-US"/>
              </w:rPr>
              <w:t>cbx</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38.</w:t>
            </w:r>
          </w:p>
        </w:tc>
        <w:tc>
          <w:tcPr>
            <w:tcW w:w="3574" w:type="dxa"/>
            <w:gridSpan w:val="6"/>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Прием граждан по вопросам оказания бесплатной правовой помощи по защите прав детства</w:t>
            </w:r>
          </w:p>
        </w:tc>
        <w:tc>
          <w:tcPr>
            <w:tcW w:w="3181" w:type="dxa"/>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БУ «Красноармейский ЦСОН» с.Красноармейское, ул. Ленина, д. 33</w:t>
            </w:r>
          </w:p>
        </w:tc>
        <w:tc>
          <w:tcPr>
            <w:tcW w:w="2991" w:type="dxa"/>
            <w:gridSpan w:val="7"/>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о правах, обязанностях и ответственности несовершеннолетних</w:t>
            </w:r>
          </w:p>
        </w:tc>
        <w:tc>
          <w:tcPr>
            <w:tcW w:w="4642" w:type="dxa"/>
            <w:gridSpan w:val="5"/>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Ильина С.С., нотариус</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39.</w:t>
            </w:r>
          </w:p>
        </w:tc>
        <w:tc>
          <w:tcPr>
            <w:tcW w:w="3574" w:type="dxa"/>
            <w:gridSpan w:val="6"/>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Организация встречи детей с адвокатом</w:t>
            </w:r>
          </w:p>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(бесплатно)</w:t>
            </w:r>
          </w:p>
        </w:tc>
        <w:tc>
          <w:tcPr>
            <w:tcW w:w="3181" w:type="dxa"/>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20.11.2018 в 8.00-12.00 БУ «Красноармейский ЦСОН» с.Красноармейское, ул. Ленина, д. 33</w:t>
            </w:r>
          </w:p>
        </w:tc>
        <w:tc>
          <w:tcPr>
            <w:tcW w:w="2991" w:type="dxa"/>
            <w:gridSpan w:val="7"/>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о правах взрослых, детей»</w:t>
            </w:r>
          </w:p>
        </w:tc>
        <w:tc>
          <w:tcPr>
            <w:tcW w:w="4642" w:type="dxa"/>
            <w:gridSpan w:val="5"/>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Алексеева П.Г.-</w:t>
            </w:r>
          </w:p>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юрисконсульт БУ «Красноармейский ЦСОН»,</w:t>
            </w:r>
          </w:p>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8 (83530) 2-14-02</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40.</w:t>
            </w:r>
          </w:p>
        </w:tc>
        <w:tc>
          <w:tcPr>
            <w:tcW w:w="3574" w:type="dxa"/>
            <w:gridSpan w:val="6"/>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Консультация по правовым вопросам семей, находящихся в трудной жизненной ситуации</w:t>
            </w:r>
          </w:p>
        </w:tc>
        <w:tc>
          <w:tcPr>
            <w:tcW w:w="3181" w:type="dxa"/>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БУ «Красноармейский ЦСОН» с.Красноармейское, ул. Ленина, д. 33</w:t>
            </w:r>
          </w:p>
        </w:tc>
        <w:tc>
          <w:tcPr>
            <w:tcW w:w="2991" w:type="dxa"/>
            <w:gridSpan w:val="7"/>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консультация по правовой помощи</w:t>
            </w:r>
          </w:p>
        </w:tc>
        <w:tc>
          <w:tcPr>
            <w:tcW w:w="4642" w:type="dxa"/>
            <w:gridSpan w:val="5"/>
          </w:tcPr>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Ермаков Э.Ю.-</w:t>
            </w:r>
          </w:p>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директор БУ «Красноармейский ЦСОН»</w:t>
            </w:r>
          </w:p>
          <w:p w:rsidR="00451DAC" w:rsidRPr="004D04AB" w:rsidRDefault="00451DAC"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rPr>
            </w:pPr>
            <w:r w:rsidRPr="004D04AB">
              <w:rPr>
                <w:rFonts w:ascii="Times New Roman" w:hAnsi="Times New Roman"/>
              </w:rPr>
              <w:t>8 (83530) 2-14-02</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41.</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Книжная выставка</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12-20.11.2018</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Красночетайская ЦБС </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с.Красные Четаи, пл. Победы, д.9</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 правах, обязанностях и ответственности несовершеннолетних</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 Серина Т.Ф., специалист по социальной работе 8(83551) 2-10-43 soc2@krchet.cap.ru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42.</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Оформление стендовой информации</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12-20.11.2018</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Красночетайская ЦБС </w:t>
            </w:r>
          </w:p>
          <w:p w:rsidR="00451DAC" w:rsidRPr="004D04AB" w:rsidRDefault="00451DAC" w:rsidP="005F4552">
            <w:pPr>
              <w:spacing w:after="0" w:line="220" w:lineRule="exact"/>
              <w:jc w:val="center"/>
              <w:rPr>
                <w:rFonts w:ascii="Times New Roman" w:hAnsi="Times New Roman"/>
              </w:rPr>
            </w:pPr>
            <w:r w:rsidRPr="005F4552">
              <w:rPr>
                <w:rFonts w:ascii="Times New Roman" w:hAnsi="Times New Roman"/>
              </w:rPr>
              <w:t>с.Красные Четаи, пл. Победы, д.9</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 Всероссийском дне правовой помощи детям</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Серина Т.Ф., специалист по социальной работе тел. 8(83551) 2-10-43 soc2@krchet.cap.ru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43.</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Выпуск буклетов</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12-20.11.2018</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Красночетайская ЦБС </w:t>
            </w:r>
          </w:p>
          <w:p w:rsidR="00451DAC" w:rsidRPr="004D04AB" w:rsidRDefault="00451DAC" w:rsidP="005F4552">
            <w:pPr>
              <w:spacing w:after="0" w:line="220" w:lineRule="exact"/>
              <w:jc w:val="center"/>
              <w:rPr>
                <w:rFonts w:ascii="Times New Roman" w:hAnsi="Times New Roman"/>
              </w:rPr>
            </w:pPr>
            <w:r w:rsidRPr="005F4552">
              <w:rPr>
                <w:rFonts w:ascii="Times New Roman" w:hAnsi="Times New Roman"/>
              </w:rPr>
              <w:t>с.Красные Четаи, пл. Победы, д.9</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правовое просвещение детей</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Серина Т.Ф., специалист по социальной работе тел. 8(83551) 2-10-43 soc2@krchet.cap.ru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44.</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Консультация инспектора ПДН, КДН и ЗП, органы опеки, специалиста ЦСОН для родителей</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12-20.11.2018</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Красночетайская ЦБС </w:t>
            </w:r>
          </w:p>
          <w:p w:rsidR="00451DAC" w:rsidRPr="004D04AB" w:rsidRDefault="00451DAC" w:rsidP="005F4552">
            <w:pPr>
              <w:spacing w:after="0" w:line="220" w:lineRule="exact"/>
              <w:jc w:val="center"/>
              <w:rPr>
                <w:rFonts w:ascii="Times New Roman" w:hAnsi="Times New Roman"/>
              </w:rPr>
            </w:pPr>
            <w:r w:rsidRPr="005F4552">
              <w:rPr>
                <w:rFonts w:ascii="Times New Roman" w:hAnsi="Times New Roman"/>
              </w:rPr>
              <w:t>с.Красные Четаи, пл. Победы, д.9</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5F4552">
              <w:rPr>
                <w:rFonts w:ascii="Times New Roman" w:hAnsi="Times New Roman"/>
              </w:rPr>
              <w:t>Семенова М.А., специалист по социальной работе, 8(83551) 2-10-43 soc2@krchet.cap.ru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45.</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Тематические классные часы «20 ноября - Всероссийский День правовой помощи детям».</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12-20.11.2018</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Красночетайская ЦБС </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с.Красные Четаи, пл. Победы, д.9</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 Всероссийском дне правовой помощи детям</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Серина Т.Ф., специалист по социальной работе тел. 8(83551) 2-10-43 soc2@krchet.cap.ru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46.</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Размещение на сайте учреждения  информации</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01-20.11.2018</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Красночетайская ЦБС </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с.Красные Четаи, пл. Победы, д.9</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 Всероссийском дне правовой помощи детям</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Семенова М.А., специалист по социальной работе, 8(83551) 2-10-43 soc2@krchet.cap.ru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47.</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День открытых дверей для родителей, воспитывающих детей инвалидов; семей с детьми и детей, находящихся в трудной жизненной ситуации</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Ежедневно</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Красночетайская ЦБС </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с.Красные Четаи, пл. Победы, д.9</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 социальных услугах, организации оздоровления детей</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Семенова М.А., специалист по социальной работе, 8(83551) 2-10-43; Исаакова Н.В., юрисконсульт 8(83551) 2-16-96 soc2@krchet.cap.ru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48.</w:t>
            </w:r>
          </w:p>
        </w:tc>
        <w:tc>
          <w:tcPr>
            <w:tcW w:w="3574" w:type="dxa"/>
            <w:gridSpan w:val="6"/>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Организация работы горячей телефонной линии</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8(83351) 2-10-43</w:t>
            </w:r>
          </w:p>
        </w:tc>
        <w:tc>
          <w:tcPr>
            <w:tcW w:w="3181" w:type="dxa"/>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Ежедневно</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 xml:space="preserve">Красночетайская ЦБС </w:t>
            </w:r>
          </w:p>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с.Красные Четаи, пл. Победы, д.9</w:t>
            </w:r>
          </w:p>
        </w:tc>
        <w:tc>
          <w:tcPr>
            <w:tcW w:w="2991" w:type="dxa"/>
            <w:gridSpan w:val="7"/>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по всем интересующим вопросам</w:t>
            </w:r>
          </w:p>
        </w:tc>
        <w:tc>
          <w:tcPr>
            <w:tcW w:w="4642" w:type="dxa"/>
            <w:gridSpan w:val="5"/>
          </w:tcPr>
          <w:p w:rsidR="00451DAC" w:rsidRPr="005F4552" w:rsidRDefault="00451DAC" w:rsidP="005F4552">
            <w:pPr>
              <w:spacing w:after="0" w:line="220" w:lineRule="exact"/>
              <w:jc w:val="center"/>
              <w:rPr>
                <w:rFonts w:ascii="Times New Roman" w:hAnsi="Times New Roman"/>
              </w:rPr>
            </w:pPr>
            <w:r w:rsidRPr="005F4552">
              <w:rPr>
                <w:rFonts w:ascii="Times New Roman" w:hAnsi="Times New Roman"/>
              </w:rPr>
              <w:t>Семенова М.А., специалист по социальной работе, 8(83551) 2-10-43; Исаакова Н.В., юрисконсульт 8(83551) 2-16-96 soc2@krchet.cap.ru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Правовой час в режиме «Правовая защита семей, воспитывающих детей-инвалидов, детей-сирот и детей, оставшихся без попечения родителей»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14.00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детская городская библиотека г. Мариинский Посад, ул. Николаева, д.31 «а»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консультация по </w:t>
            </w:r>
            <w:r w:rsidRPr="005F4552">
              <w:rPr>
                <w:rFonts w:ascii="Times New Roman" w:hAnsi="Times New Roman"/>
                <w:color w:val="0D0D0D"/>
              </w:rPr>
              <w:t>социально-правовым вопросам</w:t>
            </w:r>
            <w:r w:rsidRPr="004D04AB">
              <w:rPr>
                <w:rFonts w:ascii="Times New Roman" w:hAnsi="Times New Roman"/>
              </w:rPr>
              <w:t>семей с детьми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Вахтеркина Н.Г., главный специалист-эксперт отдела образования и молодежной политики по опеке и попечительству администрации Мариинско-Посадского района;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8(83542)2-19-35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Николаева Л.В., уполномоченный по правам ребенка по Мариинско-Посадскому району 8(83542)2-11-35;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Пушкина З.Г., заведующий отделением помощи семье и детям «Мариинско-Посадский 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8(83542)2-24-08;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50.</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 распространение информационных буклетов «Права ребенка»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«Мариинско-Посадский ЦСОН» Минтруда Чувашии, г. Мариинский Посад, ул. Лазо, д. 28</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Охоткина И.Г., специалист отделения помощи семье и детям БУ «Мариинско-Посадский ЦСОН», 8(83542) 2-24-08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 распространение буклетов «Основные права ребенка и способы их защиты»</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«Моргаушский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с.Моргауши, ул.Мира,д.6</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Охотникова Г.В., специалист по социальной работе, 8(835841)62-3-38,</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 xml:space="preserve">e-mail: </w:t>
            </w:r>
            <w:hyperlink r:id="rId123" w:history="1">
              <w:r w:rsidRPr="004D04AB">
                <w:rPr>
                  <w:rStyle w:val="Hyperlink"/>
                  <w:rFonts w:ascii="Times New Roman" w:hAnsi="Times New Roman"/>
                  <w:u w:val="none"/>
                </w:rPr>
                <w:t>с</w:t>
              </w:r>
              <w:r w:rsidRPr="004D04AB">
                <w:rPr>
                  <w:rStyle w:val="Hyperlink"/>
                  <w:rFonts w:ascii="Times New Roman" w:hAnsi="Times New Roman"/>
                  <w:u w:val="none"/>
                  <w:lang w:val="en-US"/>
                </w:rPr>
                <w:t>son_mrg@cap.ru</w:t>
              </w:r>
            </w:hyperlink>
          </w:p>
          <w:p w:rsidR="00451DAC" w:rsidRPr="004D04AB" w:rsidRDefault="00451DAC" w:rsidP="005F4552">
            <w:pPr>
              <w:spacing w:after="0" w:line="220" w:lineRule="exact"/>
              <w:jc w:val="center"/>
              <w:rPr>
                <w:rFonts w:ascii="Times New Roman" w:hAnsi="Times New Roman"/>
                <w:lang w:val="en-US"/>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lang w:val="en-US"/>
              </w:rPr>
            </w:pPr>
            <w:r w:rsidRPr="005F4552">
              <w:rPr>
                <w:sz w:val="22"/>
                <w:szCs w:val="22"/>
              </w:rPr>
              <w:t>52.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Горячая линия «Телефон доверия»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«Моргаушский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с.Моргауши, ул.Мира,д.6</w:t>
            </w:r>
          </w:p>
        </w:tc>
        <w:tc>
          <w:tcPr>
            <w:tcW w:w="2991" w:type="dxa"/>
            <w:gridSpan w:val="7"/>
          </w:tcPr>
          <w:p w:rsidR="00451DAC" w:rsidRPr="004D04AB" w:rsidRDefault="00451DAC" w:rsidP="005F4552">
            <w:pPr>
              <w:spacing w:after="0" w:line="220" w:lineRule="exact"/>
              <w:jc w:val="center"/>
              <w:outlineLvl w:val="0"/>
              <w:rPr>
                <w:rFonts w:ascii="Times New Roman" w:hAnsi="Times New Roman"/>
              </w:rPr>
            </w:pPr>
            <w:r w:rsidRPr="004D04AB">
              <w:rPr>
                <w:rFonts w:ascii="Times New Roman" w:hAnsi="Times New Roman"/>
              </w:rPr>
              <w:t>правовая консультация детей и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Охотникова Г.В., специалист по социальной работе, 8(835841)62-3-38,</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 xml:space="preserve">e-mail: </w:t>
            </w:r>
            <w:hyperlink r:id="rId124" w:history="1">
              <w:r w:rsidRPr="004D04AB">
                <w:rPr>
                  <w:rStyle w:val="Hyperlink"/>
                  <w:rFonts w:ascii="Times New Roman" w:hAnsi="Times New Roman"/>
                  <w:u w:val="none"/>
                </w:rPr>
                <w:t>с</w:t>
              </w:r>
              <w:r w:rsidRPr="004D04AB">
                <w:rPr>
                  <w:rStyle w:val="Hyperlink"/>
                  <w:rFonts w:ascii="Times New Roman" w:hAnsi="Times New Roman"/>
                  <w:u w:val="none"/>
                  <w:lang w:val="en-US"/>
                </w:rPr>
                <w:t>son_mrg@cap.ru</w:t>
              </w:r>
            </w:hyperlink>
          </w:p>
          <w:p w:rsidR="00451DAC" w:rsidRPr="004D04AB" w:rsidRDefault="00451DAC" w:rsidP="005F4552">
            <w:pPr>
              <w:spacing w:after="0" w:line="220" w:lineRule="exact"/>
              <w:jc w:val="center"/>
              <w:rPr>
                <w:rFonts w:ascii="Times New Roman" w:hAnsi="Times New Roman"/>
                <w:lang w:val="en-US"/>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lang w:val="en-US"/>
              </w:rPr>
            </w:pPr>
            <w:r w:rsidRPr="005F4552">
              <w:rPr>
                <w:sz w:val="22"/>
                <w:szCs w:val="22"/>
              </w:rPr>
              <w:t>53.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День открытых дверей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«Моргаушский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с.Моргауши, ул.Мира,д.6</w:t>
            </w:r>
          </w:p>
        </w:tc>
        <w:tc>
          <w:tcPr>
            <w:tcW w:w="2991" w:type="dxa"/>
            <w:gridSpan w:val="7"/>
          </w:tcPr>
          <w:p w:rsidR="00451DAC" w:rsidRPr="004D04AB" w:rsidRDefault="00451DAC" w:rsidP="005F4552">
            <w:pPr>
              <w:spacing w:after="0" w:line="220" w:lineRule="exact"/>
              <w:jc w:val="center"/>
              <w:outlineLvl w:val="0"/>
              <w:rPr>
                <w:rFonts w:ascii="Times New Roman" w:hAnsi="Times New Roman"/>
              </w:rPr>
            </w:pPr>
            <w:r w:rsidRPr="004D04AB">
              <w:rPr>
                <w:rFonts w:ascii="Times New Roman" w:hAnsi="Times New Roman"/>
              </w:rPr>
              <w:t>правовая консультация детей и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Охотникова Г.В., специалист по социальной работе, 8(835841)62-3-38,</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 xml:space="preserve">e-mail: </w:t>
            </w:r>
            <w:r w:rsidRPr="004D04AB">
              <w:rPr>
                <w:rFonts w:ascii="Times New Roman" w:hAnsi="Times New Roman"/>
              </w:rPr>
              <w:t>с</w:t>
            </w:r>
            <w:r w:rsidRPr="004D04AB">
              <w:rPr>
                <w:rFonts w:ascii="Times New Roman" w:hAnsi="Times New Roman"/>
                <w:lang w:val="en-US"/>
              </w:rPr>
              <w:t>son_mrg@cap.ru</w:t>
            </w:r>
          </w:p>
          <w:p w:rsidR="00451DAC" w:rsidRPr="004D04AB" w:rsidRDefault="00451DAC" w:rsidP="005F4552">
            <w:pPr>
              <w:spacing w:after="0" w:line="220" w:lineRule="exact"/>
              <w:jc w:val="center"/>
              <w:rPr>
                <w:rFonts w:ascii="Times New Roman" w:hAnsi="Times New Roman"/>
                <w:lang w:val="en-US"/>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lang w:val="en-US"/>
              </w:rPr>
            </w:pPr>
            <w:r w:rsidRPr="005F4552">
              <w:rPr>
                <w:sz w:val="22"/>
                <w:szCs w:val="22"/>
              </w:rPr>
              <w:t>54.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Урок-встреча сотрудника МО МВД России «Алатырский» с детьми, находящимися на учете в отделении социальной помощи семье 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19.11.2018 в 14.00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«Порецкий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с.Порецкое, ул. Октябрьская, д.6</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В.В., заведующий отделением социальной помощи семье и детям, 8(83543) 2-19-65, porcson_porezk@cap.ru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лекции для семей с детьми, находящимися в трудной жизненной ситуации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13.00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«Порецкий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с.Порецкое, ул. Октябрьская, д.6</w:t>
            </w:r>
          </w:p>
        </w:tc>
        <w:tc>
          <w:tcPr>
            <w:tcW w:w="299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правовое просвещение детей и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В.В., заведующий отделением социальной помощи семье и детям, 8(83543) 2-19-65, porcson_porezk@cap.ru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Распространение информационного материала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13.00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«Порецкий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с.Порецкое, ул. Октябрьская, д.6</w:t>
            </w:r>
          </w:p>
        </w:tc>
        <w:tc>
          <w:tcPr>
            <w:tcW w:w="2991" w:type="dxa"/>
            <w:gridSpan w:val="7"/>
          </w:tcPr>
          <w:p w:rsidR="00451DAC" w:rsidRPr="004D04AB" w:rsidRDefault="00451DAC" w:rsidP="005F4552">
            <w:pPr>
              <w:spacing w:after="0" w:line="220" w:lineRule="exact"/>
              <w:jc w:val="center"/>
              <w:rPr>
                <w:rFonts w:ascii="Times New Roman" w:hAnsi="Times New Roman"/>
                <w:color w:val="000000"/>
              </w:rPr>
            </w:pPr>
            <w:r w:rsidRPr="004D04AB">
              <w:rPr>
                <w:rFonts w:ascii="Times New Roman" w:hAnsi="Times New Roman"/>
                <w:color w:val="000000"/>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В.В., заведующий отделением социальной помощи семье и детям, 8(83543) 2-19-65, porcson_porezk@cap.ru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Встреча заместителя прокурора Порецкого района с родителями и законными представителями  несовершеннолетних, находящихся в трудной жизненной ситуации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«Порецкий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с.Порецкое, ул. Октябрьская, д.6</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 и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Алексеева В.В., заведующий отделением социальной помощи семье и детям, 8(83543) 2-19-65, porcson_porezk@cap.ru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58.</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на сайте организации информации о</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проведенном Всероссийском Дне правовой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«Порецкий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с.Порецкое, ул. Октябрьская, д.6</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населения о проведенных мероприятиях в рамках Дня правовой помощи детям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Юсупова А.С., заведующий отделением срочного социального обслуживания,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8(83543) 2-19-65, porcson_porezk@cap.ru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телефону по правовым вопросам семей и детей, оказавшихся в трудной жизненной ситуации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 – 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«Цивильский ЦСОН» Минтруда Чувашии г.Цивильск, ул. Гагарина, д.41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 и их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Касаева Е.А. заведующий отделением социальной помощи семье и детям, 8(83545)21277.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Адвокат Буркова Н.В.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согласованию)</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60.</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с адвокатом «Ты имеешь право»</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«Цивильский ЦСОН» Минтруда Чувашии г.Цивильск, ул. Гагарина, д.41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Касаева Е.А. заведующий отделением социальной помощи семье и детям, 8(83545)21277.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Адвокат Буркова Н.В.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согласованию)</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Книжная выставка «Тебе о праве - право о тебе»</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10 – 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«Цивильский ЦСОН» Минтруда Чувашии г.Цивильск, ул. Гагарина, д.41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Касаева Е.А. заведующий отделением соци-альной помощи семье и детям, 8(83545)21277, директор Цивильской районной библиотеки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Тимофеев Ю.Г.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согласованию)</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Беседа для старшеклассников «Уголовная и административная ответственность несовершеннолетних»</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Школы Цивильского района с 22 сентября по 22 октября</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и ответственности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Касаева Е.А. заведующий отделением социальной помощи семье и детям, 8(83545)21277, начальник ПДН Петрова С.В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согласованию),</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заведующий сектором КДН и ЗП Никитенко И.В.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согласованию)</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Конкурс детского рисунка: «Я рисую свои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10 по 20 ноября 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«Цивильский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г.Цивильск, ул. Гагарина, д.41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Касаева Е.А. заведующий отделением социальной помощи семье и детям, 8(83545)21277</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на сайте организации информации по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20 сентября по 20 ноября</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«Цивильский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г.Цивильск, ул. Гагарина, д.41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о правовой помощи детям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Касаева Е.А. заведую-</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щий отделением социальной помощи семье и детям, 8(83545)21277, начальник отдела ОСЗН Широкова А.П.</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согласованию)</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информационных буклетов, листовок</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Ноябрь 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«Цивильский 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г.Цивильск, ул. Гагарина, д.41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информирование о правовой помощи детям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Касаева Е.А. заведующий отделением соци-альной помощи семье и детям, 8(83545)21277,</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Консультационный пункт «Все вправе знать о праве»</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08.00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«ЦСОН Чебоксарского района» Минтруда Чувашии п.Кугеси, ул.Советская, д.23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освещение вопросов правового регулирования прав детей и способов их защиты</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Михайлова Т.А., заведующий отделением социальной помощи семье и детям БУ «ЦСОН Чебоксарского района»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8(83540) 21769</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centsoc@cap.ru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Час правовой информации  «Имею право на  права» с участием инспектора по делам несовершеннолетних Макаровой И.В.</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14.00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детская библиотека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 Кугеси, ул. Шоссейная, д.16</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Михайлова Т.А., заведующий отделением социальной помощи семье и детям БУ «ЦСОН Чебоксарского района»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8(83540) 21769</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centsoc@cap.ru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68.</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 распространение информационного буклета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14 по 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«ЦСОН Чебоксарского района» Минтруда Чувашии п.Кугеси, ул.Советская, д.23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информационной культуры,  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Михайлова Т.А., заведующий отделением социальной помощи семье и детям БУ «ЦСОН Чебоксарского района»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8(83540) 21769</w:t>
            </w:r>
          </w:p>
          <w:p w:rsidR="00451DAC" w:rsidRPr="004D04AB" w:rsidRDefault="00451DAC" w:rsidP="005F4552">
            <w:pPr>
              <w:spacing w:after="0" w:line="220" w:lineRule="exact"/>
              <w:jc w:val="center"/>
              <w:rPr>
                <w:rFonts w:ascii="Times New Roman" w:hAnsi="Times New Roman"/>
              </w:rPr>
            </w:pPr>
            <w:hyperlink r:id="rId125" w:history="1">
              <w:r w:rsidRPr="004D04AB">
                <w:rPr>
                  <w:rStyle w:val="Hyperlink"/>
                  <w:rFonts w:ascii="Times New Roman" w:hAnsi="Times New Roman"/>
                  <w:u w:val="none"/>
                  <w:lang w:val="en-US"/>
                </w:rPr>
                <w:t>centsoc</w:t>
              </w:r>
              <w:r w:rsidRPr="004D04AB">
                <w:rPr>
                  <w:rStyle w:val="Hyperlink"/>
                  <w:rFonts w:ascii="Times New Roman" w:hAnsi="Times New Roman"/>
                  <w:u w:val="none"/>
                </w:rPr>
                <w:t>@</w:t>
              </w:r>
              <w:r w:rsidRPr="004D04AB">
                <w:rPr>
                  <w:rStyle w:val="Hyperlink"/>
                  <w:rFonts w:ascii="Times New Roman" w:hAnsi="Times New Roman"/>
                  <w:u w:val="none"/>
                  <w:lang w:val="en-US"/>
                </w:rPr>
                <w:t>cap</w:t>
              </w:r>
              <w:r w:rsidRPr="004D04AB">
                <w:rPr>
                  <w:rStyle w:val="Hyperlink"/>
                  <w:rFonts w:ascii="Times New Roman" w:hAnsi="Times New Roman"/>
                  <w:u w:val="none"/>
                </w:rPr>
                <w:t>.</w:t>
              </w:r>
              <w:r w:rsidRPr="004D04AB">
                <w:rPr>
                  <w:rStyle w:val="Hyperlink"/>
                  <w:rFonts w:ascii="Times New Roman" w:hAnsi="Times New Roman"/>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информационных буклетов.</w:t>
            </w:r>
            <w:r w:rsidRPr="004D04AB">
              <w:rPr>
                <w:rFonts w:ascii="Times New Roman" w:hAnsi="Times New Roman"/>
                <w:color w:val="333333"/>
                <w:shd w:val="clear" w:color="auto" w:fill="FFFFFF"/>
              </w:rPr>
              <w:t xml:space="preserve"> Оформление информационных стендов в муниципальных общеобразовательных учреждениях по правовому просвещению</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«Шемуршинский 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Шемурша, ул. Ленина, д. 50</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об ответственности родителей перед несовершеннолетними детьми, о правах и обязанностях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Антонова И.Н., специалист по социальной работе, 8(83546)2-36-68</w:t>
            </w:r>
          </w:p>
          <w:p w:rsidR="00451DAC" w:rsidRPr="004D04AB" w:rsidRDefault="00451DAC" w:rsidP="005F4552">
            <w:pPr>
              <w:spacing w:after="0" w:line="220" w:lineRule="exact"/>
              <w:jc w:val="center"/>
              <w:rPr>
                <w:rFonts w:ascii="Times New Roman" w:hAnsi="Times New Roman"/>
              </w:rPr>
            </w:pPr>
            <w:hyperlink r:id="rId126" w:history="1">
              <w:r w:rsidRPr="004D04AB">
                <w:rPr>
                  <w:rStyle w:val="Hyperlink"/>
                  <w:rFonts w:ascii="Times New Roman" w:hAnsi="Times New Roman"/>
                  <w:u w:val="none"/>
                </w:rPr>
                <w:t>shem_cson@cbx.ru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70.</w:t>
            </w:r>
          </w:p>
        </w:tc>
        <w:tc>
          <w:tcPr>
            <w:tcW w:w="3574" w:type="dxa"/>
            <w:gridSpan w:val="6"/>
          </w:tcPr>
          <w:p w:rsidR="00451DAC" w:rsidRPr="005F4552" w:rsidRDefault="00451DAC" w:rsidP="005F4552">
            <w:pPr>
              <w:pStyle w:val="NoSpacing"/>
              <w:spacing w:line="220" w:lineRule="exact"/>
              <w:jc w:val="center"/>
              <w:rPr>
                <w:rFonts w:ascii="Times New Roman" w:hAnsi="Times New Roman"/>
              </w:rPr>
            </w:pPr>
            <w:r w:rsidRPr="005F4552">
              <w:rPr>
                <w:rFonts w:ascii="Times New Roman" w:hAnsi="Times New Roman"/>
                <w:color w:val="333333"/>
                <w:shd w:val="clear" w:color="auto" w:fill="FFFFFF"/>
              </w:rPr>
              <w:t>«Час правовой грамотности» с участием адвоката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г.БУ «Шемуршинский ЦСОН» с. Шемурша, ул. Ленина, д. 50</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333333"/>
                <w:shd w:val="clear" w:color="auto" w:fill="FFFFFF"/>
              </w:rPr>
              <w:t>по вопросам защиты прав, свобод и интересов ребенка, а также другим актуальным темам с семьями ТЖС</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Антонова И.Н.,Ю специалист по социальной работе, 8(83546) 2-36-68</w:t>
            </w:r>
          </w:p>
          <w:p w:rsidR="00451DAC" w:rsidRPr="004D04AB" w:rsidRDefault="00451DAC" w:rsidP="005F4552">
            <w:pPr>
              <w:spacing w:after="0" w:line="220" w:lineRule="exact"/>
              <w:jc w:val="center"/>
              <w:rPr>
                <w:rFonts w:ascii="Times New Roman" w:hAnsi="Times New Roman"/>
              </w:rPr>
            </w:pPr>
            <w:hyperlink r:id="rId127" w:history="1">
              <w:r w:rsidRPr="004D04AB">
                <w:rPr>
                  <w:rStyle w:val="Hyperlink"/>
                  <w:rFonts w:ascii="Times New Roman" w:hAnsi="Times New Roman"/>
                  <w:u w:val="none"/>
                </w:rPr>
                <w:t>shem_cson@cbx.ru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с участием субъектов системы профилактики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в 11.00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«Шумерлинский КЦСОН»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г.Шумерля, пр. Мебельщиков, д. 9</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защите прав и интересов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Володина Л.В.,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заместитель директора по вопросам семьи и детства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тел.(883536)2-91-27,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shgsrcn</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Заседание родительского клуба «Школа общения»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«Шумерлинский КЦСОН»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г.Шумерля, пр. Мебельщиков, д. 9</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роли родителей в правовом воспитании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Митина А.И.,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заведующий отделением социальной помощи семье и детям, (883536)2-91-27,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shgsrcn</w:t>
            </w:r>
            <w:r w:rsidRPr="004D04AB">
              <w:rPr>
                <w:rFonts w:ascii="Times New Roman" w:hAnsi="Times New Roman"/>
              </w:rPr>
              <w:t>@</w:t>
            </w:r>
            <w:r w:rsidRPr="004D04AB">
              <w:rPr>
                <w:rFonts w:ascii="Times New Roman" w:hAnsi="Times New Roman"/>
                <w:lang w:val="en-US"/>
              </w:rPr>
              <w:t>rambler</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Беседы с родителями «Правовой патруль» - посещение семей, находящихся в социально-опасном положении и несовершеннолетних «группы риска» с целью проведения консультаций по различным правовым вопросам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12-23.11.2018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«Шумерлинский КЦСОН»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г.Шумерля, пр. Мебельщиков, д. 9</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вопросам соблюдения прав детей в семье, ответственности за ненадлежащее исполнение родительских обязанностей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Юсупова Е.М.,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 консультативным отделением, (883536) 2-91-27,</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cent</w:t>
            </w:r>
            <w:r w:rsidRPr="004D04AB">
              <w:rPr>
                <w:rFonts w:ascii="Times New Roman" w:hAnsi="Times New Roman"/>
              </w:rPr>
              <w:t>_</w:t>
            </w:r>
            <w:r w:rsidRPr="004D04AB">
              <w:rPr>
                <w:rFonts w:ascii="Times New Roman" w:hAnsi="Times New Roman"/>
                <w:lang w:val="en-US"/>
              </w:rPr>
              <w:t>deti</w:t>
            </w:r>
            <w:r w:rsidRPr="004D04AB">
              <w:rPr>
                <w:rFonts w:ascii="Times New Roman" w:hAnsi="Times New Roman"/>
              </w:rPr>
              <w:t>@</w:t>
            </w:r>
            <w:r w:rsidRPr="004D04AB">
              <w:rPr>
                <w:rFonts w:ascii="Times New Roman" w:hAnsi="Times New Roman"/>
                <w:lang w:val="en-US"/>
              </w:rPr>
              <w:t>gshum</w:t>
            </w:r>
            <w:r w:rsidRPr="004D04AB">
              <w:rPr>
                <w:rFonts w:ascii="Times New Roman" w:hAnsi="Times New Roman"/>
              </w:rPr>
              <w:t>.</w:t>
            </w:r>
            <w:r w:rsidRPr="004D04AB">
              <w:rPr>
                <w:rFonts w:ascii="Times New Roman" w:hAnsi="Times New Roman"/>
                <w:lang w:val="en-US"/>
              </w:rPr>
              <w:t>cap</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памяток для детей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01-30.11.2018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«Шумерлинский КЦСОН» Минтруда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г.Шумерля, пр. Мебельщиков, д. 9</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Юсупова Е.М.,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 консультативным отделением,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(883536)2-91-27,</w:t>
            </w:r>
          </w:p>
          <w:p w:rsidR="00451DAC" w:rsidRPr="004D04AB" w:rsidRDefault="00451DAC" w:rsidP="005F4552">
            <w:pPr>
              <w:spacing w:after="0" w:line="220" w:lineRule="exact"/>
              <w:jc w:val="center"/>
              <w:rPr>
                <w:rFonts w:ascii="Times New Roman" w:hAnsi="Times New Roman"/>
                <w:color w:val="000000"/>
              </w:rPr>
            </w:pPr>
            <w:hyperlink r:id="rId128" w:history="1">
              <w:r w:rsidRPr="004D04AB">
                <w:rPr>
                  <w:rStyle w:val="Hyperlink"/>
                  <w:rFonts w:ascii="Times New Roman" w:hAnsi="Times New Roman"/>
                  <w:color w:val="000000"/>
                  <w:u w:val="none"/>
                  <w:lang w:val="en-US"/>
                </w:rPr>
                <w:t>cent</w:t>
              </w:r>
              <w:r w:rsidRPr="004D04AB">
                <w:rPr>
                  <w:rStyle w:val="Hyperlink"/>
                  <w:rFonts w:ascii="Times New Roman" w:hAnsi="Times New Roman"/>
                  <w:color w:val="000000"/>
                  <w:u w:val="none"/>
                </w:rPr>
                <w:t>_</w:t>
              </w:r>
              <w:r w:rsidRPr="004D04AB">
                <w:rPr>
                  <w:rStyle w:val="Hyperlink"/>
                  <w:rFonts w:ascii="Times New Roman" w:hAnsi="Times New Roman"/>
                  <w:color w:val="000000"/>
                  <w:u w:val="none"/>
                  <w:lang w:val="en-US"/>
                </w:rPr>
                <w:t>deti</w:t>
              </w:r>
              <w:r w:rsidRPr="004D04AB">
                <w:rPr>
                  <w:rStyle w:val="Hyperlink"/>
                  <w:rFonts w:ascii="Times New Roman" w:hAnsi="Times New Roman"/>
                  <w:color w:val="000000"/>
                  <w:u w:val="none"/>
                </w:rPr>
                <w:t>@</w:t>
              </w:r>
              <w:r w:rsidRPr="004D04AB">
                <w:rPr>
                  <w:rStyle w:val="Hyperlink"/>
                  <w:rFonts w:ascii="Times New Roman" w:hAnsi="Times New Roman"/>
                  <w:color w:val="000000"/>
                  <w:u w:val="none"/>
                  <w:lang w:val="en-US"/>
                </w:rPr>
                <w:t>gshum</w:t>
              </w:r>
              <w:r w:rsidRPr="004D04AB">
                <w:rPr>
                  <w:rStyle w:val="Hyperlink"/>
                  <w:rFonts w:ascii="Times New Roman" w:hAnsi="Times New Roman"/>
                  <w:color w:val="000000"/>
                  <w:u w:val="none"/>
                </w:rPr>
                <w:t>.</w:t>
              </w:r>
              <w:r w:rsidRPr="004D04AB">
                <w:rPr>
                  <w:rStyle w:val="Hyperlink"/>
                  <w:rFonts w:ascii="Times New Roman" w:hAnsi="Times New Roman"/>
                  <w:color w:val="000000"/>
                  <w:u w:val="none"/>
                  <w:lang w:val="en-US"/>
                </w:rPr>
                <w:t>cap</w:t>
              </w:r>
              <w:r w:rsidRPr="004D04AB">
                <w:rPr>
                  <w:rStyle w:val="Hyperlink"/>
                  <w:rFonts w:ascii="Times New Roman" w:hAnsi="Times New Roman"/>
                  <w:color w:val="000000"/>
                  <w:u w:val="none"/>
                </w:rPr>
                <w:t>.</w:t>
              </w:r>
              <w:r w:rsidRPr="004D04AB">
                <w:rPr>
                  <w:rStyle w:val="Hyperlink"/>
                  <w:rFonts w:ascii="Times New Roman" w:hAnsi="Times New Roman"/>
                  <w:color w:val="000000"/>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Семейный клуб «Вместе» на тему: «Что такое права ребенка»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13.00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«Ядринский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г.Ядрин, ул. 30 лет Победы, д. 29</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ребенка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Огадярова Н.Г.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заведующий отделением социальной помощи семье и детям,</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(83547) 22-6-36</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Конкурс рисунков «Я рисую свои права»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12.11.2018 в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«Ядринский КЦСОН»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г.Ядрин, ул. 30 лет Победы, д. 29</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правах ребенка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Козлова Е.Е.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заведующий отделением диагностики и социальной реабилитации,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(83547) 22-6-36</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Изготовление и распространение памяток среди детей и подростков</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 ходе социального патронажа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«Яльчикский ЦСОН» с.Яльчики, ул. Пушкина, д.1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Орлова З.Н., заведующий отделением помощи семье и детям,  8(83549)2-57-69; </w:t>
            </w:r>
            <w:r w:rsidRPr="004D04AB">
              <w:rPr>
                <w:rFonts w:ascii="Times New Roman" w:hAnsi="Times New Roman"/>
                <w:lang w:val="en-US"/>
              </w:rPr>
              <w:t>cson</w:t>
            </w:r>
            <w:r w:rsidRPr="004D04AB">
              <w:rPr>
                <w:rFonts w:ascii="Times New Roman" w:hAnsi="Times New Roman"/>
              </w:rPr>
              <w:t>@</w:t>
            </w:r>
            <w:r w:rsidRPr="004D04AB">
              <w:rPr>
                <w:rFonts w:ascii="Times New Roman" w:hAnsi="Times New Roman"/>
                <w:lang w:val="en-US"/>
              </w:rPr>
              <w:t>cbx</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78.</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Анкетирование среди несовершеннолетних подростков</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«Яльчикский ЦСОН» с.Яльчики, ул. Пушкина, д.1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Орлова З.Н., заведующий отделением помощи семье и детям,  8(83549)2-57-69; cson@cbx.ru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 с учащимися «Что мы знаем о своих правах» с участием нотариуса Яльчикского нотариального округа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10.00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МБОУ «Яльчикская СОШ» с.Яльчики, ул. Пушкина, д.1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Орлова З.Н., заведующий отделением помощи семье и детям,  8(83549)2-57-69; cson@cbx.ru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80.</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Встреча с нотариусом Янтиковского нотариального округа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10.00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«Янтиковский ЦСОН» с.Янтиково, ул. Ленина, д.22</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касающимся совершения нотариальных действий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Петрова М.А.,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директор БУ Янтиковского ЦСОН»,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8(83548)2-15-38</w:t>
            </w:r>
          </w:p>
          <w:p w:rsidR="00451DAC" w:rsidRPr="004D04AB" w:rsidRDefault="00451DAC" w:rsidP="005F4552">
            <w:pPr>
              <w:spacing w:after="0" w:line="220" w:lineRule="exact"/>
              <w:jc w:val="center"/>
              <w:rPr>
                <w:rFonts w:ascii="Times New Roman" w:hAnsi="Times New Roman"/>
                <w:lang w:val="en-US"/>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Организация беседы с детьми «Права, обязанности, ответственность несовершеннолетних»</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инспектором по делам несовершеннолетних ОП №3 УМВД по г.Чебоксары</w:t>
            </w:r>
          </w:p>
        </w:tc>
        <w:tc>
          <w:tcPr>
            <w:tcW w:w="3181" w:type="dxa"/>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16.11.2018 в 15.00</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АУ «КЦСОН г. Чебоксары» Минтруда Чувашии</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г.Чебоксары, ул. 324 Стрелковой Дивизии, 21А</w:t>
            </w:r>
          </w:p>
        </w:tc>
        <w:tc>
          <w:tcPr>
            <w:tcW w:w="2991" w:type="dxa"/>
            <w:gridSpan w:val="7"/>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формирование правой культуры</w:t>
            </w:r>
          </w:p>
        </w:tc>
        <w:tc>
          <w:tcPr>
            <w:tcW w:w="4642" w:type="dxa"/>
            <w:gridSpan w:val="5"/>
          </w:tcPr>
          <w:p w:rsidR="00451DAC" w:rsidRPr="004D04AB" w:rsidRDefault="00451DAC" w:rsidP="005F4552">
            <w:pPr>
              <w:pStyle w:val="a1"/>
              <w:spacing w:after="0" w:line="220" w:lineRule="exact"/>
              <w:jc w:val="center"/>
              <w:rPr>
                <w:rFonts w:ascii="Times New Roman" w:hAnsi="Times New Roman"/>
              </w:rPr>
            </w:pPr>
            <w:bookmarkStart w:id="3" w:name="__DdeLink__8339_2876474835"/>
            <w:r w:rsidRPr="004D04AB">
              <w:rPr>
                <w:rFonts w:ascii="Times New Roman" w:hAnsi="Times New Roman"/>
              </w:rPr>
              <w:t>Дмитриева А.В., заведующий отделением помощи семье и детям,</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51-02-68</w:t>
            </w:r>
            <w:bookmarkEnd w:id="3"/>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Раздача памятки несовершеннолетним «Твой правовой статус»</w:t>
            </w:r>
          </w:p>
        </w:tc>
        <w:tc>
          <w:tcPr>
            <w:tcW w:w="3181" w:type="dxa"/>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20.11.2018 в 16.00</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АУ «КЦСОН г. Чебоксары» Минтруда Чувашии</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г.Чебоксары, ул. 324 Стрелковой Дивизии, 21А</w:t>
            </w:r>
          </w:p>
        </w:tc>
        <w:tc>
          <w:tcPr>
            <w:tcW w:w="2991" w:type="dxa"/>
            <w:gridSpan w:val="7"/>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ознакомление с правами и обязанностями несовершеннолетних</w:t>
            </w:r>
          </w:p>
        </w:tc>
        <w:tc>
          <w:tcPr>
            <w:tcW w:w="4642" w:type="dxa"/>
            <w:gridSpan w:val="5"/>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Андреева А.Е., специалист по социальной работе, 51-02-68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Тренинг с несовершеннолетними «Права и обязанности детей»</w:t>
            </w:r>
          </w:p>
        </w:tc>
        <w:tc>
          <w:tcPr>
            <w:tcW w:w="3181" w:type="dxa"/>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20.11.2018 в 15.00</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АУ «КЦСОН г. Чебоксары» Минтруда Чувашии</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г.Чебоксары, ул. 324 Стрелковой Дивизии, 21А</w:t>
            </w:r>
          </w:p>
        </w:tc>
        <w:tc>
          <w:tcPr>
            <w:tcW w:w="2991" w:type="dxa"/>
            <w:gridSpan w:val="7"/>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закрепление основных прав и обязанностей ребенка</w:t>
            </w:r>
          </w:p>
        </w:tc>
        <w:tc>
          <w:tcPr>
            <w:tcW w:w="4642" w:type="dxa"/>
            <w:gridSpan w:val="5"/>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Краснова Н.Л, психолог, 51-02-68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семей по правовым вопросам  юристом ОО «Союз юристов Чувашской Республики»</w:t>
            </w:r>
          </w:p>
        </w:tc>
        <w:tc>
          <w:tcPr>
            <w:tcW w:w="3181" w:type="dxa"/>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АУ «КЦСОН г. Чебоксары» Минтруда Чувашии</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г.Чебоксары, ул. 324 Стрелковой Дивизии, 21А</w:t>
            </w:r>
          </w:p>
        </w:tc>
        <w:tc>
          <w:tcPr>
            <w:tcW w:w="2991" w:type="dxa"/>
            <w:gridSpan w:val="7"/>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решение правовых вопросов</w:t>
            </w:r>
          </w:p>
        </w:tc>
        <w:tc>
          <w:tcPr>
            <w:tcW w:w="4642" w:type="dxa"/>
            <w:gridSpan w:val="5"/>
          </w:tcPr>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Дмитриева А.В., заведующий отделением помощи семье и детям,</w:t>
            </w:r>
          </w:p>
          <w:p w:rsidR="00451DAC" w:rsidRPr="004D04AB" w:rsidRDefault="00451DAC" w:rsidP="005F4552">
            <w:pPr>
              <w:pStyle w:val="a1"/>
              <w:spacing w:after="0" w:line="220" w:lineRule="exact"/>
              <w:jc w:val="center"/>
              <w:rPr>
                <w:rFonts w:ascii="Times New Roman" w:hAnsi="Times New Roman"/>
              </w:rPr>
            </w:pPr>
            <w:r w:rsidRPr="004D04AB">
              <w:rPr>
                <w:rFonts w:ascii="Times New Roman" w:hAnsi="Times New Roman"/>
              </w:rPr>
              <w:t>51-02-68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Интерактивный урок «Права, обязанности и ответственность  несовершеннолетних»</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11.00,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Хузангая, д.29 «А»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БУ «СРЦН г.Чебоксары» </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просвещение несовершеннолетних по правовым вопросам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Давыдова Т.И., специалист по  работе  с  семьей, 8(8352)50-05-01</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ryabinka</w:t>
            </w:r>
            <w:r w:rsidRPr="004D04AB">
              <w:rPr>
                <w:rFonts w:ascii="Times New Roman" w:hAnsi="Times New Roman"/>
              </w:rPr>
              <w:t>29@</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Игра «Большие права маленького человека»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14.00,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Хузангая, 29 «А»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«СРЦН г.Чебоксары»</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 младшего школьного возраста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Краснова О.Н., специалист по работе с семьей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8(8352)50-05-01</w:t>
            </w:r>
          </w:p>
          <w:p w:rsidR="00451DAC" w:rsidRPr="004D04AB" w:rsidRDefault="00451DAC" w:rsidP="005F4552">
            <w:pPr>
              <w:spacing w:after="0" w:line="220" w:lineRule="exact"/>
              <w:jc w:val="center"/>
              <w:rPr>
                <w:rFonts w:ascii="Times New Roman" w:hAnsi="Times New Roman"/>
              </w:rPr>
            </w:pPr>
            <w:hyperlink r:id="rId129" w:history="1">
              <w:r w:rsidRPr="004D04AB">
                <w:rPr>
                  <w:rStyle w:val="Hyperlink"/>
                  <w:rFonts w:ascii="Times New Roman" w:hAnsi="Times New Roman"/>
                  <w:u w:val="none"/>
                  <w:lang w:val="en-US"/>
                </w:rPr>
                <w:t>ryabinka29@mail.ru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Турнир «Правовой эрудит» в рамках заседания клуба «Правовая гостиная»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Гузовского, д.26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«СРЦН г.Чебоксары»</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у подростков правовой культуры</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Ращеева Е.В., специалист по работе с семьей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8(8352)23-41-57</w:t>
            </w:r>
          </w:p>
          <w:p w:rsidR="00451DAC" w:rsidRPr="004D04AB" w:rsidRDefault="00451DAC" w:rsidP="005F4552">
            <w:pPr>
              <w:spacing w:after="0" w:line="220" w:lineRule="exact"/>
              <w:jc w:val="center"/>
              <w:rPr>
                <w:rFonts w:ascii="Times New Roman" w:hAnsi="Times New Roman"/>
              </w:rPr>
            </w:pPr>
            <w:hyperlink r:id="rId130" w:history="1">
              <w:r w:rsidRPr="004D04AB">
                <w:rPr>
                  <w:rStyle w:val="Hyperlink"/>
                  <w:rFonts w:ascii="Times New Roman" w:hAnsi="Times New Roman"/>
                  <w:u w:val="none"/>
                  <w:lang w:val="en-US"/>
                </w:rPr>
                <w:t>ryabinka</w:t>
              </w:r>
              <w:r w:rsidRPr="004D04AB">
                <w:rPr>
                  <w:rStyle w:val="Hyperlink"/>
                  <w:rFonts w:ascii="Times New Roman" w:hAnsi="Times New Roman"/>
                  <w:u w:val="none"/>
                </w:rPr>
                <w:t>29@</w:t>
              </w:r>
              <w:r w:rsidRPr="004D04AB">
                <w:rPr>
                  <w:rStyle w:val="Hyperlink"/>
                  <w:rFonts w:ascii="Times New Roman" w:hAnsi="Times New Roman"/>
                  <w:u w:val="none"/>
                  <w:lang w:val="en-US"/>
                </w:rPr>
                <w:t>mail</w:t>
              </w:r>
              <w:r w:rsidRPr="004D04AB">
                <w:rPr>
                  <w:rStyle w:val="Hyperlink"/>
                  <w:rFonts w:ascii="Times New Roman" w:hAnsi="Times New Roman"/>
                  <w:u w:val="none"/>
                </w:rPr>
                <w:t>.</w:t>
              </w:r>
              <w:r w:rsidRPr="004D04AB">
                <w:rPr>
                  <w:rStyle w:val="Hyperlink"/>
                  <w:rFonts w:ascii="Times New Roman" w:hAnsi="Times New Roman"/>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88.</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Консультация  «Как защитить себя от несправедливости»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Хузангая,д.29 «А»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«СРЦН г.Чебоксары»</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консультация для  школьников среднего  звена </w:t>
            </w:r>
            <w:r w:rsidRPr="004D04AB">
              <w:rPr>
                <w:rFonts w:ascii="Times New Roman" w:hAnsi="Times New Roman"/>
                <w:color w:val="000000"/>
              </w:rPr>
              <w:t xml:space="preserve">направлена на  </w:t>
            </w:r>
            <w:r w:rsidRPr="004D04AB">
              <w:rPr>
                <w:rFonts w:ascii="Times New Roman" w:hAnsi="Times New Roman"/>
                <w:color w:val="000000"/>
                <w:shd w:val="clear" w:color="auto" w:fill="FFFFFF"/>
              </w:rPr>
              <w:t>развитие эмоционально-волевой сферы</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Казначеев Р.В., психолог в социальной сфере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8(8352)50-05-01</w:t>
            </w:r>
          </w:p>
          <w:p w:rsidR="00451DAC" w:rsidRPr="004D04AB" w:rsidRDefault="00451DAC" w:rsidP="005F4552">
            <w:pPr>
              <w:spacing w:after="0" w:line="220" w:lineRule="exact"/>
              <w:jc w:val="center"/>
              <w:rPr>
                <w:rFonts w:ascii="Times New Roman" w:hAnsi="Times New Roman"/>
              </w:rPr>
            </w:pPr>
            <w:hyperlink r:id="rId131" w:history="1">
              <w:r w:rsidRPr="004D04AB">
                <w:rPr>
                  <w:rStyle w:val="Hyperlink"/>
                  <w:rFonts w:ascii="Times New Roman" w:hAnsi="Times New Roman"/>
                  <w:u w:val="none"/>
                  <w:lang w:val="en-US"/>
                </w:rPr>
                <w:t>ryabinka29@mail.ru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Оформление стенда «Всемирный день прав ребенка»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8.00-17.00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Гузовского, д.26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«СРЦН г.Чебоксары»</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Рязанова О.В., специалист по работе с семьей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8(8352)45-39-37 </w:t>
            </w:r>
            <w:hyperlink r:id="rId132" w:history="1">
              <w:r w:rsidRPr="004D04AB">
                <w:rPr>
                  <w:rStyle w:val="Hyperlink"/>
                  <w:rFonts w:ascii="Times New Roman" w:hAnsi="Times New Roman"/>
                  <w:u w:val="none"/>
                  <w:lang w:val="en-US"/>
                </w:rPr>
                <w:t>ryabinka</w:t>
              </w:r>
              <w:r w:rsidRPr="004D04AB">
                <w:rPr>
                  <w:rStyle w:val="Hyperlink"/>
                  <w:rFonts w:ascii="Times New Roman" w:hAnsi="Times New Roman"/>
                  <w:u w:val="none"/>
                </w:rPr>
                <w:t>29@</w:t>
              </w:r>
              <w:r w:rsidRPr="004D04AB">
                <w:rPr>
                  <w:rStyle w:val="Hyperlink"/>
                  <w:rFonts w:ascii="Times New Roman" w:hAnsi="Times New Roman"/>
                  <w:u w:val="none"/>
                  <w:lang w:val="en-US"/>
                </w:rPr>
                <w:t>mail</w:t>
              </w:r>
              <w:r w:rsidRPr="004D04AB">
                <w:rPr>
                  <w:rStyle w:val="Hyperlink"/>
                  <w:rFonts w:ascii="Times New Roman" w:hAnsi="Times New Roman"/>
                  <w:u w:val="none"/>
                </w:rPr>
                <w:t>.</w:t>
              </w:r>
              <w:r w:rsidRPr="004D04AB">
                <w:rPr>
                  <w:rStyle w:val="Hyperlink"/>
                  <w:rFonts w:ascii="Times New Roman" w:hAnsi="Times New Roman"/>
                  <w:u w:val="none"/>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90.</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Конкурс рисунков «Права детей в рисунках»</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8.00,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Гузовского, д.26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«СРЦН г.Чебоксары»</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творческое задание, определяющее знания детей в правовых вопросах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Сафронова Н.Ю., специалист по работе с семьей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8(8352)23-41-51</w:t>
            </w:r>
          </w:p>
          <w:p w:rsidR="00451DAC" w:rsidRPr="004D04AB" w:rsidRDefault="00451DAC" w:rsidP="005F4552">
            <w:pPr>
              <w:spacing w:after="0" w:line="220" w:lineRule="exact"/>
              <w:jc w:val="center"/>
              <w:rPr>
                <w:rFonts w:ascii="Times New Roman" w:hAnsi="Times New Roman"/>
              </w:rPr>
            </w:pPr>
            <w:hyperlink r:id="rId133" w:history="1">
              <w:r w:rsidRPr="004D04AB">
                <w:rPr>
                  <w:rStyle w:val="Hyperlink"/>
                  <w:rFonts w:ascii="Times New Roman" w:hAnsi="Times New Roman"/>
                  <w:u w:val="none"/>
                </w:rPr>
                <w:t>ryabinka29@mail.ru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Конкурс рисунков «Я сегодня и завтра»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8.00,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Хузангая, д.29 «А»</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shd w:val="clear" w:color="auto" w:fill="FFFFFF"/>
              </w:rPr>
              <w:t>формирование у несовершеннолетних чувства ответственности за настоящее и будущее</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А.Е., специалист по работе с семьей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8(8352)50-05-01</w:t>
            </w:r>
          </w:p>
          <w:p w:rsidR="00451DAC" w:rsidRPr="004D04AB" w:rsidRDefault="00451DAC" w:rsidP="005F4552">
            <w:pPr>
              <w:spacing w:after="0" w:line="220" w:lineRule="exact"/>
              <w:jc w:val="center"/>
              <w:rPr>
                <w:rFonts w:ascii="Times New Roman" w:hAnsi="Times New Roman"/>
              </w:rPr>
            </w:pPr>
            <w:hyperlink r:id="rId134" w:history="1">
              <w:r w:rsidRPr="004D04AB">
                <w:rPr>
                  <w:rStyle w:val="Hyperlink"/>
                  <w:rFonts w:ascii="Times New Roman" w:hAnsi="Times New Roman"/>
                  <w:u w:val="none"/>
                  <w:lang w:val="en-US"/>
                </w:rPr>
                <w:t>ryabinka29@mail.ru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родителей и несовершеннолетних по социально-правовым вопросам (семейное, жилищное, трудовое законодательство, права детей)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в 15.00,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Гузовского, д.26,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Хузангая, д.29 «А»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«СРЦН г.Чебоксары»</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 и их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заведующие отделениями Беликова И.П.,</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8(8352)23-41-53,</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Л.В.,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8(8352)23-41-54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А.А.,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8(8352)51-30-64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Пастухова О.Н.,</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8(8352)50-05-01</w:t>
            </w:r>
          </w:p>
          <w:p w:rsidR="00451DAC" w:rsidRPr="004D04AB" w:rsidRDefault="00451DAC" w:rsidP="005F4552">
            <w:pPr>
              <w:spacing w:after="0" w:line="220" w:lineRule="exact"/>
              <w:jc w:val="center"/>
              <w:rPr>
                <w:rFonts w:ascii="Times New Roman" w:hAnsi="Times New Roman"/>
              </w:rPr>
            </w:pPr>
            <w:hyperlink r:id="rId135" w:history="1">
              <w:r w:rsidRPr="004D04AB">
                <w:rPr>
                  <w:rStyle w:val="Hyperlink"/>
                  <w:rFonts w:ascii="Times New Roman" w:hAnsi="Times New Roman"/>
                  <w:u w:val="none"/>
                </w:rPr>
                <w:t>ryabinka29@mail.ru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Буклет «Все о правах ваших детей»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в 8.00,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Гузовского, д.26,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ул. Хузангая, д.29 «А»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«СРЦН г.Чебоксары»</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 и их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заведующие отделениями Беликова И.П.,</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8(8352)23-41-53,</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Иванова А.А.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8(8352)51-30-64</w:t>
            </w:r>
          </w:p>
          <w:p w:rsidR="00451DAC" w:rsidRPr="004D04AB" w:rsidRDefault="00451DAC" w:rsidP="005F4552">
            <w:pPr>
              <w:spacing w:after="0" w:line="220" w:lineRule="exact"/>
              <w:jc w:val="center"/>
              <w:rPr>
                <w:rFonts w:ascii="Times New Roman" w:hAnsi="Times New Roman"/>
              </w:rPr>
            </w:pPr>
            <w:hyperlink r:id="rId136" w:history="1">
              <w:r w:rsidRPr="004D04AB">
                <w:rPr>
                  <w:rStyle w:val="Hyperlink"/>
                  <w:rFonts w:ascii="Times New Roman" w:hAnsi="Times New Roman"/>
                  <w:u w:val="none"/>
                </w:rPr>
                <w:t>ryabinka29@mail.ru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Познавательный час для детей-инвалидов «Меня защищает закон»</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 в 10.30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«Новочебоксарский СРЦН»</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color w:val="000000"/>
                <w:shd w:val="clear" w:color="auto" w:fill="FFFFFF"/>
              </w:rPr>
              <w:t>создание условий для формирования у детей правовой культуры, развития интереса к изучению правовых вопросов</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Ершова Н. А., заведующий отделением реабилитации детей с ограниченными физическими и умственными возможностями развития, 73-08-60</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Тренинговое занятие «Мои права в семье»</w:t>
            </w:r>
          </w:p>
        </w:tc>
        <w:tc>
          <w:tcPr>
            <w:tcW w:w="3181" w:type="dxa"/>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20.11.2018 г. в 14.00</w:t>
            </w:r>
          </w:p>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БУ «Новочебоксарский СРЦН»</w:t>
            </w:r>
          </w:p>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г.Новочебоксарск, ул.Терешковой, д.18</w:t>
            </w:r>
          </w:p>
        </w:tc>
        <w:tc>
          <w:tcPr>
            <w:tcW w:w="2991" w:type="dxa"/>
            <w:gridSpan w:val="7"/>
          </w:tcPr>
          <w:p w:rsidR="00451DAC" w:rsidRPr="004D04AB" w:rsidRDefault="00451DAC" w:rsidP="005F4552">
            <w:pPr>
              <w:shd w:val="clear" w:color="auto" w:fill="FFFFFF"/>
              <w:spacing w:after="0" w:line="220" w:lineRule="exact"/>
              <w:jc w:val="center"/>
              <w:rPr>
                <w:rFonts w:ascii="Times New Roman" w:hAnsi="Times New Roman"/>
                <w:color w:val="000000"/>
              </w:rPr>
            </w:pPr>
            <w:r w:rsidRPr="004D04AB">
              <w:rPr>
                <w:rStyle w:val="c2"/>
                <w:rFonts w:ascii="Times New Roman" w:hAnsi="Times New Roman"/>
                <w:color w:val="000000"/>
              </w:rPr>
              <w:t>знакомство участников тренинга с основными правами и обязанности членов семьи;</w:t>
            </w:r>
          </w:p>
          <w:p w:rsidR="00451DAC" w:rsidRPr="005F4552" w:rsidRDefault="00451DAC" w:rsidP="005F4552">
            <w:pPr>
              <w:pStyle w:val="c14"/>
              <w:shd w:val="clear" w:color="auto" w:fill="FFFFFF"/>
              <w:spacing w:before="0" w:beforeAutospacing="0" w:after="0" w:afterAutospacing="0" w:line="220" w:lineRule="exact"/>
              <w:jc w:val="center"/>
              <w:rPr>
                <w:sz w:val="22"/>
                <w:szCs w:val="22"/>
              </w:rPr>
            </w:pPr>
            <w:r w:rsidRPr="005F4552">
              <w:rPr>
                <w:rStyle w:val="c2"/>
                <w:color w:val="000000"/>
                <w:sz w:val="22"/>
                <w:szCs w:val="22"/>
              </w:rPr>
              <w:t>с основами нравственно-правовых норм семейных отношений.</w:t>
            </w:r>
          </w:p>
        </w:tc>
        <w:tc>
          <w:tcPr>
            <w:tcW w:w="4642" w:type="dxa"/>
            <w:gridSpan w:val="5"/>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Дудко Г.Б., заведующий отделением диагностики и социальной реабилитации, 73-89-22</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96.</w:t>
            </w:r>
          </w:p>
        </w:tc>
        <w:tc>
          <w:tcPr>
            <w:tcW w:w="3574" w:type="dxa"/>
            <w:gridSpan w:val="6"/>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Правовая беседа «Права и обязанности несовершеннолетних» (с приглашением представителей  ОПДН ОМВД г. Новочебоксарск, КДНиЗП)</w:t>
            </w:r>
          </w:p>
        </w:tc>
        <w:tc>
          <w:tcPr>
            <w:tcW w:w="3181" w:type="dxa"/>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20.11.2018 г. в 15.00</w:t>
            </w:r>
          </w:p>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БУ «Новочебоксарский СРЦН»</w:t>
            </w:r>
          </w:p>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г.Новочебоксарск, ул.Терешковой, д.18</w:t>
            </w:r>
          </w:p>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p>
        </w:tc>
        <w:tc>
          <w:tcPr>
            <w:tcW w:w="2991" w:type="dxa"/>
            <w:gridSpan w:val="7"/>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правовое просвещение несовершеннолетних</w:t>
            </w:r>
          </w:p>
        </w:tc>
        <w:tc>
          <w:tcPr>
            <w:tcW w:w="4642" w:type="dxa"/>
            <w:gridSpan w:val="5"/>
          </w:tcPr>
          <w:p w:rsidR="00451DAC" w:rsidRPr="004D04AB" w:rsidRDefault="00451DAC" w:rsidP="005F4552">
            <w:pPr>
              <w:tabs>
                <w:tab w:val="left" w:pos="2018"/>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Вершинина С.Е. – заместитель  директора по воспитательно-реабилитационной работе,</w:t>
            </w:r>
          </w:p>
          <w:p w:rsidR="00451DAC" w:rsidRPr="004D04AB" w:rsidRDefault="00451DAC" w:rsidP="005F4552">
            <w:pPr>
              <w:tabs>
                <w:tab w:val="left" w:pos="2018"/>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73-89-22</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97.</w:t>
            </w:r>
          </w:p>
        </w:tc>
        <w:tc>
          <w:tcPr>
            <w:tcW w:w="3574" w:type="dxa"/>
            <w:gridSpan w:val="6"/>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Правовая игра «Наше право – счастливое детство»</w:t>
            </w:r>
          </w:p>
        </w:tc>
        <w:tc>
          <w:tcPr>
            <w:tcW w:w="3181" w:type="dxa"/>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20.11.2018 г. в 16.30</w:t>
            </w:r>
          </w:p>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БУ «Новочебоксарский СРЦН»</w:t>
            </w:r>
          </w:p>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г.Новочебоксарск, ул.Терешковой, д.18</w:t>
            </w:r>
          </w:p>
        </w:tc>
        <w:tc>
          <w:tcPr>
            <w:tcW w:w="2991" w:type="dxa"/>
            <w:gridSpan w:val="7"/>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активизация правовых знаний несовершеннолетних</w:t>
            </w:r>
          </w:p>
        </w:tc>
        <w:tc>
          <w:tcPr>
            <w:tcW w:w="4642" w:type="dxa"/>
            <w:gridSpan w:val="5"/>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Дудко Г.Б., заведующий отделением диагностики и социальной реабилитации, 73-89-22</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98.</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 распространение информационного буклета «Каждый ребенок имеет право»</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учебные заведения города</w:t>
            </w:r>
          </w:p>
        </w:tc>
        <w:tc>
          <w:tcPr>
            <w:tcW w:w="2991" w:type="dxa"/>
            <w:gridSpan w:val="7"/>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правовое просвещение</w:t>
            </w:r>
          </w:p>
        </w:tc>
        <w:tc>
          <w:tcPr>
            <w:tcW w:w="4642" w:type="dxa"/>
            <w:gridSpan w:val="5"/>
          </w:tcPr>
          <w:p w:rsidR="00451DAC" w:rsidRPr="004D04AB" w:rsidRDefault="00451DAC" w:rsidP="005F4552">
            <w:pPr>
              <w:tabs>
                <w:tab w:val="left" w:pos="1843"/>
                <w:tab w:val="left" w:pos="2127"/>
                <w:tab w:val="left" w:pos="2410"/>
                <w:tab w:val="left" w:pos="2694"/>
                <w:tab w:val="left" w:pos="2835"/>
              </w:tabs>
              <w:spacing w:after="0" w:line="220" w:lineRule="exact"/>
              <w:jc w:val="center"/>
              <w:rPr>
                <w:rFonts w:ascii="Times New Roman" w:hAnsi="Times New Roman"/>
              </w:rPr>
            </w:pPr>
            <w:r w:rsidRPr="004D04AB">
              <w:rPr>
                <w:rFonts w:ascii="Times New Roman" w:hAnsi="Times New Roman"/>
              </w:rPr>
              <w:t>Сорокина Н.Ф., заведующий отделением социальной помощи семьи и детям, 73-08-60</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99.</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Занятие в «Школе правовых знаний»</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ноябрь 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«Реабилитационный центр для детей»,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пр. Мира,д. 31, каб. 308</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социальных гарантиях, предоставляемых детям-инвалидам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Шадрина Т.М., юрисконсульт,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(8352) 63-72-82</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100.</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Выпуск информационного буклета</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сентябрь, ноябрь 2018 г.,</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БУ «Реабилитационный центр для детей»</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пр. Мира,д. 31,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рекомендации семьям по уходу за детьми-инвалидами, советы родителям по половому воспитанию несовершеннолетних</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Шадрина Т.М., юрисконсульт,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 (8352) 63-72-82</w:t>
            </w:r>
          </w:p>
        </w:tc>
      </w:tr>
      <w:tr w:rsidR="00451DAC" w:rsidRPr="004D04AB" w:rsidTr="005F4552">
        <w:trPr>
          <w:trHeight w:val="374"/>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Министерство информационной политики и массовых коммуникаций</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Освещение в республиканских и районных (городских) средствах массовой информации мероприятий, проводимых в Чувашии в рамках Всероссийского дня правовой помощи детям (создание тематических рубрик в печатной прессе, выпуск информационных сюжетов в теле- радиоэфире)</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согласованию</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 согласованию</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Начальник отдела по работе со средствами массовой информации Назарова Кира Александровна,</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rPr>
              <w:t xml:space="preserve">(8352) 56-50-58, </w:t>
            </w:r>
            <w:hyperlink r:id="rId137" w:history="1">
              <w:r w:rsidRPr="004D04AB">
                <w:rPr>
                  <w:rStyle w:val="Hyperlink"/>
                  <w:rFonts w:ascii="Times New Roman" w:hAnsi="Times New Roman"/>
                  <w:lang w:val="en-US"/>
                </w:rPr>
                <w:t>info28@cap.ru</w:t>
              </w:r>
            </w:hyperlink>
          </w:p>
        </w:tc>
      </w:tr>
      <w:tr w:rsidR="00451DAC" w:rsidRPr="004D04AB" w:rsidTr="005F4552">
        <w:trPr>
          <w:trHeight w:val="339"/>
          <w:jc w:val="center"/>
        </w:trPr>
        <w:tc>
          <w:tcPr>
            <w:tcW w:w="15722" w:type="dxa"/>
            <w:gridSpan w:val="20"/>
          </w:tcPr>
          <w:p w:rsidR="00451DAC" w:rsidRPr="005F4552" w:rsidRDefault="00451DAC" w:rsidP="005F4552">
            <w:pPr>
              <w:pStyle w:val="ListParagraph"/>
              <w:widowControl w:val="0"/>
              <w:suppressAutoHyphens/>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bCs/>
                <w:lang w:eastAsia="ar-SA"/>
              </w:rPr>
            </w:pPr>
            <w:r w:rsidRPr="004D04AB">
              <w:rPr>
                <w:rFonts w:ascii="Times New Roman" w:hAnsi="Times New Roman"/>
                <w:bCs/>
                <w:lang w:eastAsia="ar-SA"/>
              </w:rPr>
              <w:t>Правовой час</w:t>
            </w:r>
          </w:p>
          <w:p w:rsidR="00451DAC" w:rsidRPr="004D04AB" w:rsidRDefault="00451DAC" w:rsidP="005F4552">
            <w:pPr>
              <w:widowControl w:val="0"/>
              <w:suppressAutoHyphens/>
              <w:spacing w:after="0" w:line="220" w:lineRule="exact"/>
              <w:jc w:val="center"/>
              <w:rPr>
                <w:rFonts w:ascii="Times New Roman" w:hAnsi="Times New Roman"/>
                <w:bCs/>
                <w:lang w:eastAsia="ar-SA"/>
              </w:rPr>
            </w:pPr>
            <w:r w:rsidRPr="004D04AB">
              <w:rPr>
                <w:rFonts w:ascii="Times New Roman" w:hAnsi="Times New Roman"/>
                <w:bCs/>
                <w:lang w:eastAsia="ar-SA"/>
              </w:rPr>
              <w:t>«Ответственный разговор»</w:t>
            </w:r>
          </w:p>
        </w:tc>
        <w:tc>
          <w:tcPr>
            <w:tcW w:w="3181" w:type="dxa"/>
          </w:tcPr>
          <w:p w:rsidR="00451DAC" w:rsidRPr="004D04AB" w:rsidRDefault="00451DAC" w:rsidP="005F4552">
            <w:pPr>
              <w:widowControl w:val="0"/>
              <w:suppressAutoHyphens/>
              <w:spacing w:after="0" w:line="220" w:lineRule="exact"/>
              <w:jc w:val="center"/>
              <w:rPr>
                <w:rFonts w:ascii="Times New Roman" w:hAnsi="Times New Roman"/>
                <w:lang w:eastAsia="ar-SA"/>
              </w:rPr>
            </w:pPr>
            <w:r w:rsidRPr="004D04AB">
              <w:rPr>
                <w:rFonts w:ascii="Times New Roman" w:hAnsi="Times New Roman"/>
              </w:rPr>
              <w:t>20.11.2018 г</w:t>
            </w:r>
            <w:r w:rsidRPr="004D04AB">
              <w:rPr>
                <w:rFonts w:ascii="Times New Roman" w:hAnsi="Times New Roman"/>
                <w:lang w:eastAsia="ar-SA"/>
              </w:rPr>
              <w:t>13.00 ч., Чувашская республиканская детско-юношеская библиотека</w:t>
            </w:r>
          </w:p>
          <w:p w:rsidR="00451DAC" w:rsidRPr="004D04AB" w:rsidRDefault="00451DAC" w:rsidP="005F4552">
            <w:pPr>
              <w:widowControl w:val="0"/>
              <w:suppressAutoHyphens/>
              <w:spacing w:after="0" w:line="220" w:lineRule="exact"/>
              <w:jc w:val="center"/>
              <w:rPr>
                <w:rFonts w:ascii="Times New Roman" w:hAnsi="Times New Roman"/>
                <w:lang w:eastAsia="ar-SA"/>
              </w:rPr>
            </w:pPr>
            <w:r w:rsidRPr="004D04AB">
              <w:rPr>
                <w:rFonts w:ascii="Times New Roman" w:hAnsi="Times New Roman"/>
                <w:lang w:eastAsia="ar-SA"/>
              </w:rPr>
              <w:t>г.Чебкосары, пр-т. И.Яковлева, д.8а</w:t>
            </w:r>
          </w:p>
        </w:tc>
        <w:tc>
          <w:tcPr>
            <w:tcW w:w="2991" w:type="dxa"/>
            <w:gridSpan w:val="7"/>
          </w:tcPr>
          <w:p w:rsidR="00451DAC" w:rsidRPr="004D04AB" w:rsidRDefault="00451DAC" w:rsidP="005F4552">
            <w:pPr>
              <w:widowControl w:val="0"/>
              <w:suppressAutoHyphens/>
              <w:spacing w:after="0" w:line="220" w:lineRule="exact"/>
              <w:jc w:val="center"/>
              <w:rPr>
                <w:rFonts w:ascii="Times New Roman" w:hAnsi="Times New Roman"/>
                <w:lang w:eastAsia="ar-SA"/>
              </w:rPr>
            </w:pPr>
            <w:r w:rsidRPr="004D04AB">
              <w:rPr>
                <w:rFonts w:ascii="Times New Roman" w:hAnsi="Times New Roman"/>
                <w:lang w:eastAsia="ar-SA"/>
              </w:rPr>
              <w:t>Права и ответственность детей и  молодежи</w:t>
            </w:r>
          </w:p>
        </w:tc>
        <w:tc>
          <w:tcPr>
            <w:tcW w:w="4642" w:type="dxa"/>
            <w:gridSpan w:val="5"/>
          </w:tcPr>
          <w:p w:rsidR="00451DAC" w:rsidRPr="004D04AB" w:rsidRDefault="00451DAC" w:rsidP="005F4552">
            <w:pPr>
              <w:widowControl w:val="0"/>
              <w:suppressAutoHyphens/>
              <w:spacing w:after="0" w:line="220" w:lineRule="exact"/>
              <w:jc w:val="center"/>
              <w:rPr>
                <w:rFonts w:ascii="Times New Roman" w:hAnsi="Times New Roman"/>
                <w:lang w:eastAsia="zh-CN"/>
              </w:rPr>
            </w:pPr>
            <w:r w:rsidRPr="004D04AB">
              <w:rPr>
                <w:rFonts w:ascii="Times New Roman" w:hAnsi="Times New Roman"/>
              </w:rPr>
              <w:t xml:space="preserve">Кулешова Н. В., ведущий  психолог, 52-37-22, </w:t>
            </w:r>
            <w:hyperlink r:id="rId138" w:history="1">
              <w:r w:rsidRPr="004D04AB">
                <w:rPr>
                  <w:rStyle w:val="Hyperlink"/>
                  <w:rFonts w:ascii="Times New Roman" w:hAnsi="Times New Roman"/>
                  <w:lang w:val="en-US"/>
                </w:rPr>
                <w:t>rdub</w:t>
              </w:r>
              <w:r w:rsidRPr="004D04AB">
                <w:rPr>
                  <w:rStyle w:val="Hyperlink"/>
                  <w:rFonts w:ascii="Times New Roman" w:hAnsi="Times New Roman"/>
                </w:rPr>
                <w:t>1@</w:t>
              </w:r>
              <w:r w:rsidRPr="004D04AB">
                <w:rPr>
                  <w:rStyle w:val="Hyperlink"/>
                  <w:rFonts w:ascii="Times New Roman" w:hAnsi="Times New Roman"/>
                  <w:lang w:val="en-US"/>
                </w:rPr>
                <w:t>cap</w:t>
              </w:r>
              <w:r w:rsidRPr="004D04AB">
                <w:rPr>
                  <w:rStyle w:val="Hyperlink"/>
                  <w:rFonts w:ascii="Times New Roman" w:hAnsi="Times New Roman"/>
                </w:rPr>
                <w:t>.</w:t>
              </w:r>
              <w:r w:rsidRPr="004D04AB">
                <w:rPr>
                  <w:rStyle w:val="Hyperlink"/>
                  <w:rFonts w:ascii="Times New Roman" w:hAnsi="Times New Roman"/>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4D04AB" w:rsidRDefault="00451DAC" w:rsidP="005F4552">
            <w:pPr>
              <w:widowControl w:val="0"/>
              <w:suppressAutoHyphens/>
              <w:spacing w:after="0" w:line="220" w:lineRule="exact"/>
              <w:jc w:val="center"/>
              <w:rPr>
                <w:rFonts w:ascii="Times New Roman" w:hAnsi="Times New Roman"/>
                <w:bCs/>
                <w:lang w:eastAsia="ar-SA"/>
              </w:rPr>
            </w:pPr>
            <w:r w:rsidRPr="004D04AB">
              <w:rPr>
                <w:rFonts w:ascii="Times New Roman" w:hAnsi="Times New Roman"/>
                <w:bCs/>
                <w:lang w:eastAsia="ar-SA"/>
              </w:rPr>
              <w:t>Виртуальная экскурсия по сайту Президента Российской Федерации «Президент России – гражданам школьного возраста»</w:t>
            </w:r>
          </w:p>
        </w:tc>
        <w:tc>
          <w:tcPr>
            <w:tcW w:w="3181" w:type="dxa"/>
          </w:tcPr>
          <w:p w:rsidR="00451DAC" w:rsidRPr="004D04AB" w:rsidRDefault="00451DAC" w:rsidP="005F4552">
            <w:pPr>
              <w:widowControl w:val="0"/>
              <w:suppressAutoHyphens/>
              <w:spacing w:after="0" w:line="220" w:lineRule="exact"/>
              <w:jc w:val="center"/>
              <w:rPr>
                <w:rFonts w:ascii="Times New Roman" w:hAnsi="Times New Roman"/>
                <w:lang w:eastAsia="ar-SA"/>
              </w:rPr>
            </w:pPr>
            <w:r w:rsidRPr="004D04AB">
              <w:rPr>
                <w:rFonts w:ascii="Times New Roman" w:hAnsi="Times New Roman"/>
              </w:rPr>
              <w:t>20.11.2018 г</w:t>
            </w:r>
            <w:r w:rsidRPr="004D04AB">
              <w:rPr>
                <w:rFonts w:ascii="Times New Roman" w:hAnsi="Times New Roman"/>
                <w:lang w:eastAsia="ar-SA"/>
              </w:rPr>
              <w:t>13.00 ч., Чувашская республиканская детско-юношеская библиотека</w:t>
            </w:r>
          </w:p>
          <w:p w:rsidR="00451DAC" w:rsidRPr="004D04AB" w:rsidRDefault="00451DAC" w:rsidP="005F4552">
            <w:pPr>
              <w:widowControl w:val="0"/>
              <w:suppressAutoHyphens/>
              <w:spacing w:after="0" w:line="220" w:lineRule="exact"/>
              <w:jc w:val="center"/>
              <w:rPr>
                <w:rFonts w:ascii="Times New Roman" w:hAnsi="Times New Roman"/>
                <w:lang w:eastAsia="ar-SA"/>
              </w:rPr>
            </w:pPr>
            <w:r w:rsidRPr="004D04AB">
              <w:rPr>
                <w:rFonts w:ascii="Times New Roman" w:hAnsi="Times New Roman"/>
                <w:lang w:eastAsia="ar-SA"/>
              </w:rPr>
              <w:t>г.Чебкосары, пр-т. И.Яковлева, д.8а</w:t>
            </w:r>
          </w:p>
        </w:tc>
        <w:tc>
          <w:tcPr>
            <w:tcW w:w="2991" w:type="dxa"/>
            <w:gridSpan w:val="7"/>
          </w:tcPr>
          <w:p w:rsidR="00451DAC" w:rsidRPr="004D04AB" w:rsidRDefault="00451DAC" w:rsidP="005F4552">
            <w:pPr>
              <w:widowControl w:val="0"/>
              <w:suppressAutoHyphens/>
              <w:spacing w:after="0" w:line="220" w:lineRule="exact"/>
              <w:jc w:val="center"/>
              <w:rPr>
                <w:rFonts w:ascii="Times New Roman" w:hAnsi="Times New Roman"/>
                <w:lang w:eastAsia="ar-SA"/>
              </w:rPr>
            </w:pPr>
            <w:r w:rsidRPr="004D04AB">
              <w:rPr>
                <w:rFonts w:ascii="Times New Roman" w:hAnsi="Times New Roman"/>
                <w:lang w:eastAsia="ar-SA"/>
              </w:rPr>
              <w:t>Государственное устройство, права и обязанности ребенка</w:t>
            </w:r>
          </w:p>
        </w:tc>
        <w:tc>
          <w:tcPr>
            <w:tcW w:w="4642" w:type="dxa"/>
            <w:gridSpan w:val="5"/>
          </w:tcPr>
          <w:p w:rsidR="00451DAC" w:rsidRPr="004D04AB" w:rsidRDefault="00451DAC" w:rsidP="005F4552">
            <w:pPr>
              <w:widowControl w:val="0"/>
              <w:suppressAutoHyphens/>
              <w:spacing w:after="0" w:line="220" w:lineRule="exact"/>
              <w:jc w:val="center"/>
              <w:rPr>
                <w:rFonts w:ascii="Times New Roman" w:hAnsi="Times New Roman"/>
                <w:lang w:eastAsia="zh-CN"/>
              </w:rPr>
            </w:pPr>
            <w:r w:rsidRPr="004D04AB">
              <w:rPr>
                <w:rFonts w:ascii="Times New Roman" w:hAnsi="Times New Roman"/>
              </w:rPr>
              <w:t xml:space="preserve">Степанова Н.С., заведующий отделом обслуживания детей дошкольного и младшего школьного возраста, 52-37-22, </w:t>
            </w:r>
            <w:hyperlink r:id="rId139" w:history="1">
              <w:r w:rsidRPr="004D04AB">
                <w:rPr>
                  <w:rStyle w:val="Hyperlink"/>
                  <w:rFonts w:ascii="Times New Roman" w:hAnsi="Times New Roman"/>
                  <w:lang w:val="en-US"/>
                </w:rPr>
                <w:t>rdub</w:t>
              </w:r>
              <w:r w:rsidRPr="004D04AB">
                <w:rPr>
                  <w:rStyle w:val="Hyperlink"/>
                  <w:rFonts w:ascii="Times New Roman" w:hAnsi="Times New Roman"/>
                </w:rPr>
                <w:t>1@</w:t>
              </w:r>
              <w:r w:rsidRPr="004D04AB">
                <w:rPr>
                  <w:rStyle w:val="Hyperlink"/>
                  <w:rFonts w:ascii="Times New Roman" w:hAnsi="Times New Roman"/>
                  <w:lang w:val="en-US"/>
                </w:rPr>
                <w:t>cap</w:t>
              </w:r>
              <w:r w:rsidRPr="004D04AB">
                <w:rPr>
                  <w:rStyle w:val="Hyperlink"/>
                  <w:rFonts w:ascii="Times New Roman" w:hAnsi="Times New Roman"/>
                </w:rPr>
                <w:t>.</w:t>
              </w:r>
              <w:r w:rsidRPr="004D04AB">
                <w:rPr>
                  <w:rStyle w:val="Hyperlink"/>
                  <w:rFonts w:ascii="Times New Roman" w:hAnsi="Times New Roman"/>
                  <w:lang w:val="en-US"/>
                </w:rPr>
                <w:t>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5F4552" w:rsidRDefault="00451DAC" w:rsidP="005F4552">
            <w:pPr>
              <w:pStyle w:val="BlockText"/>
              <w:tabs>
                <w:tab w:val="clear" w:pos="9072"/>
                <w:tab w:val="left" w:pos="9498"/>
              </w:tabs>
              <w:spacing w:line="220" w:lineRule="exact"/>
              <w:ind w:left="0" w:right="0"/>
              <w:jc w:val="center"/>
              <w:rPr>
                <w:sz w:val="22"/>
                <w:szCs w:val="22"/>
              </w:rPr>
            </w:pPr>
            <w:r w:rsidRPr="005F4552">
              <w:rPr>
                <w:sz w:val="22"/>
                <w:szCs w:val="22"/>
              </w:rPr>
              <w:t>Обучающий семинар «Смотри в будущее – живи настоящим!»</w:t>
            </w:r>
          </w:p>
        </w:tc>
        <w:tc>
          <w:tcPr>
            <w:tcW w:w="3181" w:type="dxa"/>
          </w:tcPr>
          <w:p w:rsidR="00451DAC" w:rsidRPr="005F4552" w:rsidRDefault="00451DAC" w:rsidP="005F4552">
            <w:pPr>
              <w:pStyle w:val="BlockText"/>
              <w:tabs>
                <w:tab w:val="clear" w:pos="9072"/>
                <w:tab w:val="left" w:pos="9498"/>
              </w:tabs>
              <w:spacing w:line="220" w:lineRule="exact"/>
              <w:ind w:left="0" w:right="0"/>
              <w:jc w:val="center"/>
              <w:rPr>
                <w:sz w:val="22"/>
                <w:szCs w:val="22"/>
              </w:rPr>
            </w:pPr>
            <w:r w:rsidRPr="005F4552">
              <w:rPr>
                <w:sz w:val="22"/>
                <w:szCs w:val="22"/>
              </w:rPr>
              <w:t>20.11.2018  начало в 14.30 ч., Национальная библиотека Чувашской Республики</w:t>
            </w:r>
          </w:p>
          <w:p w:rsidR="00451DAC" w:rsidRPr="004D04AB" w:rsidRDefault="00451DAC" w:rsidP="005F4552">
            <w:pPr>
              <w:widowControl w:val="0"/>
              <w:suppressAutoHyphens/>
              <w:spacing w:after="0" w:line="220" w:lineRule="exact"/>
              <w:jc w:val="center"/>
              <w:rPr>
                <w:rFonts w:ascii="Times New Roman" w:hAnsi="Times New Roman"/>
              </w:rPr>
            </w:pPr>
            <w:r w:rsidRPr="004D04AB">
              <w:rPr>
                <w:rFonts w:ascii="Times New Roman" w:hAnsi="Times New Roman"/>
              </w:rPr>
              <w:t>г.Чебкосары, пр-т. Ленина, д.15</w:t>
            </w:r>
          </w:p>
        </w:tc>
        <w:tc>
          <w:tcPr>
            <w:tcW w:w="2991" w:type="dxa"/>
            <w:gridSpan w:val="7"/>
          </w:tcPr>
          <w:p w:rsidR="00451DAC" w:rsidRPr="004D04AB" w:rsidRDefault="00451DAC" w:rsidP="005F4552">
            <w:pPr>
              <w:widowControl w:val="0"/>
              <w:suppressAutoHyphens/>
              <w:spacing w:after="0" w:line="220" w:lineRule="exact"/>
              <w:jc w:val="center"/>
              <w:rPr>
                <w:rFonts w:ascii="Times New Roman" w:hAnsi="Times New Roman"/>
              </w:rPr>
            </w:pPr>
            <w:r w:rsidRPr="004D04AB">
              <w:rPr>
                <w:rFonts w:ascii="Times New Roman" w:hAnsi="Times New Roman"/>
              </w:rPr>
              <w:t>Социальная политика в области охраны материнства и детства в России и Чувашии, профилактика экстремистских настроений в подростковой среде, ответственность несовершеннолетних и их законных представителей за совершенные правонарушения, индивидуальные юридические консультации</w:t>
            </w:r>
          </w:p>
        </w:tc>
        <w:tc>
          <w:tcPr>
            <w:tcW w:w="4642" w:type="dxa"/>
            <w:gridSpan w:val="5"/>
          </w:tcPr>
          <w:p w:rsidR="00451DAC" w:rsidRPr="004D04AB" w:rsidRDefault="00451DAC" w:rsidP="005F4552">
            <w:pPr>
              <w:widowControl w:val="0"/>
              <w:suppressAutoHyphens/>
              <w:spacing w:after="0" w:line="220" w:lineRule="exact"/>
              <w:jc w:val="center"/>
              <w:rPr>
                <w:rFonts w:ascii="Times New Roman" w:hAnsi="Times New Roman"/>
              </w:rPr>
            </w:pPr>
            <w:r w:rsidRPr="004D04AB">
              <w:rPr>
                <w:rFonts w:ascii="Times New Roman" w:hAnsi="Times New Roman"/>
              </w:rPr>
              <w:t xml:space="preserve">Горская Я.В., заведующий сектором ПЦПИ, 23-02-17, доп.128, </w:t>
            </w:r>
            <w:hyperlink r:id="rId140" w:history="1">
              <w:r w:rsidRPr="004D04AB">
                <w:rPr>
                  <w:rStyle w:val="Hyperlink"/>
                  <w:rFonts w:ascii="Times New Roman" w:hAnsi="Times New Roman"/>
                  <w:color w:val="auto"/>
                </w:rPr>
                <w:t>cpi@publib.cbx.ru</w:t>
              </w:r>
            </w:hyperlink>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4D04AB" w:rsidRDefault="00451DAC" w:rsidP="005F4552">
            <w:pPr>
              <w:widowControl w:val="0"/>
              <w:suppressAutoHyphens/>
              <w:spacing w:after="0" w:line="220" w:lineRule="exact"/>
              <w:jc w:val="center"/>
              <w:rPr>
                <w:rFonts w:ascii="Times New Roman" w:hAnsi="Times New Roman"/>
                <w:lang w:eastAsia="zh-CN"/>
              </w:rPr>
            </w:pPr>
            <w:r w:rsidRPr="004D04AB">
              <w:rPr>
                <w:rFonts w:ascii="Times New Roman" w:hAnsi="Times New Roman"/>
              </w:rPr>
              <w:t>Познавательно-правовой час «Каждый ребенок имеет право»</w:t>
            </w:r>
          </w:p>
        </w:tc>
        <w:tc>
          <w:tcPr>
            <w:tcW w:w="3181" w:type="dxa"/>
          </w:tcPr>
          <w:p w:rsidR="00451DAC" w:rsidRPr="004D04AB" w:rsidRDefault="00451DAC" w:rsidP="005F4552">
            <w:pPr>
              <w:spacing w:after="0" w:line="220" w:lineRule="exact"/>
              <w:jc w:val="center"/>
              <w:rPr>
                <w:rFonts w:ascii="Times New Roman" w:hAnsi="Times New Roman"/>
                <w:lang w:eastAsia="zh-CN"/>
              </w:rPr>
            </w:pPr>
            <w:r w:rsidRPr="004D04AB">
              <w:rPr>
                <w:rFonts w:ascii="Times New Roman" w:hAnsi="Times New Roman"/>
              </w:rPr>
              <w:t>20.11.2018 г15.00 ч.,</w:t>
            </w:r>
          </w:p>
          <w:p w:rsidR="00451DAC" w:rsidRPr="004D04AB" w:rsidRDefault="00451DAC" w:rsidP="005F4552">
            <w:pPr>
              <w:widowControl w:val="0"/>
              <w:suppressAutoHyphens/>
              <w:spacing w:after="0" w:line="220" w:lineRule="exact"/>
              <w:jc w:val="center"/>
              <w:rPr>
                <w:rFonts w:ascii="Times New Roman" w:hAnsi="Times New Roman"/>
              </w:rPr>
            </w:pPr>
            <w:r w:rsidRPr="004D04AB">
              <w:rPr>
                <w:rFonts w:ascii="Times New Roman" w:hAnsi="Times New Roman"/>
              </w:rPr>
              <w:t>Чувашская республиканская специальная библиотека имени Л.Н. Толстого</w:t>
            </w:r>
          </w:p>
          <w:p w:rsidR="00451DAC" w:rsidRPr="004D04AB" w:rsidRDefault="00451DAC" w:rsidP="005F4552">
            <w:pPr>
              <w:widowControl w:val="0"/>
              <w:suppressAutoHyphens/>
              <w:spacing w:after="0" w:line="220" w:lineRule="exact"/>
              <w:jc w:val="center"/>
              <w:rPr>
                <w:rFonts w:ascii="Times New Roman" w:hAnsi="Times New Roman"/>
                <w:lang w:eastAsia="zh-CN"/>
              </w:rPr>
            </w:pPr>
            <w:r w:rsidRPr="004D04AB">
              <w:rPr>
                <w:rFonts w:ascii="Times New Roman" w:hAnsi="Times New Roman"/>
              </w:rPr>
              <w:t>г.Чебоксары, ул.Р.Зорге, д.1</w:t>
            </w:r>
          </w:p>
        </w:tc>
        <w:tc>
          <w:tcPr>
            <w:tcW w:w="2991" w:type="dxa"/>
            <w:gridSpan w:val="7"/>
          </w:tcPr>
          <w:p w:rsidR="00451DAC" w:rsidRPr="004D04AB" w:rsidRDefault="00451DAC" w:rsidP="005F4552">
            <w:pPr>
              <w:widowControl w:val="0"/>
              <w:suppressAutoHyphens/>
              <w:spacing w:after="0" w:line="220" w:lineRule="exact"/>
              <w:jc w:val="center"/>
              <w:rPr>
                <w:rFonts w:ascii="Times New Roman" w:hAnsi="Times New Roman"/>
                <w:lang w:eastAsia="zh-CN"/>
              </w:rPr>
            </w:pPr>
            <w:r w:rsidRPr="004D04AB">
              <w:rPr>
                <w:rFonts w:ascii="Times New Roman" w:hAnsi="Times New Roman"/>
              </w:rPr>
              <w:t>Правовое просвещение детей с нарушением зрения</w:t>
            </w:r>
          </w:p>
        </w:tc>
        <w:tc>
          <w:tcPr>
            <w:tcW w:w="4642" w:type="dxa"/>
            <w:gridSpan w:val="5"/>
          </w:tcPr>
          <w:p w:rsidR="00451DAC" w:rsidRPr="004D04AB" w:rsidRDefault="00451DAC" w:rsidP="005F4552">
            <w:pPr>
              <w:widowControl w:val="0"/>
              <w:suppressAutoHyphens/>
              <w:spacing w:after="0" w:line="220" w:lineRule="exact"/>
              <w:jc w:val="center"/>
              <w:rPr>
                <w:rFonts w:ascii="Times New Roman" w:hAnsi="Times New Roman"/>
                <w:lang w:eastAsia="zh-CN"/>
              </w:rPr>
            </w:pPr>
            <w:r w:rsidRPr="004D04AB">
              <w:rPr>
                <w:rFonts w:ascii="Times New Roman" w:hAnsi="Times New Roman"/>
              </w:rPr>
              <w:t>Давыдова Л.П., ведущий библиограф, 52-78-76, chrsb1@cap.ru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74" w:type="dxa"/>
            <w:gridSpan w:val="6"/>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Единый классный час "Детские права"</w:t>
            </w:r>
          </w:p>
        </w:tc>
        <w:tc>
          <w:tcPr>
            <w:tcW w:w="3181" w:type="dxa"/>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20.11.2018 гобщеобразовательные учреждения Комсомольского района</w:t>
            </w:r>
          </w:p>
        </w:tc>
        <w:tc>
          <w:tcPr>
            <w:tcW w:w="2991" w:type="dxa"/>
            <w:gridSpan w:val="7"/>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единый классный час, посвящённого знакомству с Конвенцией о правах ребёнка (1989) с учётом возрастных особенностей</w:t>
            </w:r>
          </w:p>
        </w:tc>
        <w:tc>
          <w:tcPr>
            <w:tcW w:w="4642" w:type="dxa"/>
            <w:gridSpan w:val="5"/>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Ласточкина С.Ю.,</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Инструктор-методист ИМЦ. 8(83539)5-18-19</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74" w:type="dxa"/>
            <w:gridSpan w:val="6"/>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Акция "Горячий телефон"</w:t>
            </w:r>
          </w:p>
        </w:tc>
        <w:tc>
          <w:tcPr>
            <w:tcW w:w="3181" w:type="dxa"/>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20.11.2018 гобщеобразовательные учреждения Комсомольского района</w:t>
            </w:r>
          </w:p>
        </w:tc>
        <w:tc>
          <w:tcPr>
            <w:tcW w:w="2991" w:type="dxa"/>
            <w:gridSpan w:val="7"/>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Выделение специально отведённого времени (1–2 часа) для диалога с ответственными специалистами правовых учреждений (паспортного отдела, службы судебных приставов, опеки и попечительства, райотдела полиции)</w:t>
            </w:r>
          </w:p>
        </w:tc>
        <w:tc>
          <w:tcPr>
            <w:tcW w:w="4642" w:type="dxa"/>
            <w:gridSpan w:val="5"/>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Ласточкина С.Ю.,</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Инструктор-методист ИМЦ. 8(83539)5-18-19</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8.</w:t>
            </w:r>
          </w:p>
        </w:tc>
        <w:tc>
          <w:tcPr>
            <w:tcW w:w="3574" w:type="dxa"/>
            <w:gridSpan w:val="6"/>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«Твой возраст – твои права»</w:t>
            </w:r>
          </w:p>
        </w:tc>
        <w:tc>
          <w:tcPr>
            <w:tcW w:w="3181" w:type="dxa"/>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20.11.2018 гобщеобразовательные учреждения Комсомольского района</w:t>
            </w:r>
          </w:p>
        </w:tc>
        <w:tc>
          <w:tcPr>
            <w:tcW w:w="2991" w:type="dxa"/>
            <w:gridSpan w:val="7"/>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открытый урок для школьников</w:t>
            </w:r>
          </w:p>
        </w:tc>
        <w:tc>
          <w:tcPr>
            <w:tcW w:w="4642" w:type="dxa"/>
            <w:gridSpan w:val="5"/>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Ласточкина С.Ю.,</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Инструктор-методист ИМЦ. 8(83539)5-18-19</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9.</w:t>
            </w:r>
          </w:p>
        </w:tc>
        <w:tc>
          <w:tcPr>
            <w:tcW w:w="3574" w:type="dxa"/>
            <w:gridSpan w:val="6"/>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Размещение на сайте образовательного учреждения информации о проведении Всероссийского Дня правовой помощи детям»</w:t>
            </w:r>
          </w:p>
        </w:tc>
        <w:tc>
          <w:tcPr>
            <w:tcW w:w="3181" w:type="dxa"/>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20.11.2018  общеобразовательные учреждения Комсомольского района</w:t>
            </w:r>
          </w:p>
        </w:tc>
        <w:tc>
          <w:tcPr>
            <w:tcW w:w="2991" w:type="dxa"/>
            <w:gridSpan w:val="7"/>
          </w:tcPr>
          <w:p w:rsidR="00451DAC" w:rsidRPr="005F4552" w:rsidRDefault="00451DAC" w:rsidP="005F4552">
            <w:pPr>
              <w:spacing w:after="0" w:line="220" w:lineRule="exact"/>
              <w:jc w:val="center"/>
              <w:rPr>
                <w:rFonts w:ascii="Times New Roman" w:hAnsi="Times New Roman"/>
              </w:rPr>
            </w:pPr>
          </w:p>
        </w:tc>
        <w:tc>
          <w:tcPr>
            <w:tcW w:w="4642" w:type="dxa"/>
            <w:gridSpan w:val="5"/>
          </w:tcPr>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Ласточкина С.Ю.,</w:t>
            </w:r>
          </w:p>
          <w:p w:rsidR="00451DAC" w:rsidRPr="005F4552" w:rsidRDefault="00451DAC" w:rsidP="005F4552">
            <w:pPr>
              <w:spacing w:after="0" w:line="220" w:lineRule="exact"/>
              <w:jc w:val="center"/>
              <w:rPr>
                <w:rFonts w:ascii="Times New Roman" w:hAnsi="Times New Roman"/>
              </w:rPr>
            </w:pPr>
            <w:r w:rsidRPr="004D04AB">
              <w:rPr>
                <w:rFonts w:ascii="Times New Roman" w:hAnsi="Times New Roman"/>
              </w:rPr>
              <w:t>Инструктор-методист ИМЦ. 8(83539)5-18-19</w:t>
            </w:r>
          </w:p>
        </w:tc>
      </w:tr>
      <w:tr w:rsidR="00451DAC" w:rsidRPr="004D04AB" w:rsidTr="00F157F2">
        <w:trPr>
          <w:trHeight w:val="351"/>
          <w:jc w:val="center"/>
        </w:trPr>
        <w:tc>
          <w:tcPr>
            <w:tcW w:w="15722" w:type="dxa"/>
            <w:gridSpan w:val="20"/>
          </w:tcPr>
          <w:p w:rsidR="00451DAC" w:rsidRPr="005F4552" w:rsidRDefault="00451DAC" w:rsidP="005F4552">
            <w:pPr>
              <w:pStyle w:val="ListParagraph"/>
              <w:spacing w:line="220" w:lineRule="exact"/>
              <w:jc w:val="center"/>
              <w:rPr>
                <w:b/>
                <w:sz w:val="22"/>
                <w:szCs w:val="22"/>
              </w:rPr>
            </w:pPr>
            <w:r w:rsidRPr="005F4552">
              <w:rPr>
                <w:b/>
                <w:sz w:val="22"/>
                <w:szCs w:val="22"/>
              </w:rPr>
              <w:t>Министерство физической культуры и спорта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Книжные выставки</w:t>
            </w:r>
          </w:p>
        </w:tc>
        <w:tc>
          <w:tcPr>
            <w:tcW w:w="3181" w:type="dxa"/>
          </w:tcPr>
          <w:p w:rsidR="00451DAC" w:rsidRPr="004D04AB" w:rsidRDefault="00451DAC" w:rsidP="005F4552">
            <w:pPr>
              <w:autoSpaceDE w:val="0"/>
              <w:autoSpaceDN w:val="0"/>
              <w:adjustRightInd w:val="0"/>
              <w:spacing w:after="0" w:line="220" w:lineRule="exact"/>
              <w:jc w:val="center"/>
              <w:rPr>
                <w:rFonts w:ascii="Times New Roman" w:hAnsi="Times New Roman"/>
              </w:rPr>
            </w:pPr>
            <w:r w:rsidRPr="004D04AB">
              <w:rPr>
                <w:rFonts w:ascii="Times New Roman" w:hAnsi="Times New Roman"/>
              </w:rPr>
              <w:t xml:space="preserve">16-20.11.2018 г. БПОУ </w:t>
            </w:r>
          </w:p>
          <w:p w:rsidR="00451DAC" w:rsidRPr="004D04AB" w:rsidRDefault="00451DAC" w:rsidP="005F4552">
            <w:pPr>
              <w:autoSpaceDE w:val="0"/>
              <w:autoSpaceDN w:val="0"/>
              <w:adjustRightInd w:val="0"/>
              <w:spacing w:after="0" w:line="220" w:lineRule="exact"/>
              <w:jc w:val="center"/>
              <w:rPr>
                <w:rFonts w:ascii="Times New Roman" w:hAnsi="Times New Roman"/>
              </w:rPr>
            </w:pPr>
          </w:p>
          <w:p w:rsidR="00451DAC" w:rsidRPr="004D04AB" w:rsidRDefault="00451DAC" w:rsidP="005F4552">
            <w:pPr>
              <w:autoSpaceDE w:val="0"/>
              <w:autoSpaceDN w:val="0"/>
              <w:adjustRightInd w:val="0"/>
              <w:spacing w:after="0" w:line="220" w:lineRule="exact"/>
              <w:jc w:val="center"/>
              <w:rPr>
                <w:rFonts w:ascii="Times New Roman" w:hAnsi="Times New Roman"/>
              </w:rPr>
            </w:pPr>
            <w:r w:rsidRPr="004D04AB">
              <w:rPr>
                <w:rFonts w:ascii="Times New Roman" w:hAnsi="Times New Roman"/>
              </w:rPr>
              <w:t>«Чебоксарское училище олимпийского резерва имени В.М.Краснова» Минспорта Чувашии</w:t>
            </w:r>
          </w:p>
          <w:p w:rsidR="00451DAC" w:rsidRPr="004D04AB" w:rsidRDefault="00451DAC" w:rsidP="005F4552">
            <w:pPr>
              <w:autoSpaceDE w:val="0"/>
              <w:autoSpaceDN w:val="0"/>
              <w:adjustRightInd w:val="0"/>
              <w:spacing w:after="0" w:line="220" w:lineRule="exact"/>
              <w:jc w:val="center"/>
              <w:rPr>
                <w:rFonts w:ascii="Times New Roman" w:hAnsi="Times New Roman"/>
              </w:rPr>
            </w:pPr>
            <w:r w:rsidRPr="004D04AB">
              <w:rPr>
                <w:rFonts w:ascii="Times New Roman" w:hAnsi="Times New Roman"/>
              </w:rPr>
              <w:t>г.Чебоксары, Школьный проезд, д. 3</w:t>
            </w:r>
          </w:p>
          <w:p w:rsidR="00451DAC" w:rsidRPr="004D04AB" w:rsidRDefault="00451DAC" w:rsidP="005F4552">
            <w:pPr>
              <w:autoSpaceDE w:val="0"/>
              <w:autoSpaceDN w:val="0"/>
              <w:adjustRightInd w:val="0"/>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«Тебе о праве –  право о тебе»</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Плотников Ю.Г., директор БПОУ «Чебоксарское училище олимпийского резерва имени В.М.Краснова» Минспорта Чувашии, </w:t>
            </w:r>
            <w:r w:rsidRPr="004D04AB">
              <w:rPr>
                <w:rFonts w:ascii="Times New Roman" w:hAnsi="Times New Roman"/>
              </w:rPr>
              <w:br/>
              <w:t>тел. 56-41-09</w:t>
            </w:r>
            <w:r w:rsidRPr="004D04AB">
              <w:rPr>
                <w:rFonts w:ascii="Times New Roman" w:hAnsi="Times New Roman"/>
              </w:rPr>
              <w:br/>
            </w:r>
            <w:r w:rsidRPr="004D04AB">
              <w:rPr>
                <w:rFonts w:ascii="Times New Roman" w:hAnsi="Times New Roman"/>
                <w:lang w:val="en-US"/>
              </w:rPr>
              <w:t>chssuor</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Оформление стендовой информации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до 17.11.2018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БПОУ «Чебоксарское училище олимпийского резерва имени В.М.Краснова» Минспорта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Школьный проезд, д. 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проведении Всероссийского Дня правовой помощи детям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Плотников Ю.Г., директор БПОУ «Чебоксарское училище олимпийского резерва имени В.М.Краснова» Минспорта Чувашии, </w:t>
            </w:r>
            <w:r w:rsidRPr="004D04AB">
              <w:rPr>
                <w:rFonts w:ascii="Times New Roman" w:hAnsi="Times New Roman"/>
              </w:rPr>
              <w:br/>
              <w:t>тел. 56-41-09</w:t>
            </w:r>
            <w:r w:rsidRPr="004D04AB">
              <w:rPr>
                <w:rFonts w:ascii="Times New Roman" w:hAnsi="Times New Roman"/>
              </w:rPr>
              <w:br/>
            </w:r>
            <w:r w:rsidRPr="004D04AB">
              <w:rPr>
                <w:rFonts w:ascii="Times New Roman" w:hAnsi="Times New Roman"/>
                <w:lang w:val="en-US"/>
              </w:rPr>
              <w:t>chssuor</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Беседа с инспектором ПДН, КДН и ЗП</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16.11.2018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БПОУ «Чебоксарское училище олимпийского резерва имени В.М.Краснова» Минспорта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Школьный проезд, д. 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правовой помощи детям»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Плотников Ю.Г., директор БПОУ «Чебоксарское училище олимпийского резерва имени В.М.Краснова» Минспорта Чувашии, </w:t>
            </w:r>
            <w:r w:rsidRPr="004D04AB">
              <w:rPr>
                <w:rFonts w:ascii="Times New Roman" w:hAnsi="Times New Roman"/>
              </w:rPr>
              <w:br/>
              <w:t>тел. 56-41-09</w:t>
            </w:r>
            <w:r w:rsidRPr="004D04AB">
              <w:rPr>
                <w:rFonts w:ascii="Times New Roman" w:hAnsi="Times New Roman"/>
              </w:rPr>
              <w:br/>
            </w:r>
            <w:r w:rsidRPr="004D04AB">
              <w:rPr>
                <w:rFonts w:ascii="Times New Roman" w:hAnsi="Times New Roman"/>
                <w:lang w:val="en-US"/>
              </w:rPr>
              <w:t>chssuor</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Показ презентации  в рамках урока обществознания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гБПОУ «Чебоксарское училище олимпийского резерва имени В.М.Краснова» Минспорта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Школьный проезд, д. 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«Конвенция о правах ребёнка»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Плотников Ю.Г., директор БПОУ «Чебоксарское училище олимпийского резерва имени В.М.Краснова» Минспорта Чувашии, </w:t>
            </w:r>
            <w:r w:rsidRPr="004D04AB">
              <w:rPr>
                <w:rFonts w:ascii="Times New Roman" w:hAnsi="Times New Roman"/>
              </w:rPr>
              <w:br/>
              <w:t>тел. 56-41-09</w:t>
            </w:r>
            <w:r w:rsidRPr="004D04AB">
              <w:rPr>
                <w:rFonts w:ascii="Times New Roman" w:hAnsi="Times New Roman"/>
              </w:rPr>
              <w:br/>
            </w:r>
            <w:r w:rsidRPr="004D04AB">
              <w:rPr>
                <w:rFonts w:ascii="Times New Roman" w:hAnsi="Times New Roman"/>
                <w:lang w:val="en-US"/>
              </w:rPr>
              <w:t>chssuor</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5.</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Классный час  в рамках урока обществознания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16.11.2018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БПОУ «Чебоксарское училище олимпийского резерва имени В.М.Краснова» Минспорта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Школьный проезд, д. 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«Как защитить свои права?»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Плотников Ю.Г., директор БПОУ «Чебоксарское училище олимпийского резерва имени В.М.Краснова» Минспорта Чувашии, </w:t>
            </w:r>
            <w:r w:rsidRPr="004D04AB">
              <w:rPr>
                <w:rFonts w:ascii="Times New Roman" w:hAnsi="Times New Roman"/>
              </w:rPr>
              <w:br/>
              <w:t>тел. 56-41-09</w:t>
            </w:r>
            <w:r w:rsidRPr="004D04AB">
              <w:rPr>
                <w:rFonts w:ascii="Times New Roman" w:hAnsi="Times New Roman"/>
              </w:rPr>
              <w:br/>
            </w:r>
            <w:r w:rsidRPr="004D04AB">
              <w:rPr>
                <w:rFonts w:ascii="Times New Roman" w:hAnsi="Times New Roman"/>
                <w:lang w:val="en-US"/>
              </w:rPr>
              <w:t>chssuor</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6.</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Открытое общеучилищное мероприятие</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гБПОУ «Чебоксарское училище олимпийского резерва имени В.М.Краснова» Минспорта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Школьный проезд, д. 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w:t>
            </w:r>
            <w:r w:rsidRPr="004D04AB">
              <w:rPr>
                <w:rFonts w:ascii="Times New Roman" w:hAnsi="Times New Roman"/>
                <w:bCs/>
              </w:rPr>
              <w:t>20 ноября</w:t>
            </w:r>
            <w:r w:rsidRPr="004D04AB">
              <w:rPr>
                <w:rFonts w:ascii="Times New Roman" w:hAnsi="Times New Roman"/>
                <w:b/>
                <w:bCs/>
              </w:rPr>
              <w:t xml:space="preserve"> -</w:t>
            </w:r>
            <w:r w:rsidRPr="004D04AB">
              <w:rPr>
                <w:rFonts w:ascii="Times New Roman" w:hAnsi="Times New Roman"/>
              </w:rPr>
              <w:t> Всероссийский День правовой помощи детям»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Плотников Ю.Г., директор БПОУ «Чебоксарское училище олимпийского резерва имени В.М.Краснова» Минспорта Чувашии, </w:t>
            </w:r>
            <w:r w:rsidRPr="004D04AB">
              <w:rPr>
                <w:rFonts w:ascii="Times New Roman" w:hAnsi="Times New Roman"/>
              </w:rPr>
              <w:br/>
              <w:t>тел. 56-41-09</w:t>
            </w:r>
            <w:r w:rsidRPr="004D04AB">
              <w:rPr>
                <w:rFonts w:ascii="Times New Roman" w:hAnsi="Times New Roman"/>
              </w:rPr>
              <w:br/>
            </w:r>
            <w:r w:rsidRPr="004D04AB">
              <w:rPr>
                <w:rFonts w:ascii="Times New Roman" w:hAnsi="Times New Roman"/>
                <w:lang w:val="en-US"/>
              </w:rPr>
              <w:t>chssuor</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7.</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на сайте училища информации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16-20.11.2018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БПОУ «Чебоксарское училище олимпийского резерва имени В.М.Краснова» Минспорта Чувашии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Школьный проезд, д. 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 проведении мероприятий Всероссийского Дня правовой помощи детям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Плотников Ю.Г., директор БПОУ «Чебоксарское училище олимпийского резерва имени В.М.Краснова» Минспорта Чувашии, </w:t>
            </w:r>
            <w:r w:rsidRPr="004D04AB">
              <w:rPr>
                <w:rFonts w:ascii="Times New Roman" w:hAnsi="Times New Roman"/>
              </w:rPr>
              <w:br/>
              <w:t>тел. 56-41-09</w:t>
            </w:r>
            <w:r w:rsidRPr="004D04AB">
              <w:rPr>
                <w:rFonts w:ascii="Times New Roman" w:hAnsi="Times New Roman"/>
              </w:rPr>
              <w:br/>
            </w:r>
            <w:r w:rsidRPr="004D04AB">
              <w:rPr>
                <w:rFonts w:ascii="Times New Roman" w:hAnsi="Times New Roman"/>
                <w:lang w:val="en-US"/>
              </w:rPr>
              <w:t>chssuor</w:t>
            </w:r>
            <w:r w:rsidRPr="004D04AB">
              <w:rPr>
                <w:rFonts w:ascii="Times New Roman" w:hAnsi="Times New Roman"/>
              </w:rPr>
              <w:t>@</w:t>
            </w:r>
            <w:r w:rsidRPr="004D04AB">
              <w:rPr>
                <w:rFonts w:ascii="Times New Roman" w:hAnsi="Times New Roman"/>
                <w:lang w:val="en-US"/>
              </w:rPr>
              <w:t>mail</w:t>
            </w:r>
            <w:r w:rsidRPr="004D04AB">
              <w:rPr>
                <w:rFonts w:ascii="Times New Roman" w:hAnsi="Times New Roman"/>
              </w:rPr>
              <w:t>.</w:t>
            </w:r>
            <w:r w:rsidRPr="004D04AB">
              <w:rPr>
                <w:rFonts w:ascii="Times New Roman" w:hAnsi="Times New Roman"/>
                <w:lang w:val="en-US"/>
              </w:rPr>
              <w:t>ru</w:t>
            </w:r>
          </w:p>
        </w:tc>
      </w:tr>
      <w:tr w:rsidR="00451DAC" w:rsidRPr="004D04AB" w:rsidTr="005F4552">
        <w:trPr>
          <w:trHeight w:val="395"/>
          <w:jc w:val="center"/>
        </w:trPr>
        <w:tc>
          <w:tcPr>
            <w:tcW w:w="15722" w:type="dxa"/>
            <w:gridSpan w:val="20"/>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b/>
              </w:rPr>
              <w:t>Министерство юстиции и имущественных отношений Чувашской Республики</w:t>
            </w:r>
          </w:p>
        </w:tc>
      </w:tr>
      <w:tr w:rsidR="00451DAC" w:rsidRPr="004D04AB" w:rsidTr="008F019A">
        <w:trPr>
          <w:trHeight w:val="2629"/>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Проведение Дня открытых дверей для учащихся  общеобразовательных организаций, ВУЗов   </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 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15.00-17.00</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г.Чебоксары, Президентский бр., д.10</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Ознакомление с деятельностью Министерства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И.В.Михайлов, заместитель министра юстиции и имущественных отношений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64-20-76</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В.Н.Горелова, начальник отдела по работе с органами государственной власти и местного самоуправления Министерства юстиции и имущественных отношений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64-20-72</w:t>
            </w:r>
          </w:p>
          <w:p w:rsidR="00451DAC" w:rsidRPr="004D04AB" w:rsidRDefault="00451DAC" w:rsidP="005F4552">
            <w:pPr>
              <w:spacing w:after="0" w:line="220" w:lineRule="exact"/>
              <w:jc w:val="center"/>
              <w:rPr>
                <w:rFonts w:ascii="Times New Roman" w:hAnsi="Times New Roman"/>
                <w:lang w:val="en-US"/>
              </w:rPr>
            </w:pPr>
          </w:p>
        </w:tc>
      </w:tr>
      <w:tr w:rsidR="00451DAC" w:rsidRPr="004D04AB" w:rsidTr="00F157F2">
        <w:trPr>
          <w:trHeight w:val="442"/>
          <w:jc w:val="center"/>
        </w:trPr>
        <w:tc>
          <w:tcPr>
            <w:tcW w:w="15722" w:type="dxa"/>
            <w:gridSpan w:val="20"/>
          </w:tcPr>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b/>
              </w:rPr>
              <w:t>Уполномоченный по правам человека в Чувашской Республике и Уполномоченный по правам ребенка в Чувашской Республике</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Совместный прием с Уполномоченным по правам ребенка в Чувашской Республике и прокуратурой Чувашской Республики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15.11.2018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15.00 по 17.00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Чебоксары, проспект Ленина,                дом 15,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здание Национальной библиотеки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Тематика определяется по поступившим обращениям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Уполномоченным по правам человека в Чувашской Республике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Прокопьева Н.В.</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Уполномоченным по правам ребенка в Чувашской Республике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Сапаркина Е.В.</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Посещение СИЗО-2 УФСИН России по Чувашской Республике с участием членов ОНК ЧР</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19.11.2018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в 14.00 </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 Цивильск, ул. Советская,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дом 81</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Формирование активной жизненной позиции и социальной ответственности несовершеннолетних, содержащихся в учреждении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Уполномоченным по правам человека в Чувашской Республике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Прокопьева Н.В.,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члены ОНК ЧР</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Посещение Центра временного содержания несовершеннолетних правонарушителей МВД по ЧР</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в 10.00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Чебоксары, проспект Ленина, дом 16, корп.2</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Беседы по правовому воспитанию несовершеннолетних, находящихся в Центре</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Уполномоченным по правам человека в Чувашской Республике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Прокопьева Н.В.,</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члены ОНК ЧР,</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представители МВД по ЧР</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«Прямая линия» Уполномоченного по правам ребенка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 в Чувашской Республике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участием представителей Управления Федеральной службы судебных приставов по Чувашской Республике - Чувашии</w:t>
            </w:r>
          </w:p>
          <w:p w:rsidR="00451DAC" w:rsidRPr="004D04AB" w:rsidRDefault="00451DAC" w:rsidP="005F4552">
            <w:pPr>
              <w:spacing w:after="0" w:line="220" w:lineRule="exact"/>
              <w:jc w:val="center"/>
              <w:rPr>
                <w:rFonts w:ascii="Times New Roman" w:hAnsi="Times New Roman"/>
              </w:rPr>
            </w:pP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14.00 по 16.00,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проспект Ленина, дом 15,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здание Национальной библиотеки</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Тематикой «прямой линии» является исполнение судебных решений о взыскании алиментов, а также определяется по поступившим обращениям</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Уполномоченным по правам человека в Чувашской Республике,</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представители Управления Федеральной службы судебных приставов по Чувашской Республике -Чувашии</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r>
      <w:tr w:rsidR="00451DAC" w:rsidRPr="004D04AB" w:rsidTr="008F019A">
        <w:trPr>
          <w:jc w:val="center"/>
        </w:trPr>
        <w:tc>
          <w:tcPr>
            <w:tcW w:w="15722" w:type="dxa"/>
            <w:gridSpan w:val="20"/>
          </w:tcPr>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Адвокатская палата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консультация </w:t>
            </w:r>
          </w:p>
        </w:tc>
        <w:tc>
          <w:tcPr>
            <w:tcW w:w="3181" w:type="dxa"/>
          </w:tcPr>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F019A">
            <w:pPr>
              <w:spacing w:after="0" w:line="220" w:lineRule="exact"/>
              <w:jc w:val="center"/>
              <w:rPr>
                <w:rFonts w:ascii="Times New Roman" w:hAnsi="Times New Roman"/>
              </w:rPr>
            </w:pP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 xml:space="preserve">МАОУ «Гимназия № 5» </w:t>
            </w: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г. Чебоксары</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 xml:space="preserve">Президент Адвокатской палаты </w:t>
            </w: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 xml:space="preserve">Чувашской Республики </w:t>
            </w: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Кузьмина Елена Леонидовна</w:t>
            </w: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тел.: 8 903 322 21 48</w:t>
            </w:r>
          </w:p>
          <w:p w:rsidR="00451DAC" w:rsidRPr="004D04AB" w:rsidRDefault="00451DAC" w:rsidP="008F019A">
            <w:pPr>
              <w:spacing w:after="0" w:line="220" w:lineRule="exact"/>
              <w:jc w:val="center"/>
              <w:rPr>
                <w:rFonts w:ascii="Times New Roman" w:hAnsi="Times New Roman"/>
              </w:rPr>
            </w:pP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 xml:space="preserve">Вице - президент Адвокатской палаты </w:t>
            </w: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 xml:space="preserve">Чувашской Республики </w:t>
            </w: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Арапов Владимир Валерьевич</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тел.: 8 903 346 75 11</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Pr>
                <w:sz w:val="22"/>
                <w:szCs w:val="22"/>
              </w:rPr>
              <w:t>2.</w:t>
            </w:r>
          </w:p>
        </w:tc>
        <w:tc>
          <w:tcPr>
            <w:tcW w:w="3574" w:type="dxa"/>
            <w:gridSpan w:val="6"/>
          </w:tcPr>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БОУ ЧР «Чебоксарская начальная общеобразовательная школа для обучающихся с ограниченными возможностями № 2»</w:t>
            </w:r>
          </w:p>
          <w:p w:rsidR="00451DAC" w:rsidRPr="004D04AB" w:rsidRDefault="00451DAC" w:rsidP="005925CF">
            <w:pPr>
              <w:spacing w:after="0" w:line="220" w:lineRule="exact"/>
              <w:jc w:val="center"/>
              <w:rPr>
                <w:rFonts w:ascii="Times New Roman" w:hAnsi="Times New Roman"/>
              </w:rPr>
            </w:pPr>
            <w:r w:rsidRPr="004D04AB">
              <w:rPr>
                <w:rFonts w:ascii="Times New Roman" w:hAnsi="Times New Roman"/>
              </w:rPr>
              <w:t>Министерства образования и молодежной политики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«ЮРЦЕНТР»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Новочебоксарск Чувашской Республики</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Архипов Дмитрий Юрьевич</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 xml:space="preserve">тел.:37-37-07 </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Pr>
                <w:sz w:val="22"/>
                <w:szCs w:val="22"/>
              </w:rPr>
              <w:t>3.</w:t>
            </w:r>
          </w:p>
        </w:tc>
        <w:tc>
          <w:tcPr>
            <w:tcW w:w="3574" w:type="dxa"/>
            <w:gridSpan w:val="6"/>
          </w:tcPr>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8F019A">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09629A">
            <w:pPr>
              <w:spacing w:after="0" w:line="220" w:lineRule="exact"/>
              <w:jc w:val="center"/>
              <w:rPr>
                <w:rFonts w:ascii="Times New Roman" w:hAnsi="Times New Roman"/>
              </w:rPr>
            </w:pP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МБОУ СОШ № 45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 г. Чеоксары</w:t>
            </w:r>
          </w:p>
          <w:p w:rsidR="00451DAC" w:rsidRPr="004D04AB" w:rsidRDefault="00451DAC" w:rsidP="0009629A">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Быков Евгений Николаевич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8 927 864 56 52</w:t>
            </w:r>
          </w:p>
          <w:p w:rsidR="00451DAC" w:rsidRPr="004D04AB" w:rsidRDefault="00451DAC" w:rsidP="0009629A">
            <w:pPr>
              <w:spacing w:after="0" w:line="220" w:lineRule="exact"/>
              <w:jc w:val="center"/>
              <w:rPr>
                <w:rFonts w:ascii="Times New Roman" w:hAnsi="Times New Roman"/>
              </w:rPr>
            </w:pP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Павлова Алина Васильевна</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тел.: 8 903 322 68 68</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Pr>
                <w:sz w:val="22"/>
                <w:szCs w:val="22"/>
              </w:rPr>
              <w:t>4.</w:t>
            </w:r>
          </w:p>
        </w:tc>
        <w:tc>
          <w:tcPr>
            <w:tcW w:w="3574" w:type="dxa"/>
            <w:gridSpan w:val="6"/>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Чувашский республиканский институт образования</w:t>
            </w:r>
          </w:p>
          <w:p w:rsidR="00451DAC" w:rsidRPr="004D04AB" w:rsidRDefault="00451DAC" w:rsidP="0009629A">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«Совершение несовершеннолетними преступных деяний. Предоставление жилого помещения детям сиротам» </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Галицкая Оксана Васильевна</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тел.: 8 905 345 52 54</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5.</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5925CF">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925CF">
            <w:pPr>
              <w:spacing w:after="0" w:line="220" w:lineRule="exact"/>
              <w:jc w:val="center"/>
              <w:rPr>
                <w:rFonts w:ascii="Times New Roman" w:hAnsi="Times New Roman"/>
              </w:rPr>
            </w:pPr>
            <w:r w:rsidRPr="004D04AB">
              <w:rPr>
                <w:rFonts w:ascii="Times New Roman" w:hAnsi="Times New Roman"/>
              </w:rPr>
              <w:t>Детский сад № 200                           г. Чебоксары</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Илларионов Дмитрий Владимирович</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тел.: 48 78 98</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6.</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Детский сад № 7 г. Чебоксары</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Казанов Алексей Петрович</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тел.: 8 905 198 68 59</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7.</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925CF">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«Средняя общеобразовательная школа  № 4» города Новочебоксарска Чувашской Республики</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Адвокат Коллегии адвокатов «Республиканская»   Чувашской Республики</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Катанаева Анна Максимовна</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тел.: 8 917 666 30 22</w:t>
            </w:r>
          </w:p>
          <w:p w:rsidR="00451DAC" w:rsidRPr="004D04AB" w:rsidRDefault="00451DAC" w:rsidP="0009629A">
            <w:pPr>
              <w:spacing w:after="0" w:line="220" w:lineRule="exact"/>
              <w:jc w:val="center"/>
              <w:rPr>
                <w:rFonts w:ascii="Times New Roman" w:hAnsi="Times New Roman"/>
              </w:rPr>
            </w:pPr>
          </w:p>
        </w:tc>
      </w:tr>
      <w:tr w:rsidR="00451DAC" w:rsidRPr="004D04AB" w:rsidTr="00824BA4">
        <w:trPr>
          <w:trHeight w:val="322"/>
          <w:jc w:val="center"/>
        </w:trPr>
        <w:tc>
          <w:tcPr>
            <w:tcW w:w="1334" w:type="dxa"/>
          </w:tcPr>
          <w:p w:rsidR="00451DAC" w:rsidRDefault="00451DAC" w:rsidP="005F4552">
            <w:pPr>
              <w:pStyle w:val="ListParagraph"/>
              <w:spacing w:line="220" w:lineRule="exact"/>
              <w:rPr>
                <w:sz w:val="22"/>
                <w:szCs w:val="22"/>
              </w:rPr>
            </w:pPr>
            <w:r>
              <w:rPr>
                <w:sz w:val="22"/>
                <w:szCs w:val="22"/>
              </w:rPr>
              <w:t>8.</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«Средняя общеобразовательная школа  № 2» города Чебоксары Чувашской Республики</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824BA4">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Чувашской Республики «Чебоксарская городская коллегия адвокатов» </w:t>
            </w:r>
          </w:p>
          <w:p w:rsidR="00451DAC" w:rsidRPr="004D04AB" w:rsidRDefault="00451DAC" w:rsidP="00824BA4">
            <w:pPr>
              <w:spacing w:after="0" w:line="220" w:lineRule="exact"/>
              <w:jc w:val="center"/>
              <w:rPr>
                <w:rFonts w:ascii="Times New Roman" w:hAnsi="Times New Roman"/>
              </w:rPr>
            </w:pPr>
            <w:r w:rsidRPr="004D04AB">
              <w:rPr>
                <w:rFonts w:ascii="Times New Roman" w:hAnsi="Times New Roman"/>
              </w:rPr>
              <w:t>Куракова Надежда Николаевна</w:t>
            </w:r>
          </w:p>
          <w:p w:rsidR="00451DAC" w:rsidRPr="004D04AB" w:rsidRDefault="00451DAC" w:rsidP="00824BA4">
            <w:pPr>
              <w:spacing w:after="0" w:line="220" w:lineRule="exact"/>
              <w:jc w:val="center"/>
              <w:rPr>
                <w:rFonts w:ascii="Times New Roman" w:hAnsi="Times New Roman"/>
              </w:rPr>
            </w:pPr>
            <w:r w:rsidRPr="004D04AB">
              <w:rPr>
                <w:rFonts w:ascii="Times New Roman" w:hAnsi="Times New Roman"/>
              </w:rPr>
              <w:t>тел.: 8 927 846 59 14</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9.</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БОУ « Чебоксарская общеобразовательная школа – интернат для обучающихся с ограниченными возможностями здоровья» Минобразования Чувашии</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«Права детей – инвалидов и их родителей в сфере образования и социального обслуживания»</w:t>
            </w:r>
          </w:p>
        </w:tc>
        <w:tc>
          <w:tcPr>
            <w:tcW w:w="4642" w:type="dxa"/>
            <w:gridSpan w:val="5"/>
          </w:tcPr>
          <w:p w:rsidR="00451DAC" w:rsidRPr="004D04AB" w:rsidRDefault="00451DAC" w:rsidP="00597A72">
            <w:pPr>
              <w:spacing w:after="0" w:line="220" w:lineRule="exact"/>
              <w:jc w:val="center"/>
              <w:rPr>
                <w:rFonts w:ascii="Times New Roman" w:hAnsi="Times New Roman"/>
              </w:rPr>
            </w:pPr>
            <w:r w:rsidRPr="004D04AB">
              <w:rPr>
                <w:rFonts w:ascii="Times New Roman" w:hAnsi="Times New Roman"/>
              </w:rPr>
              <w:t>Адвокат Коллегии адвокатов «ЮРКОН»   Чувашской Республики</w:t>
            </w:r>
          </w:p>
          <w:p w:rsidR="00451DAC" w:rsidRPr="004D04AB" w:rsidRDefault="00451DAC" w:rsidP="00597A72">
            <w:pPr>
              <w:spacing w:after="0" w:line="220" w:lineRule="exact"/>
              <w:jc w:val="center"/>
              <w:rPr>
                <w:rFonts w:ascii="Times New Roman" w:hAnsi="Times New Roman"/>
              </w:rPr>
            </w:pPr>
            <w:r w:rsidRPr="004D04AB">
              <w:rPr>
                <w:rFonts w:ascii="Times New Roman" w:hAnsi="Times New Roman"/>
              </w:rPr>
              <w:t>Никитин Максим Евгеньевич</w:t>
            </w:r>
          </w:p>
          <w:p w:rsidR="00451DAC" w:rsidRPr="004D04AB" w:rsidRDefault="00451DAC" w:rsidP="00597A72">
            <w:pPr>
              <w:spacing w:after="0" w:line="220" w:lineRule="exact"/>
              <w:jc w:val="center"/>
              <w:rPr>
                <w:rFonts w:ascii="Times New Roman" w:hAnsi="Times New Roman"/>
              </w:rPr>
            </w:pPr>
            <w:r w:rsidRPr="004D04AB">
              <w:rPr>
                <w:rFonts w:ascii="Times New Roman" w:hAnsi="Times New Roman"/>
              </w:rPr>
              <w:t>тел.: 8 917 668 38 49</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10.</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МАОУ «Лицей № 3»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г. Чебоксары</w:t>
            </w:r>
          </w:p>
        </w:tc>
        <w:tc>
          <w:tcPr>
            <w:tcW w:w="2991" w:type="dxa"/>
            <w:gridSpan w:val="7"/>
          </w:tcPr>
          <w:p w:rsidR="00451DAC" w:rsidRPr="004D04AB" w:rsidRDefault="00451DAC" w:rsidP="00597A72">
            <w:pPr>
              <w:spacing w:after="0" w:line="220" w:lineRule="exact"/>
              <w:jc w:val="center"/>
              <w:rPr>
                <w:rFonts w:ascii="Times New Roman" w:hAnsi="Times New Roman"/>
              </w:rPr>
            </w:pPr>
            <w:r w:rsidRPr="004D04AB">
              <w:rPr>
                <w:rFonts w:ascii="Times New Roman" w:hAnsi="Times New Roman"/>
              </w:rPr>
              <w:t>«Ответственность за оборот наркотиков»</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адвокатского кабинета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Николаев Алексей Яковлевич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тел.: 8 927 849 23 80 </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11.</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0978C1">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78C1">
            <w:pPr>
              <w:spacing w:after="0" w:line="220" w:lineRule="exact"/>
              <w:jc w:val="center"/>
              <w:rPr>
                <w:rFonts w:ascii="Times New Roman" w:hAnsi="Times New Roman"/>
              </w:rPr>
            </w:pPr>
            <w:r w:rsidRPr="004D04AB">
              <w:rPr>
                <w:rFonts w:ascii="Times New Roman" w:hAnsi="Times New Roman"/>
              </w:rPr>
              <w:t xml:space="preserve">Детский сад № 202 </w:t>
            </w:r>
          </w:p>
          <w:p w:rsidR="00451DAC" w:rsidRPr="004D04AB" w:rsidRDefault="00451DAC" w:rsidP="000978C1">
            <w:pPr>
              <w:spacing w:after="0" w:line="220" w:lineRule="exact"/>
              <w:jc w:val="center"/>
              <w:rPr>
                <w:rFonts w:ascii="Times New Roman" w:hAnsi="Times New Roman"/>
              </w:rPr>
            </w:pPr>
            <w:r w:rsidRPr="004D04AB">
              <w:rPr>
                <w:rFonts w:ascii="Times New Roman" w:hAnsi="Times New Roman"/>
              </w:rPr>
              <w:t>г. Чебоксары</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Николаева Валерия Вениаминовна</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тел.: 8 919 668 56 72</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12.</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БУ «Реабилитационный центр для детей и подростков с ограниченными возможностями» Министерства труда и социальной защиты Чувашской республики (Чебоксары)</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9629A">
            <w:pPr>
              <w:spacing w:after="0" w:line="220" w:lineRule="exact"/>
              <w:jc w:val="center"/>
              <w:rPr>
                <w:rFonts w:ascii="Times New Roman" w:hAnsi="Times New Roman"/>
              </w:rPr>
            </w:pP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Адвокат Коллегии адвокатов «Республиканская»   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Семенова Мария Владимировна</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8 951 998 68 90</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13.</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Детский сад № 98 г. Чебоксары</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Трофимова Екатерина Александровна</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тел.: 8 927 850 89 91</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14.</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Чувашская государственная сельскохозяйственная академия</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Адвокат Коллегии адвокатов «Республиканская»   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Федоров Александр Иванович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8 919 673 60 53</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15.</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МБОУ СОШ № 6 г. Чебоксары</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Хрусталева Юлия Александровна</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тел.: 8 917 067 68 77</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16.</w:t>
            </w:r>
          </w:p>
        </w:tc>
        <w:tc>
          <w:tcPr>
            <w:tcW w:w="3574" w:type="dxa"/>
            <w:gridSpan w:val="6"/>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Индивидуальное консультирование</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офис Алатырского филиала Коллегии адвокатов «Республиканская»   Чувашской Республики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г. Алатырь, ул. Московская, дом 109, помещение 5, 2  этаж </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граждан по вопросам в сфере защиты прав детей</w:t>
            </w:r>
          </w:p>
        </w:tc>
        <w:tc>
          <w:tcPr>
            <w:tcW w:w="4642" w:type="dxa"/>
            <w:gridSpan w:val="5"/>
          </w:tcPr>
          <w:p w:rsidR="00451DAC" w:rsidRPr="004D04AB" w:rsidRDefault="00451DAC" w:rsidP="000228B9">
            <w:pPr>
              <w:spacing w:after="0" w:line="220" w:lineRule="exact"/>
              <w:jc w:val="center"/>
              <w:rPr>
                <w:rFonts w:ascii="Times New Roman" w:hAnsi="Times New Roman"/>
              </w:rPr>
            </w:pPr>
            <w:r w:rsidRPr="004D04AB">
              <w:rPr>
                <w:rFonts w:ascii="Times New Roman" w:hAnsi="Times New Roman"/>
              </w:rPr>
              <w:t xml:space="preserve">Адвокаты  Алатырского филиала Коллегии адвокатов «Республиканская»  </w:t>
            </w:r>
          </w:p>
          <w:p w:rsidR="00451DAC" w:rsidRPr="004D04AB" w:rsidRDefault="00451DAC" w:rsidP="000228B9">
            <w:pPr>
              <w:spacing w:after="0" w:line="220" w:lineRule="exact"/>
              <w:jc w:val="center"/>
              <w:rPr>
                <w:rFonts w:ascii="Times New Roman" w:hAnsi="Times New Roman"/>
              </w:rPr>
            </w:pPr>
            <w:r w:rsidRPr="004D04AB">
              <w:rPr>
                <w:rFonts w:ascii="Times New Roman" w:hAnsi="Times New Roman"/>
              </w:rPr>
              <w:t xml:space="preserve"> Чувашской Республики</w:t>
            </w:r>
          </w:p>
          <w:p w:rsidR="00451DAC" w:rsidRPr="004D04AB" w:rsidRDefault="00451DAC" w:rsidP="000228B9">
            <w:pPr>
              <w:spacing w:after="0" w:line="220" w:lineRule="exact"/>
              <w:jc w:val="center"/>
              <w:rPr>
                <w:rFonts w:ascii="Times New Roman" w:hAnsi="Times New Roman"/>
              </w:rPr>
            </w:pPr>
            <w:r w:rsidRPr="004D04AB">
              <w:rPr>
                <w:rFonts w:ascii="Times New Roman" w:hAnsi="Times New Roman"/>
              </w:rPr>
              <w:t>Кибардина Лия Геннадьевна,</w:t>
            </w:r>
          </w:p>
          <w:p w:rsidR="00451DAC" w:rsidRPr="004D04AB" w:rsidRDefault="00451DAC" w:rsidP="000228B9">
            <w:pPr>
              <w:spacing w:after="0" w:line="220" w:lineRule="exact"/>
              <w:jc w:val="center"/>
              <w:rPr>
                <w:rFonts w:ascii="Times New Roman" w:hAnsi="Times New Roman"/>
              </w:rPr>
            </w:pPr>
            <w:r w:rsidRPr="004D04AB">
              <w:rPr>
                <w:rFonts w:ascii="Times New Roman" w:hAnsi="Times New Roman"/>
              </w:rPr>
              <w:t>Малофеев Валерий Викторович,</w:t>
            </w:r>
          </w:p>
          <w:p w:rsidR="00451DAC" w:rsidRPr="004D04AB" w:rsidRDefault="00451DAC" w:rsidP="000228B9">
            <w:pPr>
              <w:spacing w:after="0" w:line="220" w:lineRule="exact"/>
              <w:jc w:val="center"/>
              <w:rPr>
                <w:rFonts w:ascii="Times New Roman" w:hAnsi="Times New Roman"/>
              </w:rPr>
            </w:pPr>
            <w:r w:rsidRPr="004D04AB">
              <w:rPr>
                <w:rFonts w:ascii="Times New Roman" w:hAnsi="Times New Roman"/>
              </w:rPr>
              <w:t>Кравченко Аэлита Викторовна,</w:t>
            </w:r>
          </w:p>
          <w:p w:rsidR="00451DAC" w:rsidRPr="004D04AB" w:rsidRDefault="00451DAC" w:rsidP="000228B9">
            <w:pPr>
              <w:spacing w:after="0" w:line="220" w:lineRule="exact"/>
              <w:jc w:val="center"/>
              <w:rPr>
                <w:rFonts w:ascii="Times New Roman" w:hAnsi="Times New Roman"/>
              </w:rPr>
            </w:pPr>
            <w:r w:rsidRPr="004D04AB">
              <w:rPr>
                <w:rFonts w:ascii="Times New Roman" w:hAnsi="Times New Roman"/>
              </w:rPr>
              <w:t>Ванюков Сергей Владимирович,</w:t>
            </w:r>
          </w:p>
          <w:p w:rsidR="00451DAC" w:rsidRPr="004D04AB" w:rsidRDefault="00451DAC" w:rsidP="000228B9">
            <w:pPr>
              <w:spacing w:after="0" w:line="220" w:lineRule="exact"/>
              <w:jc w:val="center"/>
              <w:rPr>
                <w:rFonts w:ascii="Times New Roman" w:hAnsi="Times New Roman"/>
              </w:rPr>
            </w:pPr>
            <w:r w:rsidRPr="004D04AB">
              <w:rPr>
                <w:rFonts w:ascii="Times New Roman" w:hAnsi="Times New Roman"/>
              </w:rPr>
              <w:t>Шишкова Анна Николаевна</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17.</w:t>
            </w:r>
          </w:p>
        </w:tc>
        <w:tc>
          <w:tcPr>
            <w:tcW w:w="3574" w:type="dxa"/>
            <w:gridSpan w:val="6"/>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Беседа с учениками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 школы</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МБОУ «Вурнарская СОШ № 1 им. И.Н. Никифорова»  Вурнарского района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Мои права и обязанности</w:t>
            </w:r>
          </w:p>
        </w:tc>
        <w:tc>
          <w:tcPr>
            <w:tcW w:w="4642" w:type="dxa"/>
            <w:gridSpan w:val="5"/>
          </w:tcPr>
          <w:p w:rsidR="00451DAC" w:rsidRPr="004D04AB" w:rsidRDefault="00451DAC" w:rsidP="00A66D1A">
            <w:pPr>
              <w:spacing w:after="0" w:line="220" w:lineRule="exact"/>
              <w:jc w:val="center"/>
              <w:rPr>
                <w:rFonts w:ascii="Times New Roman" w:hAnsi="Times New Roman"/>
              </w:rPr>
            </w:pPr>
          </w:p>
          <w:p w:rsidR="00451DAC" w:rsidRPr="004D04AB" w:rsidRDefault="00451DAC" w:rsidP="00A66D1A">
            <w:pPr>
              <w:spacing w:after="0" w:line="220" w:lineRule="exact"/>
              <w:jc w:val="center"/>
              <w:rPr>
                <w:rFonts w:ascii="Times New Roman" w:hAnsi="Times New Roman"/>
              </w:rPr>
            </w:pPr>
            <w:r w:rsidRPr="004D04AB">
              <w:rPr>
                <w:rFonts w:ascii="Times New Roman" w:hAnsi="Times New Roman"/>
              </w:rPr>
              <w:t xml:space="preserve">Адвокат адвокатского кабинета </w:t>
            </w:r>
          </w:p>
          <w:p w:rsidR="00451DAC" w:rsidRPr="004D04AB" w:rsidRDefault="00451DAC" w:rsidP="00A66D1A">
            <w:pPr>
              <w:spacing w:after="0" w:line="220" w:lineRule="exact"/>
              <w:jc w:val="center"/>
              <w:rPr>
                <w:rFonts w:ascii="Times New Roman" w:hAnsi="Times New Roman"/>
              </w:rPr>
            </w:pPr>
            <w:r w:rsidRPr="004D04AB">
              <w:rPr>
                <w:rFonts w:ascii="Times New Roman" w:hAnsi="Times New Roman"/>
              </w:rPr>
              <w:t>Петрова Наталия Ивановна</w:t>
            </w:r>
          </w:p>
          <w:p w:rsidR="00451DAC" w:rsidRPr="004D04AB" w:rsidRDefault="00451DAC" w:rsidP="00A66D1A">
            <w:pPr>
              <w:spacing w:after="0" w:line="220" w:lineRule="exact"/>
              <w:jc w:val="center"/>
              <w:rPr>
                <w:rFonts w:ascii="Times New Roman" w:hAnsi="Times New Roman"/>
              </w:rPr>
            </w:pPr>
            <w:r w:rsidRPr="004D04AB">
              <w:rPr>
                <w:rFonts w:ascii="Times New Roman" w:hAnsi="Times New Roman"/>
              </w:rPr>
              <w:t>тел.: 8 917 668 40 42</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18.</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A66D1A">
            <w:pPr>
              <w:spacing w:after="0" w:line="220" w:lineRule="exact"/>
              <w:jc w:val="center"/>
              <w:rPr>
                <w:rFonts w:ascii="Times New Roman" w:hAnsi="Times New Roman"/>
              </w:rPr>
            </w:pPr>
            <w:r w:rsidRPr="004D04AB">
              <w:rPr>
                <w:rFonts w:ascii="Times New Roman" w:hAnsi="Times New Roman"/>
              </w:rPr>
              <w:t>МБОУ «СОШ № 9» г. Канаш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Канашского филиала Коллегии адвокатов «Республиканская»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 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Маркова Галина Ильинична</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8 917 067 68 77</w:t>
            </w:r>
          </w:p>
          <w:p w:rsidR="00451DAC" w:rsidRPr="004D04AB" w:rsidRDefault="00451DAC" w:rsidP="0009629A">
            <w:pPr>
              <w:spacing w:after="0" w:line="220" w:lineRule="exact"/>
              <w:jc w:val="center"/>
              <w:rPr>
                <w:rFonts w:ascii="Times New Roman" w:hAnsi="Times New Roman"/>
              </w:rPr>
            </w:pP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адвокатского кабинета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Павлова Светлана Павловна</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8 927 665 93 69</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19.</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МБОУ «СОШ № 1» г. Канаш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Канашского филиала Коллегии адвокатов «Республиканская»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 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Майоров Николай Олегович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тел.: 8 967 793 40 40 </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20.</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Козловская СОШ №2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«Подросток и закон», «Адвокат как будущая специальность подростка», вопросы и ответы в форме диалога</w:t>
            </w:r>
          </w:p>
        </w:tc>
        <w:tc>
          <w:tcPr>
            <w:tcW w:w="4642" w:type="dxa"/>
            <w:gridSpan w:val="5"/>
          </w:tcPr>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 xml:space="preserve">Адвокат Козловского филиала № 2 Коллегии адвокатов «Республиканская»   </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Балдин Сергей Георгиевич</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тел.: 8 906 386 00 65</w:t>
            </w:r>
          </w:p>
          <w:p w:rsidR="00451DAC" w:rsidRPr="004D04AB" w:rsidRDefault="00451DAC" w:rsidP="00DC7599">
            <w:pPr>
              <w:spacing w:after="0" w:line="220" w:lineRule="exact"/>
              <w:jc w:val="center"/>
              <w:rPr>
                <w:rFonts w:ascii="Times New Roman" w:hAnsi="Times New Roman"/>
              </w:rPr>
            </w:pP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 xml:space="preserve">Адвокат Козловского филиала № 2 Коллегии адвокатов «Республиканская»   </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Данилов Владимир Георгиевич</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тел.: 8 937 391 93 39,</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8 961 344 05 59</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21.</w:t>
            </w:r>
          </w:p>
        </w:tc>
        <w:tc>
          <w:tcPr>
            <w:tcW w:w="3574" w:type="dxa"/>
            <w:gridSpan w:val="6"/>
          </w:tcPr>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Козловская СОШ № 3</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«Подросток и закон», «Адвокат как будущая специальность подростка», вопросы и ответы в форме диалога</w:t>
            </w:r>
          </w:p>
        </w:tc>
        <w:tc>
          <w:tcPr>
            <w:tcW w:w="4642" w:type="dxa"/>
            <w:gridSpan w:val="5"/>
          </w:tcPr>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 xml:space="preserve">Адвокат Козловского филиала № 2 Коллегии адвокатов «Республиканская»   </w:t>
            </w:r>
          </w:p>
          <w:p w:rsidR="00451DAC" w:rsidRPr="004D04AB" w:rsidRDefault="00451DAC" w:rsidP="00DC7599">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Балдин Сергей Георгиевич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8 906 386 00 65</w:t>
            </w:r>
          </w:p>
          <w:p w:rsidR="00451DAC" w:rsidRPr="004D04AB" w:rsidRDefault="00451DAC" w:rsidP="0009629A">
            <w:pPr>
              <w:spacing w:after="0" w:line="220" w:lineRule="exact"/>
              <w:jc w:val="center"/>
              <w:rPr>
                <w:rFonts w:ascii="Times New Roman" w:hAnsi="Times New Roman"/>
              </w:rPr>
            </w:pP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Козловского филиала № 2 Коллегии адвокатов «Республиканская»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Данилов Владимир Георгиевич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8 937 391 93 39,</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8 961 344 05 59</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22.</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Автономное учреждение</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«Многофункциональный центр по предоставлению государственных и муниципальных услуг»</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Козловского района</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правовой помощи детям в виде консультации и дальнейшего сопровождения в судах</w:t>
            </w:r>
          </w:p>
        </w:tc>
        <w:tc>
          <w:tcPr>
            <w:tcW w:w="4642" w:type="dxa"/>
            <w:gridSpan w:val="5"/>
          </w:tcPr>
          <w:p w:rsidR="00451DAC" w:rsidRPr="004D04AB" w:rsidRDefault="00451DAC" w:rsidP="00D508AE">
            <w:pPr>
              <w:spacing w:after="0" w:line="220" w:lineRule="exact"/>
              <w:jc w:val="center"/>
              <w:rPr>
                <w:rFonts w:ascii="Times New Roman" w:hAnsi="Times New Roman"/>
              </w:rPr>
            </w:pPr>
            <w:r w:rsidRPr="004D04AB">
              <w:rPr>
                <w:rFonts w:ascii="Times New Roman" w:hAnsi="Times New Roman"/>
              </w:rPr>
              <w:t xml:space="preserve">Адвокат Козловского филиала № 2 Коллегии адвокатов «Республиканская»   </w:t>
            </w:r>
          </w:p>
          <w:p w:rsidR="00451DAC" w:rsidRPr="004D04AB" w:rsidRDefault="00451DAC" w:rsidP="00D508AE">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Гурьев Александр Михайлович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8 905 027 94 82,</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8 927 853 85 11</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23.</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МБОУ «Траковская СОШ» с. Красноармейское</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 xml:space="preserve"> (9-11 классы)</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Красноармейского филиала Коллегии адвокатов «Республиканская»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Николаев Владимир Станиславович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8 903 357 75 26</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24.</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БОУ ЧР «Кугесьская общеобразовательная школа – интернат для обучающихся с ограниченными возможностями»</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Ершова Наталья Владимировна</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8 917 672 01 88</w:t>
            </w:r>
          </w:p>
          <w:p w:rsidR="00451DAC" w:rsidRPr="004D04AB" w:rsidRDefault="00451DAC" w:rsidP="0009629A">
            <w:pPr>
              <w:spacing w:after="0" w:line="220" w:lineRule="exact"/>
              <w:jc w:val="center"/>
              <w:rPr>
                <w:rFonts w:ascii="Times New Roman" w:hAnsi="Times New Roman"/>
              </w:rPr>
            </w:pP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Иванов Анатолий Петрович</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тел.:  8 927 854 07 11</w:t>
            </w:r>
          </w:p>
          <w:p w:rsidR="00451DAC" w:rsidRPr="004D04AB" w:rsidRDefault="00451DAC" w:rsidP="0025643F">
            <w:pPr>
              <w:spacing w:after="0" w:line="220" w:lineRule="exact"/>
              <w:jc w:val="center"/>
              <w:rPr>
                <w:rFonts w:ascii="Times New Roman" w:hAnsi="Times New Roman"/>
              </w:rPr>
            </w:pP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Николаева Марина Юрьевна</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8  917  677  04 94</w:t>
            </w:r>
          </w:p>
        </w:tc>
      </w:tr>
      <w:tr w:rsidR="00451DAC" w:rsidRPr="004D04AB" w:rsidTr="00826D33">
        <w:trPr>
          <w:trHeight w:val="514"/>
          <w:jc w:val="center"/>
        </w:trPr>
        <w:tc>
          <w:tcPr>
            <w:tcW w:w="1334" w:type="dxa"/>
          </w:tcPr>
          <w:p w:rsidR="00451DAC" w:rsidRDefault="00451DAC" w:rsidP="005F4552">
            <w:pPr>
              <w:pStyle w:val="ListParagraph"/>
              <w:spacing w:line="220" w:lineRule="exact"/>
              <w:rPr>
                <w:sz w:val="22"/>
                <w:szCs w:val="22"/>
              </w:rPr>
            </w:pPr>
            <w:r>
              <w:rPr>
                <w:sz w:val="22"/>
                <w:szCs w:val="22"/>
              </w:rPr>
              <w:t>25.</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Государственное автономное профессиональное образовательное учреждение Чувашской Республики «Мариинско –Посадский технологический техникум» Министерства образования и молодежной политики Чувашской Республики</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Адвокат адвокатского кабинета </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Будникова Светлана Вячеславовна</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8 908  309 11 98</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26.</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Индивидуальное консультирование</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Моргаушский филиал Коллегии адвокатов «Республиканская»   Чувашской Республики</w:t>
            </w:r>
          </w:p>
          <w:p w:rsidR="00451DAC" w:rsidRPr="004D04AB" w:rsidRDefault="00451DAC" w:rsidP="00826D33">
            <w:pPr>
              <w:spacing w:after="0" w:line="220" w:lineRule="exact"/>
              <w:jc w:val="center"/>
              <w:rPr>
                <w:rFonts w:ascii="Times New Roman" w:hAnsi="Times New Roman"/>
              </w:rPr>
            </w:pP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Моргаушский район, с. Моргауши, ул. Мира, дом 9</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граждан по вопросам в сфере защиты прав детей</w:t>
            </w:r>
          </w:p>
        </w:tc>
        <w:tc>
          <w:tcPr>
            <w:tcW w:w="4642" w:type="dxa"/>
            <w:gridSpan w:val="5"/>
          </w:tcPr>
          <w:p w:rsidR="00451DAC" w:rsidRPr="004D04AB" w:rsidRDefault="00451DAC" w:rsidP="00062208">
            <w:pPr>
              <w:spacing w:after="0" w:line="220" w:lineRule="exact"/>
              <w:jc w:val="center"/>
              <w:rPr>
                <w:rFonts w:ascii="Times New Roman" w:hAnsi="Times New Roman"/>
              </w:rPr>
            </w:pPr>
            <w:r w:rsidRPr="004D04AB">
              <w:rPr>
                <w:rFonts w:ascii="Times New Roman" w:hAnsi="Times New Roman"/>
              </w:rPr>
              <w:t xml:space="preserve">Адвокаты  Моргаушского филиала Коллегии адвокатов «Республиканская» </w:t>
            </w:r>
          </w:p>
          <w:p w:rsidR="00451DAC" w:rsidRPr="004D04AB" w:rsidRDefault="00451DAC" w:rsidP="00062208">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062208">
            <w:pPr>
              <w:spacing w:after="0" w:line="220" w:lineRule="exact"/>
              <w:jc w:val="center"/>
              <w:rPr>
                <w:rFonts w:ascii="Times New Roman" w:hAnsi="Times New Roman"/>
              </w:rPr>
            </w:pPr>
          </w:p>
          <w:p w:rsidR="00451DAC" w:rsidRPr="004D04AB" w:rsidRDefault="00451DAC" w:rsidP="00062208">
            <w:pPr>
              <w:spacing w:after="0" w:line="220" w:lineRule="exact"/>
              <w:jc w:val="center"/>
              <w:rPr>
                <w:rFonts w:ascii="Times New Roman" w:hAnsi="Times New Roman"/>
              </w:rPr>
            </w:pPr>
            <w:r w:rsidRPr="004D04AB">
              <w:rPr>
                <w:rFonts w:ascii="Times New Roman" w:hAnsi="Times New Roman"/>
              </w:rPr>
              <w:t>Иванов Владимир Вячеславович,</w:t>
            </w:r>
          </w:p>
          <w:p w:rsidR="00451DAC" w:rsidRPr="004D04AB" w:rsidRDefault="00451DAC" w:rsidP="00062208">
            <w:pPr>
              <w:spacing w:after="0" w:line="220" w:lineRule="exact"/>
              <w:jc w:val="center"/>
              <w:rPr>
                <w:rFonts w:ascii="Times New Roman" w:hAnsi="Times New Roman"/>
              </w:rPr>
            </w:pPr>
            <w:r w:rsidRPr="004D04AB">
              <w:rPr>
                <w:rFonts w:ascii="Times New Roman" w:hAnsi="Times New Roman"/>
              </w:rPr>
              <w:t>Сорокин Валерий Александрович,</w:t>
            </w:r>
          </w:p>
          <w:p w:rsidR="00451DAC" w:rsidRPr="004D04AB" w:rsidRDefault="00451DAC" w:rsidP="00062208">
            <w:pPr>
              <w:spacing w:after="0" w:line="220" w:lineRule="exact"/>
              <w:jc w:val="center"/>
              <w:rPr>
                <w:rFonts w:ascii="Times New Roman" w:hAnsi="Times New Roman"/>
              </w:rPr>
            </w:pPr>
            <w:r w:rsidRPr="004D04AB">
              <w:rPr>
                <w:rFonts w:ascii="Times New Roman" w:hAnsi="Times New Roman"/>
              </w:rPr>
              <w:t>Егорова Надежда Алексеевна,</w:t>
            </w:r>
          </w:p>
          <w:p w:rsidR="00451DAC" w:rsidRPr="004D04AB" w:rsidRDefault="00451DAC" w:rsidP="00062208">
            <w:pPr>
              <w:spacing w:after="0" w:line="220" w:lineRule="exact"/>
              <w:jc w:val="center"/>
              <w:rPr>
                <w:rFonts w:ascii="Times New Roman" w:hAnsi="Times New Roman"/>
              </w:rPr>
            </w:pPr>
            <w:r w:rsidRPr="004D04AB">
              <w:rPr>
                <w:rFonts w:ascii="Times New Roman" w:hAnsi="Times New Roman"/>
              </w:rPr>
              <w:t>Шарапов Сергей Пименович</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27.</w:t>
            </w:r>
          </w:p>
        </w:tc>
        <w:tc>
          <w:tcPr>
            <w:tcW w:w="3574" w:type="dxa"/>
            <w:gridSpan w:val="6"/>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с 15.00</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Урмарская детская бибиотека</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«Правовая защита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интересов детей»</w:t>
            </w:r>
          </w:p>
        </w:tc>
        <w:tc>
          <w:tcPr>
            <w:tcW w:w="4642" w:type="dxa"/>
            <w:gridSpan w:val="5"/>
          </w:tcPr>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Адвокат Урмарского филиала Коллегии адвокатов «Республиканская»   Чувашской Республики</w:t>
            </w:r>
          </w:p>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Яковлев Сергей Николаевич</w:t>
            </w:r>
          </w:p>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тел.: 8 927 845 82 75</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28.</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Индивидуальное консультирование</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 xml:space="preserve">Урмарский филиал </w:t>
            </w:r>
          </w:p>
          <w:p w:rsidR="00451DAC" w:rsidRPr="004D04AB" w:rsidRDefault="00451DAC" w:rsidP="00062208">
            <w:pPr>
              <w:spacing w:after="0" w:line="220" w:lineRule="exact"/>
              <w:jc w:val="center"/>
              <w:rPr>
                <w:rFonts w:ascii="Times New Roman" w:hAnsi="Times New Roman"/>
              </w:rPr>
            </w:pPr>
            <w:r w:rsidRPr="004D04AB">
              <w:rPr>
                <w:rFonts w:ascii="Times New Roman" w:hAnsi="Times New Roman"/>
              </w:rPr>
              <w:t>Коллегии адвокатов «Республиканская»   Чувашской Республики</w:t>
            </w:r>
          </w:p>
          <w:p w:rsidR="00451DAC" w:rsidRPr="004D04AB" w:rsidRDefault="00451DAC" w:rsidP="00826D33">
            <w:pPr>
              <w:spacing w:after="0" w:line="220" w:lineRule="exact"/>
              <w:jc w:val="center"/>
              <w:rPr>
                <w:rFonts w:ascii="Times New Roman" w:hAnsi="Times New Roman"/>
              </w:rPr>
            </w:pP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граждан по вопросам в сфере защиты прав детей</w:t>
            </w:r>
          </w:p>
        </w:tc>
        <w:tc>
          <w:tcPr>
            <w:tcW w:w="4642" w:type="dxa"/>
            <w:gridSpan w:val="5"/>
          </w:tcPr>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Адвокат Урмарского филиала Коллегии адвокатов «Республиканская»   Чувашской Республики</w:t>
            </w:r>
          </w:p>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Яковлев Сергей Николаевич</w:t>
            </w:r>
          </w:p>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тел.: 8 927 845 82 75</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29.</w:t>
            </w:r>
          </w:p>
        </w:tc>
        <w:tc>
          <w:tcPr>
            <w:tcW w:w="3574" w:type="dxa"/>
            <w:gridSpan w:val="6"/>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«Ковалинская основная общеобразовательная  школа» Урмарского района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Адвокат Урмарского филиала Коллегии адвокатов «Республиканская»   Чувашской Республики</w:t>
            </w:r>
          </w:p>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Макаров Владимир Иванович</w:t>
            </w:r>
          </w:p>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тел.: 8 937 379 23 84,</w:t>
            </w:r>
          </w:p>
          <w:p w:rsidR="00451DAC" w:rsidRPr="004D04AB" w:rsidRDefault="00451DAC" w:rsidP="00056541">
            <w:pPr>
              <w:spacing w:after="0" w:line="220" w:lineRule="exact"/>
              <w:jc w:val="center"/>
              <w:rPr>
                <w:rFonts w:ascii="Times New Roman" w:hAnsi="Times New Roman"/>
              </w:rPr>
            </w:pPr>
            <w:r w:rsidRPr="004D04AB">
              <w:rPr>
                <w:rFonts w:ascii="Times New Roman" w:hAnsi="Times New Roman"/>
              </w:rPr>
              <w:t>8 909 302 14 68</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30.</w:t>
            </w:r>
          </w:p>
        </w:tc>
        <w:tc>
          <w:tcPr>
            <w:tcW w:w="3574" w:type="dxa"/>
            <w:gridSpan w:val="6"/>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Муниципальное бюджетное общеобразовательное учреждение «Цивильская средняя общеобразовательная школа № 1 им. М.В. Силантьева» Цивильского района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Адвокат Коллегии адвокатов «Республиканская»   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Чирков Сергей Викторович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8 903 322 62 21</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 xml:space="preserve"> </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31.</w:t>
            </w:r>
          </w:p>
        </w:tc>
        <w:tc>
          <w:tcPr>
            <w:tcW w:w="3574" w:type="dxa"/>
            <w:gridSpan w:val="6"/>
          </w:tcPr>
          <w:p w:rsidR="00451DAC" w:rsidRPr="004D04AB" w:rsidRDefault="00451DAC" w:rsidP="00AB3823">
            <w:pPr>
              <w:spacing w:after="0" w:line="220" w:lineRule="exact"/>
              <w:jc w:val="center"/>
              <w:rPr>
                <w:rFonts w:ascii="Times New Roman" w:hAnsi="Times New Roman"/>
              </w:rPr>
            </w:pPr>
            <w:r w:rsidRPr="004D04AB">
              <w:rPr>
                <w:rFonts w:ascii="Times New Roman" w:hAnsi="Times New Roman"/>
              </w:rPr>
              <w:t>Круглый стол</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с 14.00</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Персирланский сельский Дом культуры (Ядринский район)</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(учащиеся 7-11 классов Балдаевской СОШ и Персирланской ООШ)</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«Проблемы несовершеннолетних: пути и способы решения»</w:t>
            </w:r>
          </w:p>
        </w:tc>
        <w:tc>
          <w:tcPr>
            <w:tcW w:w="4642" w:type="dxa"/>
            <w:gridSpan w:val="5"/>
          </w:tcPr>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Абакумова Эмилия Владимировна</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Тел.: 8 903 359 77 19</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32.</w:t>
            </w:r>
          </w:p>
        </w:tc>
        <w:tc>
          <w:tcPr>
            <w:tcW w:w="3574" w:type="dxa"/>
            <w:gridSpan w:val="6"/>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с 15.30</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Персирланский сельский Дом культуры (Ядринский район)</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Устное консультирование педагогического персонала Балдаевской СОШ и Персирланской ООШ, родителей, учащихся, населения по вопросам оказания бесплатной юридической помощи)</w:t>
            </w:r>
          </w:p>
        </w:tc>
        <w:tc>
          <w:tcPr>
            <w:tcW w:w="4642" w:type="dxa"/>
            <w:gridSpan w:val="5"/>
          </w:tcPr>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Абакумова Эмилия Владимировна</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Тел.: 8 903 359 77 19</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33.</w:t>
            </w:r>
          </w:p>
        </w:tc>
        <w:tc>
          <w:tcPr>
            <w:tcW w:w="3574" w:type="dxa"/>
            <w:gridSpan w:val="6"/>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МБОУ СОШ № 3 г. Ядрин</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консультирование и повышение правовой культуры</w:t>
            </w:r>
          </w:p>
        </w:tc>
        <w:tc>
          <w:tcPr>
            <w:tcW w:w="4642" w:type="dxa"/>
            <w:gridSpan w:val="5"/>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Адвокат Коллегии адвокатов «Бизнес и право»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Чувашской Республики</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Аникина Галина Николаевна</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Тел.: 8 919 658 08 28</w:t>
            </w:r>
          </w:p>
          <w:p w:rsidR="00451DAC" w:rsidRPr="004D04AB" w:rsidRDefault="00451DAC" w:rsidP="0009629A">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34.</w:t>
            </w:r>
          </w:p>
        </w:tc>
        <w:tc>
          <w:tcPr>
            <w:tcW w:w="3574" w:type="dxa"/>
            <w:gridSpan w:val="6"/>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«Всеобщая декларация прав ребенка»</w:t>
            </w:r>
          </w:p>
        </w:tc>
        <w:tc>
          <w:tcPr>
            <w:tcW w:w="4642" w:type="dxa"/>
            <w:gridSpan w:val="5"/>
          </w:tcPr>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Адвокат Коллегии адвокатов «Надежность» Чувашской Республики</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Столбов Николай Анатольевич</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тел. 8 937 390 72 37</w:t>
            </w:r>
          </w:p>
          <w:p w:rsidR="00451DAC" w:rsidRPr="004D04AB" w:rsidRDefault="00451DAC" w:rsidP="00357DB8">
            <w:pPr>
              <w:spacing w:after="0" w:line="220" w:lineRule="exact"/>
              <w:jc w:val="center"/>
              <w:rPr>
                <w:rFonts w:ascii="Times New Roman" w:hAnsi="Times New Roman"/>
              </w:rPr>
            </w:pP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Стажер адвоката Коллегии адвокатов «Надежность» Чувашской Республики</w:t>
            </w:r>
          </w:p>
          <w:p w:rsidR="00451DAC" w:rsidRPr="004D04AB" w:rsidRDefault="00451DAC" w:rsidP="00357DB8">
            <w:pPr>
              <w:spacing w:after="0" w:line="220" w:lineRule="exact"/>
              <w:jc w:val="center"/>
              <w:rPr>
                <w:rFonts w:ascii="Times New Roman" w:hAnsi="Times New Roman"/>
              </w:rPr>
            </w:pPr>
            <w:r w:rsidRPr="004D04AB">
              <w:rPr>
                <w:rFonts w:ascii="Times New Roman" w:hAnsi="Times New Roman"/>
              </w:rPr>
              <w:t>Сайкин Дмитрий Витальевич</w:t>
            </w:r>
          </w:p>
        </w:tc>
      </w:tr>
      <w:tr w:rsidR="00451DAC" w:rsidRPr="004D04AB" w:rsidTr="00927E3C">
        <w:trPr>
          <w:jc w:val="center"/>
        </w:trPr>
        <w:tc>
          <w:tcPr>
            <w:tcW w:w="1334" w:type="dxa"/>
          </w:tcPr>
          <w:p w:rsidR="00451DAC" w:rsidRDefault="00451DAC" w:rsidP="005F4552">
            <w:pPr>
              <w:pStyle w:val="ListParagraph"/>
              <w:spacing w:line="220" w:lineRule="exact"/>
              <w:rPr>
                <w:sz w:val="22"/>
                <w:szCs w:val="22"/>
              </w:rPr>
            </w:pPr>
            <w:r>
              <w:rPr>
                <w:sz w:val="22"/>
                <w:szCs w:val="22"/>
              </w:rPr>
              <w:t>35.</w:t>
            </w:r>
          </w:p>
        </w:tc>
        <w:tc>
          <w:tcPr>
            <w:tcW w:w="3574" w:type="dxa"/>
            <w:gridSpan w:val="6"/>
          </w:tcPr>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 xml:space="preserve">Лекция, </w:t>
            </w:r>
          </w:p>
          <w:p w:rsidR="00451DAC" w:rsidRPr="004D04AB" w:rsidRDefault="00451DAC" w:rsidP="0025643F">
            <w:pPr>
              <w:spacing w:after="0" w:line="220" w:lineRule="exact"/>
              <w:jc w:val="center"/>
              <w:rPr>
                <w:rFonts w:ascii="Times New Roman" w:hAnsi="Times New Roman"/>
              </w:rPr>
            </w:pPr>
            <w:r w:rsidRPr="004D04AB">
              <w:rPr>
                <w:rFonts w:ascii="Times New Roman" w:hAnsi="Times New Roman"/>
              </w:rPr>
              <w:t>консультация</w:t>
            </w:r>
          </w:p>
        </w:tc>
        <w:tc>
          <w:tcPr>
            <w:tcW w:w="3181" w:type="dxa"/>
          </w:tcPr>
          <w:p w:rsidR="00451DAC" w:rsidRPr="004D04AB" w:rsidRDefault="00451DAC" w:rsidP="00826D33">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МБОУ «Староянашевская основная общеобразовательная школа» Яльчикского района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«Уголовная и административная </w:t>
            </w:r>
          </w:p>
        </w:tc>
        <w:tc>
          <w:tcPr>
            <w:tcW w:w="4642" w:type="dxa"/>
            <w:gridSpan w:val="5"/>
          </w:tcPr>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Адвокат Коллегии адвокатов «Надежность» 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Столбов Николай Анатольевич</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тел. 8 919 666 44 41,</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8 937 390 72 37</w:t>
            </w:r>
          </w:p>
          <w:p w:rsidR="00451DAC" w:rsidRPr="004D04AB" w:rsidRDefault="00451DAC" w:rsidP="0009629A">
            <w:pPr>
              <w:spacing w:after="0" w:line="220" w:lineRule="exact"/>
              <w:jc w:val="center"/>
              <w:rPr>
                <w:rFonts w:ascii="Times New Roman" w:hAnsi="Times New Roman"/>
              </w:rPr>
            </w:pPr>
          </w:p>
          <w:p w:rsidR="00451DAC" w:rsidRPr="004D04AB" w:rsidRDefault="00451DAC" w:rsidP="007D1318">
            <w:pPr>
              <w:spacing w:after="0" w:line="220" w:lineRule="exact"/>
              <w:jc w:val="center"/>
              <w:rPr>
                <w:rFonts w:ascii="Times New Roman" w:hAnsi="Times New Roman"/>
              </w:rPr>
            </w:pPr>
            <w:r w:rsidRPr="004D04AB">
              <w:rPr>
                <w:rFonts w:ascii="Times New Roman" w:hAnsi="Times New Roman"/>
              </w:rPr>
              <w:t>Стажер адвоката Коллегии адвокатов «Надежность» Чувашской Республики</w:t>
            </w: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Сайкин Дмитрий Витальевич</w:t>
            </w:r>
          </w:p>
          <w:p w:rsidR="00451DAC" w:rsidRPr="004D04AB" w:rsidRDefault="00451DAC" w:rsidP="0009629A">
            <w:pPr>
              <w:spacing w:after="0" w:line="220" w:lineRule="exact"/>
              <w:jc w:val="center"/>
              <w:rPr>
                <w:rFonts w:ascii="Times New Roman" w:hAnsi="Times New Roman"/>
              </w:rPr>
            </w:pPr>
          </w:p>
          <w:p w:rsidR="00451DAC" w:rsidRPr="004D04AB" w:rsidRDefault="00451DAC" w:rsidP="0009629A">
            <w:pPr>
              <w:spacing w:after="0" w:line="220" w:lineRule="exact"/>
              <w:jc w:val="center"/>
              <w:rPr>
                <w:rFonts w:ascii="Times New Roman" w:hAnsi="Times New Roman"/>
              </w:rPr>
            </w:pPr>
            <w:r w:rsidRPr="004D04AB">
              <w:rPr>
                <w:rFonts w:ascii="Times New Roman" w:hAnsi="Times New Roman"/>
              </w:rPr>
              <w:t>Адвокат адвокатского кабинета</w:t>
            </w:r>
          </w:p>
          <w:p w:rsidR="00451DAC" w:rsidRPr="004D04AB" w:rsidRDefault="00451DAC" w:rsidP="007D1318">
            <w:pPr>
              <w:spacing w:after="0" w:line="220" w:lineRule="exact"/>
              <w:jc w:val="center"/>
              <w:rPr>
                <w:rFonts w:ascii="Times New Roman" w:hAnsi="Times New Roman"/>
              </w:rPr>
            </w:pPr>
            <w:r w:rsidRPr="004D04AB">
              <w:rPr>
                <w:rFonts w:ascii="Times New Roman" w:hAnsi="Times New Roman"/>
              </w:rPr>
              <w:t xml:space="preserve">Зинина Ирина Николаевна </w:t>
            </w:r>
          </w:p>
          <w:p w:rsidR="00451DAC" w:rsidRPr="004D04AB" w:rsidRDefault="00451DAC" w:rsidP="007D1318">
            <w:pPr>
              <w:spacing w:after="0" w:line="220" w:lineRule="exact"/>
              <w:jc w:val="center"/>
              <w:rPr>
                <w:rFonts w:ascii="Times New Roman" w:hAnsi="Times New Roman"/>
              </w:rPr>
            </w:pPr>
            <w:r w:rsidRPr="004D04AB">
              <w:rPr>
                <w:rFonts w:ascii="Times New Roman" w:hAnsi="Times New Roman"/>
              </w:rPr>
              <w:t>8 960 301 49 70</w:t>
            </w:r>
          </w:p>
        </w:tc>
      </w:tr>
      <w:tr w:rsidR="00451DAC" w:rsidRPr="004D04AB" w:rsidTr="005F4552">
        <w:trPr>
          <w:trHeight w:val="417"/>
          <w:jc w:val="center"/>
        </w:trPr>
        <w:tc>
          <w:tcPr>
            <w:tcW w:w="15722" w:type="dxa"/>
            <w:gridSpan w:val="20"/>
          </w:tcPr>
          <w:p w:rsidR="00451DAC" w:rsidRPr="004D04AB" w:rsidRDefault="00451DAC" w:rsidP="005F4552">
            <w:pPr>
              <w:spacing w:after="0" w:line="220" w:lineRule="exact"/>
              <w:jc w:val="center"/>
              <w:rPr>
                <w:rFonts w:ascii="Times New Roman" w:hAnsi="Times New Roman"/>
                <w:b/>
              </w:rPr>
            </w:pPr>
          </w:p>
          <w:p w:rsidR="00451DAC" w:rsidRPr="004D04AB" w:rsidRDefault="00451DAC" w:rsidP="005F4552">
            <w:pPr>
              <w:spacing w:after="0" w:line="220" w:lineRule="exact"/>
              <w:jc w:val="center"/>
              <w:rPr>
                <w:rFonts w:ascii="Times New Roman" w:hAnsi="Times New Roman"/>
                <w:b/>
              </w:rPr>
            </w:pPr>
          </w:p>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b/>
              </w:rPr>
              <w:t>Нотариальная палата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Прием населения в общественной приемной Нотариальной палаты Чувашской Республики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16.00 по 18.00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г. Чебоксары, ул. Гагарина,                дом 3,</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помещение Нотариальной палаты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Спиридонова Е.Г.</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Комиссия по право разъяснительной работе Нотариальной палаты Чувашской Республики, член Правления (8352) 73-77-24</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Spiridonova_eg@mail</w:t>
            </w:r>
            <w:r w:rsidRPr="004D04AB">
              <w:rPr>
                <w:rFonts w:ascii="Times New Roman" w:hAnsi="Times New Roman"/>
              </w:rPr>
              <w:t>.</w:t>
            </w:r>
            <w:r w:rsidRPr="004D04AB">
              <w:rPr>
                <w:rFonts w:ascii="Times New Roman" w:hAnsi="Times New Roman"/>
                <w:lang w:val="en-US"/>
              </w:rPr>
              <w:t>ru</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Актуализация разработанных тематических памяток и направление их нотариусам для использования</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01.11.2018 по 20.11.2018</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Комиссия по право разъяснительной работе Нотариальной палаты Чувашской Республики, Комиссия по методической работе и повышению квалификации нотариусов, стажеров и специалистов Нотариальной палаты Чувашской Республики</w:t>
            </w:r>
          </w:p>
        </w:tc>
      </w:tr>
      <w:tr w:rsidR="00451DAC" w:rsidRPr="004D04AB" w:rsidTr="005F4552">
        <w:trPr>
          <w:trHeight w:val="1086"/>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Размещение тематических памяток на информационных стендах нотариальных контор и в помещении Нотариальной палаты Чувашской Республики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10.11.2018 по 20.11.2018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Вопросы правового регулирования прав детей и способов их защиты</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Нотариусы Чувашской Республики, </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сотрудники Нотариальной палаты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4.</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Проведение консультаций, в том числе по телефону, во всех нотариальных конторах и в Нотариальной палате Чувашской Республики с предварительным информированием населения через сайт  Нотариальной палаты Чувашской Республики о проведении Всероссийского дня правовой помощи детям</w:t>
            </w:r>
          </w:p>
        </w:tc>
        <w:tc>
          <w:tcPr>
            <w:tcW w:w="3181" w:type="dxa"/>
          </w:tcPr>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нотариальные конторы Чувашской Республики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Правовое просвещение детей, формирование уважительного отношения к людям. Защита прав и достоинства ребенка в семье</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Нотариусы Чувашской Республики</w:t>
            </w:r>
          </w:p>
        </w:tc>
      </w:tr>
      <w:tr w:rsidR="00451DAC" w:rsidRPr="004D04AB" w:rsidTr="005F4552">
        <w:trPr>
          <w:trHeight w:val="311"/>
          <w:jc w:val="center"/>
        </w:trPr>
        <w:tc>
          <w:tcPr>
            <w:tcW w:w="15722" w:type="dxa"/>
            <w:gridSpan w:val="20"/>
          </w:tcPr>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b/>
              </w:rPr>
              <w:t>Юридические клиники</w:t>
            </w:r>
          </w:p>
        </w:tc>
      </w:tr>
      <w:tr w:rsidR="00451DAC" w:rsidRPr="004D04AB" w:rsidTr="005F4552">
        <w:trPr>
          <w:trHeight w:val="557"/>
          <w:jc w:val="center"/>
        </w:trPr>
        <w:tc>
          <w:tcPr>
            <w:tcW w:w="15722" w:type="dxa"/>
            <w:gridSpan w:val="20"/>
          </w:tcPr>
          <w:p w:rsidR="00451DAC" w:rsidRPr="004D04AB" w:rsidRDefault="00451DAC" w:rsidP="005F4552">
            <w:pPr>
              <w:shd w:val="clear" w:color="auto" w:fill="FFFFFF"/>
              <w:spacing w:after="0" w:line="220" w:lineRule="exact"/>
              <w:jc w:val="center"/>
              <w:textAlignment w:val="baseline"/>
              <w:rPr>
                <w:rFonts w:ascii="Times New Roman" w:hAnsi="Times New Roman"/>
                <w:b/>
                <w:bdr w:val="none" w:sz="0" w:space="0" w:color="auto" w:frame="1"/>
              </w:rPr>
            </w:pPr>
            <w:r w:rsidRPr="004D04AB">
              <w:rPr>
                <w:rFonts w:ascii="Times New Roman" w:hAnsi="Times New Roman"/>
                <w:b/>
                <w:bdr w:val="none" w:sz="0" w:space="0" w:color="auto" w:frame="1"/>
              </w:rPr>
              <w:t>Студенческая юридическая клиника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b/>
                <w:bdr w:val="none" w:sz="0" w:space="0" w:color="auto" w:frame="1"/>
              </w:rPr>
              <w:t xml:space="preserve">при </w:t>
            </w:r>
            <w:r w:rsidRPr="004D04AB">
              <w:rPr>
                <w:rFonts w:ascii="Times New Roman" w:hAnsi="Times New Roman"/>
                <w:b/>
              </w:rPr>
              <w:t>Чебоксарском кооперативном институте (филиале) АНОО ВО Центросоюза Российской Федерации «Российский университет кооперации»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Бюджетное учреждение «Реабилитационный центр для детей» Минтруда Чувашии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Регулирование отношений в сфере правовой помощи детям с ограниченными возможностями здоровья</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Заведующая студенческой юридической клиникой ЧКИ РУК </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Бойко Софья Ивановна,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89030633494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Boyko</w:t>
            </w:r>
            <w:r w:rsidRPr="004D04AB">
              <w:rPr>
                <w:rFonts w:ascii="Times New Roman" w:hAnsi="Times New Roman"/>
              </w:rPr>
              <w:t>2003@</w:t>
            </w:r>
            <w:r w:rsidRPr="004D04AB">
              <w:rPr>
                <w:rFonts w:ascii="Times New Roman" w:hAnsi="Times New Roman"/>
                <w:lang w:val="en-US"/>
              </w:rPr>
              <w:t>yandex</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Круглый стол</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Бюджетное учреждение «Новочебоксарский социально - реабилитационный центр для детей» Минтруда Чувашии</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Социально – правовые гарантии детей с ОВЗ и детей, оставшихся без попечения родителей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Заведующая студенческой юридической клиникой ЧКИ РУК </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Бойко Софья Ивановна,</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89030633494</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lang w:val="en-US"/>
              </w:rPr>
              <w:t>Boyko</w:t>
            </w:r>
            <w:r w:rsidRPr="004D04AB">
              <w:rPr>
                <w:rFonts w:ascii="Times New Roman" w:hAnsi="Times New Roman"/>
              </w:rPr>
              <w:t>2003@</w:t>
            </w:r>
            <w:r w:rsidRPr="004D04AB">
              <w:rPr>
                <w:rFonts w:ascii="Times New Roman" w:hAnsi="Times New Roman"/>
                <w:lang w:val="en-US"/>
              </w:rPr>
              <w:t>yandex</w:t>
            </w:r>
            <w:r w:rsidRPr="004D04AB">
              <w:rPr>
                <w:rFonts w:ascii="Times New Roman" w:hAnsi="Times New Roman"/>
              </w:rPr>
              <w:t>.</w:t>
            </w:r>
            <w:r w:rsidRPr="004D04AB">
              <w:rPr>
                <w:rFonts w:ascii="Times New Roman" w:hAnsi="Times New Roman"/>
                <w:lang w:val="en-US"/>
              </w:rPr>
              <w:t>ru</w:t>
            </w:r>
          </w:p>
        </w:tc>
      </w:tr>
      <w:tr w:rsidR="00451DAC" w:rsidRPr="004D04AB" w:rsidTr="00F157F2">
        <w:trPr>
          <w:trHeight w:val="417"/>
          <w:jc w:val="center"/>
        </w:trPr>
        <w:tc>
          <w:tcPr>
            <w:tcW w:w="15722" w:type="dxa"/>
            <w:gridSpan w:val="20"/>
          </w:tcPr>
          <w:p w:rsidR="00451DAC" w:rsidRPr="004D04AB" w:rsidRDefault="00451DAC" w:rsidP="005F4552">
            <w:pPr>
              <w:spacing w:after="0" w:line="220" w:lineRule="exact"/>
              <w:jc w:val="center"/>
              <w:rPr>
                <w:rFonts w:ascii="Times New Roman" w:hAnsi="Times New Roman"/>
                <w:b/>
              </w:rPr>
            </w:pPr>
          </w:p>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b/>
              </w:rPr>
              <w:t>Некоммерческие организации</w:t>
            </w:r>
          </w:p>
        </w:tc>
      </w:tr>
      <w:tr w:rsidR="00451DAC" w:rsidRPr="004D04AB" w:rsidTr="00F157F2">
        <w:trPr>
          <w:trHeight w:val="422"/>
          <w:jc w:val="center"/>
        </w:trPr>
        <w:tc>
          <w:tcPr>
            <w:tcW w:w="15722" w:type="dxa"/>
            <w:gridSpan w:val="20"/>
          </w:tcPr>
          <w:p w:rsidR="00451DAC" w:rsidRPr="004D04AB" w:rsidRDefault="00451DAC" w:rsidP="005F4552">
            <w:pPr>
              <w:spacing w:after="0" w:line="220" w:lineRule="exact"/>
              <w:jc w:val="center"/>
              <w:rPr>
                <w:rFonts w:ascii="Times New Roman" w:hAnsi="Times New Roman"/>
                <w:b/>
              </w:rPr>
            </w:pPr>
          </w:p>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b/>
              </w:rPr>
              <w:t>Ассоциация юристов Чувашской Республики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Юридическая помощь и защита интересов детей при участии в комиссиях по делам </w:t>
            </w:r>
            <w:r w:rsidRPr="004D04AB">
              <w:rPr>
                <w:rFonts w:ascii="Times New Roman" w:hAnsi="Times New Roman"/>
                <w:color w:val="000000"/>
              </w:rPr>
              <w:t xml:space="preserve">Федеральное бюджетное учреждение Чувашская лаборатория судебной экспертизы Министерства юстиции Российской Федерации </w:t>
            </w:r>
            <w:r w:rsidRPr="004D04AB">
              <w:rPr>
                <w:rFonts w:ascii="Times New Roman" w:hAnsi="Times New Roman"/>
              </w:rPr>
              <w:t>несовершеннолетних и защите их прав</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19.11.2018 по 23.11.2018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16.00 по 18.00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 Чебоксары, ул. Ярославская, дом 58 </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Защита интересов несовершеннолетних привлекаемых по статьям КоАП РФ, помощь в обжаловании вынесенных постановлений</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Т.Ю. Егорова, юрист</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62-62-65</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e-mail</w:t>
            </w:r>
            <w:r w:rsidRPr="004D04AB">
              <w:rPr>
                <w:rFonts w:ascii="Times New Roman" w:hAnsi="Times New Roman"/>
              </w:rPr>
              <w:t xml:space="preserve">: 25 </w:t>
            </w:r>
            <w:r w:rsidRPr="004D04AB">
              <w:rPr>
                <w:rFonts w:ascii="Times New Roman" w:hAnsi="Times New Roman"/>
                <w:lang w:val="en-US"/>
              </w:rPr>
              <w:t>office@cpp21</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2.</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Оказание помощи детям и их законным представителям при взыскании алиментов в службе судебных приставов Чувашской Республики</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19.11.2018 по 23.11.2018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16.00 по 18.00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 Чебоксары, ул. Ярославская, дом 58 </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Представление интересов в рамках Федерального закона от 02.10.2007№ 229-ФЗ «Об исполнительном </w:t>
            </w:r>
            <w:r w:rsidRPr="004D04AB">
              <w:rPr>
                <w:rFonts w:ascii="Times New Roman" w:hAnsi="Times New Roman"/>
                <w:lang w:val="en-US"/>
              </w:rPr>
              <w:t>g</w:t>
            </w:r>
            <w:r w:rsidRPr="004D04AB">
              <w:rPr>
                <w:rFonts w:ascii="Times New Roman" w:hAnsi="Times New Roman"/>
              </w:rPr>
              <w:t>роизводстве» и «Методических рекомендаций по порядку исполнения требований исполнительных документов о взыскании алиментов»</w:t>
            </w:r>
          </w:p>
        </w:tc>
        <w:tc>
          <w:tcPr>
            <w:tcW w:w="4642" w:type="dxa"/>
            <w:gridSpan w:val="5"/>
          </w:tcPr>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Т.Ю. Егорова, юрист</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62-62-65</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e-mail</w:t>
            </w:r>
            <w:r w:rsidRPr="004D04AB">
              <w:rPr>
                <w:rFonts w:ascii="Times New Roman" w:hAnsi="Times New Roman"/>
              </w:rPr>
              <w:t xml:space="preserve">: 25 </w:t>
            </w:r>
            <w:r w:rsidRPr="004D04AB">
              <w:rPr>
                <w:rFonts w:ascii="Times New Roman" w:hAnsi="Times New Roman"/>
                <w:lang w:val="en-US"/>
              </w:rPr>
              <w:t>office@cpp21</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p>
        </w:tc>
      </w:tr>
      <w:tr w:rsidR="00451DAC" w:rsidRPr="004D04AB" w:rsidTr="005F4552">
        <w:trPr>
          <w:trHeight w:val="1274"/>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3.</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Юридическая помощь в школе родителям и детям</w:t>
            </w:r>
          </w:p>
        </w:tc>
        <w:tc>
          <w:tcPr>
            <w:tcW w:w="3181" w:type="dxa"/>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19.11.2018 по 23.11.2018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16.00 по 18.00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 xml:space="preserve">г. Чебоксары, ул. Ярославская, дом 58 </w:t>
            </w: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Все вопросы по Федеральному закону от 29.12.2012 № 273 – ФЗ «Об образовании в Российской Федерации»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Т.Ю. Егорова, юрист</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62-62-65</w:t>
            </w:r>
          </w:p>
          <w:p w:rsidR="00451DAC" w:rsidRPr="004D04AB" w:rsidRDefault="00451DAC" w:rsidP="005F4552">
            <w:pPr>
              <w:spacing w:after="0" w:line="220" w:lineRule="exact"/>
              <w:jc w:val="center"/>
              <w:rPr>
                <w:rFonts w:ascii="Times New Roman" w:hAnsi="Times New Roman"/>
                <w:lang w:val="en-US"/>
              </w:rPr>
            </w:pPr>
            <w:r w:rsidRPr="004D04AB">
              <w:rPr>
                <w:rFonts w:ascii="Times New Roman" w:hAnsi="Times New Roman"/>
                <w:lang w:val="en-US"/>
              </w:rPr>
              <w:t>e-mail</w:t>
            </w:r>
            <w:r w:rsidRPr="004D04AB">
              <w:rPr>
                <w:rFonts w:ascii="Times New Roman" w:hAnsi="Times New Roman"/>
              </w:rPr>
              <w:t xml:space="preserve">: 25 </w:t>
            </w:r>
            <w:r w:rsidRPr="004D04AB">
              <w:rPr>
                <w:rFonts w:ascii="Times New Roman" w:hAnsi="Times New Roman"/>
                <w:lang w:val="en-US"/>
              </w:rPr>
              <w:t>office@cpp21</w:t>
            </w:r>
            <w:r w:rsidRPr="004D04AB">
              <w:rPr>
                <w:rFonts w:ascii="Times New Roman" w:hAnsi="Times New Roman"/>
              </w:rPr>
              <w:t>.</w:t>
            </w:r>
            <w:r w:rsidRPr="004D04AB">
              <w:rPr>
                <w:rFonts w:ascii="Times New Roman" w:hAnsi="Times New Roman"/>
                <w:lang w:val="en-US"/>
              </w:rPr>
              <w:t>ru</w:t>
            </w:r>
          </w:p>
          <w:p w:rsidR="00451DAC" w:rsidRPr="004D04AB" w:rsidRDefault="00451DAC" w:rsidP="005F4552">
            <w:pPr>
              <w:spacing w:after="0" w:line="220" w:lineRule="exact"/>
              <w:jc w:val="center"/>
              <w:rPr>
                <w:rFonts w:ascii="Times New Roman" w:hAnsi="Times New Roman"/>
              </w:rPr>
            </w:pPr>
          </w:p>
        </w:tc>
      </w:tr>
      <w:tr w:rsidR="00451DAC" w:rsidRPr="004D04AB" w:rsidTr="00F157F2">
        <w:trPr>
          <w:trHeight w:val="343"/>
          <w:jc w:val="center"/>
        </w:trPr>
        <w:tc>
          <w:tcPr>
            <w:tcW w:w="15722" w:type="dxa"/>
            <w:gridSpan w:val="20"/>
          </w:tcPr>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b/>
              </w:rPr>
              <w:t>Благотворительный фонд помощи детям с детским церебральным параличом «Али»</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sidRPr="005F4552">
              <w:rPr>
                <w:sz w:val="22"/>
                <w:szCs w:val="22"/>
              </w:rPr>
              <w:t>1.</w:t>
            </w:r>
          </w:p>
        </w:tc>
        <w:tc>
          <w:tcPr>
            <w:tcW w:w="3574" w:type="dxa"/>
            <w:gridSpan w:val="6"/>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Семинар</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Для родителей детей – инвалидов на тему: «У моего ребенка ДЦП. Как быть?»</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1 часть: обсуждение в общем зале в режиме доклад – вопрос – ответ;</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 часть: индивидуальные консультации</w:t>
            </w:r>
          </w:p>
        </w:tc>
        <w:tc>
          <w:tcPr>
            <w:tcW w:w="3181" w:type="dxa"/>
          </w:tcPr>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Национальная библиотека Чувашской Республики</w:t>
            </w: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г. Чебоксары, проспект Ленина, дом 15</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 09.00 по 14.00</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Создание площадки для взаимодействия родителей  государственных органов для улучшения жизни детей – инвалидов, обсуждение с родителями реализуемых государством программ для улучшения жизни детей – инвалидов и их семей, проведение индивидуальных консультаций родителей различными специалистами</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О.И. Георгиева, президент Благотворительного фонда помощи детям с детским церебральным параличом «Али»</w:t>
            </w:r>
          </w:p>
        </w:tc>
      </w:tr>
      <w:tr w:rsidR="00451DAC" w:rsidRPr="004D04AB" w:rsidTr="00BC2021">
        <w:trPr>
          <w:trHeight w:val="274"/>
          <w:jc w:val="center"/>
        </w:trPr>
        <w:tc>
          <w:tcPr>
            <w:tcW w:w="15722" w:type="dxa"/>
            <w:gridSpan w:val="20"/>
          </w:tcPr>
          <w:p w:rsidR="00451DAC" w:rsidRPr="004D04AB" w:rsidRDefault="00451DAC" w:rsidP="005F4552">
            <w:pPr>
              <w:spacing w:after="0" w:line="220" w:lineRule="exact"/>
              <w:jc w:val="center"/>
              <w:rPr>
                <w:rFonts w:ascii="Times New Roman" w:hAnsi="Times New Roman"/>
                <w:b/>
              </w:rPr>
            </w:pPr>
            <w:r w:rsidRPr="004D04AB">
              <w:rPr>
                <w:rFonts w:ascii="Times New Roman" w:hAnsi="Times New Roman"/>
                <w:b/>
              </w:rPr>
              <w:t xml:space="preserve">Союз юристов Чувашской Республики </w:t>
            </w:r>
          </w:p>
        </w:tc>
      </w:tr>
      <w:tr w:rsidR="00451DAC" w:rsidRPr="004D04AB" w:rsidTr="00927E3C">
        <w:trPr>
          <w:jc w:val="center"/>
        </w:trPr>
        <w:tc>
          <w:tcPr>
            <w:tcW w:w="1334" w:type="dxa"/>
          </w:tcPr>
          <w:p w:rsidR="00451DAC" w:rsidRPr="005F4552" w:rsidRDefault="00451DAC" w:rsidP="005F4552">
            <w:pPr>
              <w:pStyle w:val="ListParagraph"/>
              <w:spacing w:line="220" w:lineRule="exact"/>
              <w:rPr>
                <w:sz w:val="22"/>
                <w:szCs w:val="22"/>
              </w:rPr>
            </w:pPr>
            <w:r>
              <w:rPr>
                <w:sz w:val="22"/>
                <w:szCs w:val="22"/>
              </w:rPr>
              <w:t>1</w:t>
            </w:r>
          </w:p>
        </w:tc>
        <w:tc>
          <w:tcPr>
            <w:tcW w:w="3574" w:type="dxa"/>
            <w:gridSpan w:val="6"/>
          </w:tcPr>
          <w:p w:rsidR="00451DAC" w:rsidRPr="004D04AB" w:rsidRDefault="00451DAC" w:rsidP="00686BF6">
            <w:pPr>
              <w:spacing w:after="0" w:line="220" w:lineRule="exact"/>
              <w:jc w:val="center"/>
              <w:rPr>
                <w:rFonts w:ascii="Times New Roman" w:hAnsi="Times New Roman"/>
              </w:rPr>
            </w:pPr>
            <w:r w:rsidRPr="004D04AB">
              <w:rPr>
                <w:rFonts w:ascii="Times New Roman" w:hAnsi="Times New Roman"/>
              </w:rPr>
              <w:t xml:space="preserve">Прием граждан </w:t>
            </w:r>
          </w:p>
        </w:tc>
        <w:tc>
          <w:tcPr>
            <w:tcW w:w="3181" w:type="dxa"/>
          </w:tcPr>
          <w:p w:rsidR="00451DAC" w:rsidRPr="004D04AB" w:rsidRDefault="00451DAC" w:rsidP="00BC2021">
            <w:pPr>
              <w:spacing w:after="0" w:line="220" w:lineRule="exact"/>
              <w:jc w:val="center"/>
              <w:rPr>
                <w:rFonts w:ascii="Times New Roman" w:hAnsi="Times New Roman"/>
              </w:rPr>
            </w:pPr>
            <w:r w:rsidRPr="004D04AB">
              <w:rPr>
                <w:rFonts w:ascii="Times New Roman" w:hAnsi="Times New Roman"/>
              </w:rPr>
              <w:t>20.11.2018</w:t>
            </w:r>
          </w:p>
          <w:p w:rsidR="00451DAC" w:rsidRPr="004D04AB" w:rsidRDefault="00451DAC" w:rsidP="00BC2021">
            <w:pPr>
              <w:spacing w:after="0" w:line="220" w:lineRule="exact"/>
              <w:jc w:val="center"/>
              <w:rPr>
                <w:rFonts w:ascii="Times New Roman" w:hAnsi="Times New Roman"/>
              </w:rPr>
            </w:pPr>
          </w:p>
          <w:p w:rsidR="00451DAC" w:rsidRPr="004D04AB" w:rsidRDefault="00451DAC" w:rsidP="00A71555">
            <w:pPr>
              <w:spacing w:line="220" w:lineRule="exact"/>
              <w:ind w:left="-43" w:rightChars="-43" w:right="-74"/>
              <w:jc w:val="center"/>
              <w:rPr>
                <w:rFonts w:ascii="Times New Roman" w:hAnsi="Times New Roman"/>
              </w:rPr>
            </w:pPr>
            <w:r w:rsidRPr="004D04AB">
              <w:rPr>
                <w:rFonts w:ascii="Times New Roman" w:hAnsi="Times New Roman"/>
              </w:rPr>
              <w:t>г.Чебоксары, ул. Ярославская, д.42</w:t>
            </w:r>
          </w:p>
        </w:tc>
        <w:tc>
          <w:tcPr>
            <w:tcW w:w="2991" w:type="dxa"/>
            <w:gridSpan w:val="7"/>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Консультирование по вопросам социальной поддержки (обеспечение жильем, назначение социальных стипендий, пособий, выплат) детей- сирот, детей оставшихся без попечения родителей и лиц из их числа</w:t>
            </w:r>
          </w:p>
        </w:tc>
        <w:tc>
          <w:tcPr>
            <w:tcW w:w="4642" w:type="dxa"/>
            <w:gridSpan w:val="5"/>
          </w:tcPr>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Председатель Союза юристов Чувашской Республики И.Г. Иванов,</w:t>
            </w:r>
          </w:p>
          <w:p w:rsidR="00451DAC" w:rsidRPr="004D04AB" w:rsidRDefault="00451DAC" w:rsidP="005F4552">
            <w:pPr>
              <w:spacing w:after="0" w:line="220" w:lineRule="exact"/>
              <w:jc w:val="center"/>
              <w:rPr>
                <w:rFonts w:ascii="Times New Roman" w:hAnsi="Times New Roman"/>
              </w:rPr>
            </w:pPr>
          </w:p>
          <w:p w:rsidR="00451DAC" w:rsidRPr="004D04AB" w:rsidRDefault="00451DAC" w:rsidP="005F4552">
            <w:pPr>
              <w:spacing w:after="0" w:line="220" w:lineRule="exact"/>
              <w:jc w:val="center"/>
              <w:rPr>
                <w:rFonts w:ascii="Times New Roman" w:hAnsi="Times New Roman"/>
              </w:rPr>
            </w:pPr>
            <w:r w:rsidRPr="004D04AB">
              <w:rPr>
                <w:rFonts w:ascii="Times New Roman" w:hAnsi="Times New Roman"/>
              </w:rPr>
              <w:t>тел. (8352) 60-55-44</w:t>
            </w:r>
          </w:p>
        </w:tc>
      </w:tr>
    </w:tbl>
    <w:p w:rsidR="00451DAC" w:rsidRPr="00A902E8" w:rsidRDefault="00451DAC" w:rsidP="00DF2F01">
      <w:pPr>
        <w:spacing w:after="0"/>
        <w:contextualSpacing/>
        <w:jc w:val="center"/>
        <w:rPr>
          <w:rFonts w:ascii="Times New Roman" w:hAnsi="Times New Roman"/>
        </w:rPr>
      </w:pPr>
    </w:p>
    <w:p w:rsidR="00451DAC" w:rsidRPr="00A902E8" w:rsidRDefault="00451DAC" w:rsidP="00DF2F01">
      <w:pPr>
        <w:spacing w:after="0"/>
        <w:contextualSpacing/>
        <w:jc w:val="center"/>
        <w:rPr>
          <w:rFonts w:ascii="Times New Roman" w:hAnsi="Times New Roman"/>
        </w:rPr>
      </w:pPr>
    </w:p>
    <w:p w:rsidR="00451DAC" w:rsidRPr="00A902E8" w:rsidRDefault="00451DAC" w:rsidP="0062470B">
      <w:pPr>
        <w:spacing w:after="0" w:line="240" w:lineRule="auto"/>
        <w:ind w:left="567"/>
        <w:jc w:val="center"/>
        <w:rPr>
          <w:rFonts w:ascii="Times New Roman" w:hAnsi="Times New Roman"/>
        </w:rPr>
      </w:pPr>
    </w:p>
    <w:sectPr w:rsidR="00451DAC" w:rsidRPr="00A902E8" w:rsidSect="00506E12">
      <w:headerReference w:type="first" r:id="rId141"/>
      <w:pgSz w:w="16838" w:h="11906" w:orient="landscape" w:code="9"/>
      <w:pgMar w:top="992"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AC" w:rsidRDefault="00451DAC">
      <w:pPr>
        <w:spacing w:after="0" w:line="240" w:lineRule="auto"/>
      </w:pPr>
      <w:r>
        <w:separator/>
      </w:r>
    </w:p>
  </w:endnote>
  <w:endnote w:type="continuationSeparator" w:id="0">
    <w:p w:rsidR="00451DAC" w:rsidRDefault="00451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AC" w:rsidRDefault="00451DAC">
      <w:pPr>
        <w:spacing w:after="0" w:line="240" w:lineRule="auto"/>
      </w:pPr>
      <w:r>
        <w:separator/>
      </w:r>
    </w:p>
  </w:footnote>
  <w:footnote w:type="continuationSeparator" w:id="0">
    <w:p w:rsidR="00451DAC" w:rsidRDefault="00451D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AC" w:rsidRDefault="00451DAC">
    <w:pPr>
      <w:pStyle w:val="Header"/>
      <w:jc w:val="center"/>
    </w:pPr>
    <w:fldSimple w:instr="PAGE   \* MERGEFORMAT">
      <w:r>
        <w:t>2</w:t>
      </w:r>
    </w:fldSimple>
  </w:p>
  <w:p w:rsidR="00451DAC" w:rsidRDefault="00451D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E6E"/>
    <w:multiLevelType w:val="hybridMultilevel"/>
    <w:tmpl w:val="80943E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C635FE"/>
    <w:multiLevelType w:val="multilevel"/>
    <w:tmpl w:val="0ED8D7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B2301B"/>
    <w:multiLevelType w:val="multilevel"/>
    <w:tmpl w:val="574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37BF5"/>
    <w:multiLevelType w:val="hybridMultilevel"/>
    <w:tmpl w:val="6B8EB528"/>
    <w:lvl w:ilvl="0" w:tplc="27D0BBD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2D081B"/>
    <w:multiLevelType w:val="hybridMultilevel"/>
    <w:tmpl w:val="B06CB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5029FF"/>
    <w:multiLevelType w:val="hybridMultilevel"/>
    <w:tmpl w:val="9A7882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B0312A"/>
    <w:multiLevelType w:val="hybridMultilevel"/>
    <w:tmpl w:val="F85A2D36"/>
    <w:lvl w:ilvl="0" w:tplc="A54273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1D70B72"/>
    <w:multiLevelType w:val="multilevel"/>
    <w:tmpl w:val="A820423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9DB0E97"/>
    <w:multiLevelType w:val="multilevel"/>
    <w:tmpl w:val="BAFE42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BAD6078"/>
    <w:multiLevelType w:val="hybridMultilevel"/>
    <w:tmpl w:val="50788B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2"/>
  </w:num>
  <w:num w:numId="4">
    <w:abstractNumId w:val="1"/>
  </w:num>
  <w:num w:numId="5">
    <w:abstractNumId w:val="7"/>
  </w:num>
  <w:num w:numId="6">
    <w:abstractNumId w:val="8"/>
  </w:num>
  <w:num w:numId="7">
    <w:abstractNumId w:val="5"/>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DBF"/>
    <w:rsid w:val="00000BAA"/>
    <w:rsid w:val="00001787"/>
    <w:rsid w:val="000040BD"/>
    <w:rsid w:val="00011AD9"/>
    <w:rsid w:val="00015AD8"/>
    <w:rsid w:val="000210F4"/>
    <w:rsid w:val="000212F1"/>
    <w:rsid w:val="000228B9"/>
    <w:rsid w:val="00033B88"/>
    <w:rsid w:val="00043E48"/>
    <w:rsid w:val="00045CFB"/>
    <w:rsid w:val="000464BE"/>
    <w:rsid w:val="00056541"/>
    <w:rsid w:val="00056A2C"/>
    <w:rsid w:val="00062208"/>
    <w:rsid w:val="00063EE6"/>
    <w:rsid w:val="00073834"/>
    <w:rsid w:val="000742F2"/>
    <w:rsid w:val="000844A5"/>
    <w:rsid w:val="00093997"/>
    <w:rsid w:val="0009629A"/>
    <w:rsid w:val="000978C1"/>
    <w:rsid w:val="000A6437"/>
    <w:rsid w:val="000A68C6"/>
    <w:rsid w:val="000B0109"/>
    <w:rsid w:val="000B2908"/>
    <w:rsid w:val="000B4366"/>
    <w:rsid w:val="000B618D"/>
    <w:rsid w:val="000C4AAD"/>
    <w:rsid w:val="000C530F"/>
    <w:rsid w:val="000D2476"/>
    <w:rsid w:val="000D4C00"/>
    <w:rsid w:val="000D5842"/>
    <w:rsid w:val="000E08B6"/>
    <w:rsid w:val="000F196D"/>
    <w:rsid w:val="000F5B89"/>
    <w:rsid w:val="000F637B"/>
    <w:rsid w:val="00101152"/>
    <w:rsid w:val="001106C0"/>
    <w:rsid w:val="001135CD"/>
    <w:rsid w:val="00115D6A"/>
    <w:rsid w:val="00116317"/>
    <w:rsid w:val="00117A29"/>
    <w:rsid w:val="00117F2F"/>
    <w:rsid w:val="00126DD6"/>
    <w:rsid w:val="00136C9B"/>
    <w:rsid w:val="0013764E"/>
    <w:rsid w:val="00140577"/>
    <w:rsid w:val="00140BA3"/>
    <w:rsid w:val="00146D8A"/>
    <w:rsid w:val="00152A8D"/>
    <w:rsid w:val="00152FB8"/>
    <w:rsid w:val="00172F4F"/>
    <w:rsid w:val="00172FE7"/>
    <w:rsid w:val="001807A2"/>
    <w:rsid w:val="00183D37"/>
    <w:rsid w:val="001861C4"/>
    <w:rsid w:val="001869B1"/>
    <w:rsid w:val="001A2D52"/>
    <w:rsid w:val="001A3EB7"/>
    <w:rsid w:val="001C0097"/>
    <w:rsid w:val="001C4714"/>
    <w:rsid w:val="001C4BA1"/>
    <w:rsid w:val="001C6B73"/>
    <w:rsid w:val="001C7E2A"/>
    <w:rsid w:val="001D4F4F"/>
    <w:rsid w:val="001D5688"/>
    <w:rsid w:val="001E4518"/>
    <w:rsid w:val="001E4E3E"/>
    <w:rsid w:val="001E57C3"/>
    <w:rsid w:val="001E6DCA"/>
    <w:rsid w:val="001F3D56"/>
    <w:rsid w:val="00202500"/>
    <w:rsid w:val="0021024C"/>
    <w:rsid w:val="002148FB"/>
    <w:rsid w:val="002156F2"/>
    <w:rsid w:val="002159BA"/>
    <w:rsid w:val="00227392"/>
    <w:rsid w:val="002312C4"/>
    <w:rsid w:val="00251E2D"/>
    <w:rsid w:val="00251FA4"/>
    <w:rsid w:val="002531F4"/>
    <w:rsid w:val="0025643F"/>
    <w:rsid w:val="002606AA"/>
    <w:rsid w:val="00266D64"/>
    <w:rsid w:val="0027116D"/>
    <w:rsid w:val="002826AD"/>
    <w:rsid w:val="0028605C"/>
    <w:rsid w:val="002A077C"/>
    <w:rsid w:val="002A2E8A"/>
    <w:rsid w:val="002A3BD6"/>
    <w:rsid w:val="002B0BE5"/>
    <w:rsid w:val="002B2667"/>
    <w:rsid w:val="002B36B0"/>
    <w:rsid w:val="002C1948"/>
    <w:rsid w:val="002C1D8E"/>
    <w:rsid w:val="002C300D"/>
    <w:rsid w:val="002C59F6"/>
    <w:rsid w:val="002C6909"/>
    <w:rsid w:val="002D7B23"/>
    <w:rsid w:val="002E21F5"/>
    <w:rsid w:val="002F5CB6"/>
    <w:rsid w:val="00301BB1"/>
    <w:rsid w:val="003031F4"/>
    <w:rsid w:val="00306D0C"/>
    <w:rsid w:val="003115EC"/>
    <w:rsid w:val="00315A4F"/>
    <w:rsid w:val="00320A1A"/>
    <w:rsid w:val="00325B87"/>
    <w:rsid w:val="00332008"/>
    <w:rsid w:val="003339D7"/>
    <w:rsid w:val="003349FA"/>
    <w:rsid w:val="00340B27"/>
    <w:rsid w:val="00343C8A"/>
    <w:rsid w:val="003516B8"/>
    <w:rsid w:val="00357AFC"/>
    <w:rsid w:val="00357DB8"/>
    <w:rsid w:val="00364493"/>
    <w:rsid w:val="003645A6"/>
    <w:rsid w:val="00380A6E"/>
    <w:rsid w:val="00382DD7"/>
    <w:rsid w:val="003841EC"/>
    <w:rsid w:val="0038689F"/>
    <w:rsid w:val="0039114B"/>
    <w:rsid w:val="00392E0E"/>
    <w:rsid w:val="003A4729"/>
    <w:rsid w:val="003B3E3E"/>
    <w:rsid w:val="003B670B"/>
    <w:rsid w:val="003C2118"/>
    <w:rsid w:val="003D547B"/>
    <w:rsid w:val="003E2F12"/>
    <w:rsid w:val="003E5D1E"/>
    <w:rsid w:val="003F4861"/>
    <w:rsid w:val="003F798B"/>
    <w:rsid w:val="00403294"/>
    <w:rsid w:val="0040360D"/>
    <w:rsid w:val="004059D7"/>
    <w:rsid w:val="004112BC"/>
    <w:rsid w:val="00411CBD"/>
    <w:rsid w:val="00414F3F"/>
    <w:rsid w:val="00421EB7"/>
    <w:rsid w:val="00423952"/>
    <w:rsid w:val="00425855"/>
    <w:rsid w:val="004272CB"/>
    <w:rsid w:val="004419EB"/>
    <w:rsid w:val="00442F8D"/>
    <w:rsid w:val="00446615"/>
    <w:rsid w:val="00447738"/>
    <w:rsid w:val="00451DAC"/>
    <w:rsid w:val="00453984"/>
    <w:rsid w:val="00457E0F"/>
    <w:rsid w:val="00461914"/>
    <w:rsid w:val="00463BD5"/>
    <w:rsid w:val="004806DE"/>
    <w:rsid w:val="00483742"/>
    <w:rsid w:val="00486495"/>
    <w:rsid w:val="004B0FCC"/>
    <w:rsid w:val="004B31CD"/>
    <w:rsid w:val="004B6E65"/>
    <w:rsid w:val="004B764C"/>
    <w:rsid w:val="004C5DBF"/>
    <w:rsid w:val="004D04AB"/>
    <w:rsid w:val="004E3821"/>
    <w:rsid w:val="004F54BE"/>
    <w:rsid w:val="004F7D08"/>
    <w:rsid w:val="00500E1E"/>
    <w:rsid w:val="005027C9"/>
    <w:rsid w:val="0050366C"/>
    <w:rsid w:val="005057F7"/>
    <w:rsid w:val="00505B3B"/>
    <w:rsid w:val="00506623"/>
    <w:rsid w:val="00506E12"/>
    <w:rsid w:val="005138A1"/>
    <w:rsid w:val="0051532A"/>
    <w:rsid w:val="00523963"/>
    <w:rsid w:val="00525F87"/>
    <w:rsid w:val="00526BCA"/>
    <w:rsid w:val="0052752D"/>
    <w:rsid w:val="00527590"/>
    <w:rsid w:val="00532E29"/>
    <w:rsid w:val="0053325F"/>
    <w:rsid w:val="0053566B"/>
    <w:rsid w:val="00535E6E"/>
    <w:rsid w:val="00536331"/>
    <w:rsid w:val="00543647"/>
    <w:rsid w:val="00546058"/>
    <w:rsid w:val="00551499"/>
    <w:rsid w:val="00560EF3"/>
    <w:rsid w:val="005652FC"/>
    <w:rsid w:val="005661F4"/>
    <w:rsid w:val="005717F5"/>
    <w:rsid w:val="00577AAA"/>
    <w:rsid w:val="00580064"/>
    <w:rsid w:val="00580694"/>
    <w:rsid w:val="00581B67"/>
    <w:rsid w:val="005925CF"/>
    <w:rsid w:val="005956BC"/>
    <w:rsid w:val="00597A72"/>
    <w:rsid w:val="005A1091"/>
    <w:rsid w:val="005A377F"/>
    <w:rsid w:val="005A3917"/>
    <w:rsid w:val="005A3BAF"/>
    <w:rsid w:val="005B4195"/>
    <w:rsid w:val="005D38DC"/>
    <w:rsid w:val="005D6B51"/>
    <w:rsid w:val="005D6D1E"/>
    <w:rsid w:val="005D7080"/>
    <w:rsid w:val="005E1334"/>
    <w:rsid w:val="005F4552"/>
    <w:rsid w:val="005F4669"/>
    <w:rsid w:val="005F5F73"/>
    <w:rsid w:val="005F6B52"/>
    <w:rsid w:val="00600DB5"/>
    <w:rsid w:val="0060173E"/>
    <w:rsid w:val="0060551E"/>
    <w:rsid w:val="006176ED"/>
    <w:rsid w:val="0062255F"/>
    <w:rsid w:val="00623C58"/>
    <w:rsid w:val="0062470B"/>
    <w:rsid w:val="00634287"/>
    <w:rsid w:val="00652A25"/>
    <w:rsid w:val="00653775"/>
    <w:rsid w:val="006552F9"/>
    <w:rsid w:val="00655713"/>
    <w:rsid w:val="006563A7"/>
    <w:rsid w:val="006565FF"/>
    <w:rsid w:val="006625BA"/>
    <w:rsid w:val="00681C78"/>
    <w:rsid w:val="00686047"/>
    <w:rsid w:val="00686BF6"/>
    <w:rsid w:val="0069498C"/>
    <w:rsid w:val="006978F0"/>
    <w:rsid w:val="006B4A44"/>
    <w:rsid w:val="006B5732"/>
    <w:rsid w:val="006B6ECC"/>
    <w:rsid w:val="006B74EE"/>
    <w:rsid w:val="006C019F"/>
    <w:rsid w:val="006C1EFC"/>
    <w:rsid w:val="006C4F5A"/>
    <w:rsid w:val="006D76A6"/>
    <w:rsid w:val="006E1C82"/>
    <w:rsid w:val="006E7666"/>
    <w:rsid w:val="00700211"/>
    <w:rsid w:val="00706941"/>
    <w:rsid w:val="00706ECB"/>
    <w:rsid w:val="007160CE"/>
    <w:rsid w:val="0071642A"/>
    <w:rsid w:val="0072120F"/>
    <w:rsid w:val="007231DE"/>
    <w:rsid w:val="00734405"/>
    <w:rsid w:val="00737F20"/>
    <w:rsid w:val="00740E6D"/>
    <w:rsid w:val="00740F75"/>
    <w:rsid w:val="00750356"/>
    <w:rsid w:val="00750D75"/>
    <w:rsid w:val="0075283B"/>
    <w:rsid w:val="0075317F"/>
    <w:rsid w:val="007541CC"/>
    <w:rsid w:val="0077444D"/>
    <w:rsid w:val="00785966"/>
    <w:rsid w:val="007A07B1"/>
    <w:rsid w:val="007A1EBC"/>
    <w:rsid w:val="007B7D13"/>
    <w:rsid w:val="007C5AF8"/>
    <w:rsid w:val="007D1318"/>
    <w:rsid w:val="007D2C30"/>
    <w:rsid w:val="007D494F"/>
    <w:rsid w:val="007D60C8"/>
    <w:rsid w:val="007D71C9"/>
    <w:rsid w:val="007E45EA"/>
    <w:rsid w:val="007E542F"/>
    <w:rsid w:val="007F0A26"/>
    <w:rsid w:val="007F30F6"/>
    <w:rsid w:val="007F54E3"/>
    <w:rsid w:val="007F5A70"/>
    <w:rsid w:val="00805540"/>
    <w:rsid w:val="008115AE"/>
    <w:rsid w:val="00813DE3"/>
    <w:rsid w:val="008168C9"/>
    <w:rsid w:val="0082080E"/>
    <w:rsid w:val="008224A6"/>
    <w:rsid w:val="00822624"/>
    <w:rsid w:val="00824BA4"/>
    <w:rsid w:val="00825A5C"/>
    <w:rsid w:val="00826704"/>
    <w:rsid w:val="00826D33"/>
    <w:rsid w:val="008317F4"/>
    <w:rsid w:val="008410DA"/>
    <w:rsid w:val="00842BB3"/>
    <w:rsid w:val="008446E8"/>
    <w:rsid w:val="00847E65"/>
    <w:rsid w:val="00852A95"/>
    <w:rsid w:val="00854981"/>
    <w:rsid w:val="00855592"/>
    <w:rsid w:val="008611D6"/>
    <w:rsid w:val="008623DD"/>
    <w:rsid w:val="00864A0F"/>
    <w:rsid w:val="008758F4"/>
    <w:rsid w:val="00876AE2"/>
    <w:rsid w:val="00885CB5"/>
    <w:rsid w:val="008874A9"/>
    <w:rsid w:val="00897D67"/>
    <w:rsid w:val="008A40FE"/>
    <w:rsid w:val="008A583F"/>
    <w:rsid w:val="008B7899"/>
    <w:rsid w:val="008C03BD"/>
    <w:rsid w:val="008C4D4E"/>
    <w:rsid w:val="008D0DAE"/>
    <w:rsid w:val="008E7E6E"/>
    <w:rsid w:val="008F019A"/>
    <w:rsid w:val="008F26DD"/>
    <w:rsid w:val="008F5879"/>
    <w:rsid w:val="008F7BE9"/>
    <w:rsid w:val="00905045"/>
    <w:rsid w:val="00905522"/>
    <w:rsid w:val="0091178A"/>
    <w:rsid w:val="00914168"/>
    <w:rsid w:val="0091678D"/>
    <w:rsid w:val="00925C54"/>
    <w:rsid w:val="00927E3C"/>
    <w:rsid w:val="00942D8B"/>
    <w:rsid w:val="00953F81"/>
    <w:rsid w:val="00955A56"/>
    <w:rsid w:val="00963C2A"/>
    <w:rsid w:val="00966690"/>
    <w:rsid w:val="00976E19"/>
    <w:rsid w:val="00981A41"/>
    <w:rsid w:val="0098766D"/>
    <w:rsid w:val="00992778"/>
    <w:rsid w:val="009933AC"/>
    <w:rsid w:val="00994E2F"/>
    <w:rsid w:val="0099669D"/>
    <w:rsid w:val="00997038"/>
    <w:rsid w:val="009A08E4"/>
    <w:rsid w:val="009A31FC"/>
    <w:rsid w:val="009A48D0"/>
    <w:rsid w:val="009A68C5"/>
    <w:rsid w:val="009C4E61"/>
    <w:rsid w:val="009C5148"/>
    <w:rsid w:val="009D0D4F"/>
    <w:rsid w:val="009D440E"/>
    <w:rsid w:val="009D45BF"/>
    <w:rsid w:val="009E17D2"/>
    <w:rsid w:val="009E40F7"/>
    <w:rsid w:val="009E57B3"/>
    <w:rsid w:val="009E76E6"/>
    <w:rsid w:val="009F1EDE"/>
    <w:rsid w:val="00A01002"/>
    <w:rsid w:val="00A0653A"/>
    <w:rsid w:val="00A12D61"/>
    <w:rsid w:val="00A1408C"/>
    <w:rsid w:val="00A15C3F"/>
    <w:rsid w:val="00A22125"/>
    <w:rsid w:val="00A25315"/>
    <w:rsid w:val="00A36C16"/>
    <w:rsid w:val="00A40047"/>
    <w:rsid w:val="00A427C8"/>
    <w:rsid w:val="00A433C3"/>
    <w:rsid w:val="00A44AA5"/>
    <w:rsid w:val="00A459BE"/>
    <w:rsid w:val="00A469D8"/>
    <w:rsid w:val="00A538BF"/>
    <w:rsid w:val="00A600D4"/>
    <w:rsid w:val="00A61AAC"/>
    <w:rsid w:val="00A62BF5"/>
    <w:rsid w:val="00A6310B"/>
    <w:rsid w:val="00A63ACA"/>
    <w:rsid w:val="00A66D1A"/>
    <w:rsid w:val="00A71555"/>
    <w:rsid w:val="00A74E89"/>
    <w:rsid w:val="00A76E3A"/>
    <w:rsid w:val="00A772CF"/>
    <w:rsid w:val="00A84E4E"/>
    <w:rsid w:val="00A902E8"/>
    <w:rsid w:val="00A93759"/>
    <w:rsid w:val="00A9570D"/>
    <w:rsid w:val="00A9592E"/>
    <w:rsid w:val="00A97E37"/>
    <w:rsid w:val="00AB08D6"/>
    <w:rsid w:val="00AB3823"/>
    <w:rsid w:val="00AC26CE"/>
    <w:rsid w:val="00AC668E"/>
    <w:rsid w:val="00AC6DB8"/>
    <w:rsid w:val="00AD0C93"/>
    <w:rsid w:val="00AD3BC1"/>
    <w:rsid w:val="00AE4701"/>
    <w:rsid w:val="00AF1064"/>
    <w:rsid w:val="00AF3E5F"/>
    <w:rsid w:val="00AF5764"/>
    <w:rsid w:val="00AF5772"/>
    <w:rsid w:val="00AF7D21"/>
    <w:rsid w:val="00B0024B"/>
    <w:rsid w:val="00B0027F"/>
    <w:rsid w:val="00B0381C"/>
    <w:rsid w:val="00B05C32"/>
    <w:rsid w:val="00B1446C"/>
    <w:rsid w:val="00B2088B"/>
    <w:rsid w:val="00B2644F"/>
    <w:rsid w:val="00B30368"/>
    <w:rsid w:val="00B3494C"/>
    <w:rsid w:val="00B34BF2"/>
    <w:rsid w:val="00B35985"/>
    <w:rsid w:val="00B42372"/>
    <w:rsid w:val="00B44C4D"/>
    <w:rsid w:val="00B5388A"/>
    <w:rsid w:val="00B736EC"/>
    <w:rsid w:val="00B75CC2"/>
    <w:rsid w:val="00B91286"/>
    <w:rsid w:val="00B978F2"/>
    <w:rsid w:val="00BA4EE4"/>
    <w:rsid w:val="00BB6967"/>
    <w:rsid w:val="00BC1CCF"/>
    <w:rsid w:val="00BC2021"/>
    <w:rsid w:val="00BC2BC9"/>
    <w:rsid w:val="00BC619C"/>
    <w:rsid w:val="00BC6569"/>
    <w:rsid w:val="00BD411A"/>
    <w:rsid w:val="00BE16F1"/>
    <w:rsid w:val="00BE5E2B"/>
    <w:rsid w:val="00BE7B92"/>
    <w:rsid w:val="00BF47C6"/>
    <w:rsid w:val="00C05424"/>
    <w:rsid w:val="00C07AE5"/>
    <w:rsid w:val="00C11550"/>
    <w:rsid w:val="00C1260D"/>
    <w:rsid w:val="00C16A76"/>
    <w:rsid w:val="00C201FB"/>
    <w:rsid w:val="00C21A78"/>
    <w:rsid w:val="00C262D6"/>
    <w:rsid w:val="00C36752"/>
    <w:rsid w:val="00C51BA7"/>
    <w:rsid w:val="00C55B3F"/>
    <w:rsid w:val="00C60FC3"/>
    <w:rsid w:val="00C6115E"/>
    <w:rsid w:val="00C61513"/>
    <w:rsid w:val="00C61898"/>
    <w:rsid w:val="00C62A59"/>
    <w:rsid w:val="00C6453A"/>
    <w:rsid w:val="00C6677E"/>
    <w:rsid w:val="00C719A4"/>
    <w:rsid w:val="00C84E53"/>
    <w:rsid w:val="00C84E71"/>
    <w:rsid w:val="00C87813"/>
    <w:rsid w:val="00C92E8E"/>
    <w:rsid w:val="00C92F4A"/>
    <w:rsid w:val="00CA3005"/>
    <w:rsid w:val="00CA5D85"/>
    <w:rsid w:val="00CB24C2"/>
    <w:rsid w:val="00CC28FE"/>
    <w:rsid w:val="00CC6DD0"/>
    <w:rsid w:val="00CC74C9"/>
    <w:rsid w:val="00CD035D"/>
    <w:rsid w:val="00CD5C0D"/>
    <w:rsid w:val="00CE0B4E"/>
    <w:rsid w:val="00CE3220"/>
    <w:rsid w:val="00D02F86"/>
    <w:rsid w:val="00D06000"/>
    <w:rsid w:val="00D12DA4"/>
    <w:rsid w:val="00D16CF5"/>
    <w:rsid w:val="00D27335"/>
    <w:rsid w:val="00D420AB"/>
    <w:rsid w:val="00D42B36"/>
    <w:rsid w:val="00D43EEF"/>
    <w:rsid w:val="00D44040"/>
    <w:rsid w:val="00D458DC"/>
    <w:rsid w:val="00D479F7"/>
    <w:rsid w:val="00D47B45"/>
    <w:rsid w:val="00D508AE"/>
    <w:rsid w:val="00D5525A"/>
    <w:rsid w:val="00D56E68"/>
    <w:rsid w:val="00D6413E"/>
    <w:rsid w:val="00D661E0"/>
    <w:rsid w:val="00D70CAA"/>
    <w:rsid w:val="00D73A1E"/>
    <w:rsid w:val="00D81F46"/>
    <w:rsid w:val="00D8744E"/>
    <w:rsid w:val="00D9071B"/>
    <w:rsid w:val="00D94457"/>
    <w:rsid w:val="00DA0841"/>
    <w:rsid w:val="00DA4B73"/>
    <w:rsid w:val="00DA6DAA"/>
    <w:rsid w:val="00DB2590"/>
    <w:rsid w:val="00DC1AC7"/>
    <w:rsid w:val="00DC46AC"/>
    <w:rsid w:val="00DC5E95"/>
    <w:rsid w:val="00DC6846"/>
    <w:rsid w:val="00DC7599"/>
    <w:rsid w:val="00DE1FAC"/>
    <w:rsid w:val="00DE570F"/>
    <w:rsid w:val="00DF1722"/>
    <w:rsid w:val="00DF2F01"/>
    <w:rsid w:val="00DF6456"/>
    <w:rsid w:val="00E024C6"/>
    <w:rsid w:val="00E0349B"/>
    <w:rsid w:val="00E0752D"/>
    <w:rsid w:val="00E10568"/>
    <w:rsid w:val="00E21A4C"/>
    <w:rsid w:val="00E32C83"/>
    <w:rsid w:val="00E35E46"/>
    <w:rsid w:val="00E40007"/>
    <w:rsid w:val="00E40B44"/>
    <w:rsid w:val="00E45A81"/>
    <w:rsid w:val="00E47E14"/>
    <w:rsid w:val="00E53EF7"/>
    <w:rsid w:val="00E5490B"/>
    <w:rsid w:val="00E558E3"/>
    <w:rsid w:val="00E61AA4"/>
    <w:rsid w:val="00E65825"/>
    <w:rsid w:val="00E733ED"/>
    <w:rsid w:val="00E758F3"/>
    <w:rsid w:val="00E925E0"/>
    <w:rsid w:val="00E931CA"/>
    <w:rsid w:val="00E95697"/>
    <w:rsid w:val="00EA1364"/>
    <w:rsid w:val="00EB5AB5"/>
    <w:rsid w:val="00EC24C3"/>
    <w:rsid w:val="00EC47B3"/>
    <w:rsid w:val="00EC589C"/>
    <w:rsid w:val="00ED0645"/>
    <w:rsid w:val="00ED0A07"/>
    <w:rsid w:val="00ED5285"/>
    <w:rsid w:val="00ED5F00"/>
    <w:rsid w:val="00EE21EE"/>
    <w:rsid w:val="00EF0915"/>
    <w:rsid w:val="00EF10EA"/>
    <w:rsid w:val="00EF4602"/>
    <w:rsid w:val="00EF60BE"/>
    <w:rsid w:val="00F0153D"/>
    <w:rsid w:val="00F049AE"/>
    <w:rsid w:val="00F05EDF"/>
    <w:rsid w:val="00F129F8"/>
    <w:rsid w:val="00F157F2"/>
    <w:rsid w:val="00F26CB5"/>
    <w:rsid w:val="00F27D48"/>
    <w:rsid w:val="00F356DC"/>
    <w:rsid w:val="00F37792"/>
    <w:rsid w:val="00F410A0"/>
    <w:rsid w:val="00F43B38"/>
    <w:rsid w:val="00F44A87"/>
    <w:rsid w:val="00F459FD"/>
    <w:rsid w:val="00F50F16"/>
    <w:rsid w:val="00F60932"/>
    <w:rsid w:val="00F62879"/>
    <w:rsid w:val="00F64551"/>
    <w:rsid w:val="00F653DC"/>
    <w:rsid w:val="00F66FD6"/>
    <w:rsid w:val="00F67152"/>
    <w:rsid w:val="00F67203"/>
    <w:rsid w:val="00F73FF1"/>
    <w:rsid w:val="00F77941"/>
    <w:rsid w:val="00F807F4"/>
    <w:rsid w:val="00F81645"/>
    <w:rsid w:val="00F83448"/>
    <w:rsid w:val="00F855ED"/>
    <w:rsid w:val="00F924FA"/>
    <w:rsid w:val="00F96AB2"/>
    <w:rsid w:val="00F975A3"/>
    <w:rsid w:val="00FA1BCC"/>
    <w:rsid w:val="00FB6D17"/>
    <w:rsid w:val="00FC01B6"/>
    <w:rsid w:val="00FC1F72"/>
    <w:rsid w:val="00FD0995"/>
    <w:rsid w:val="00FD10C5"/>
    <w:rsid w:val="00FD203F"/>
    <w:rsid w:val="00FE13A0"/>
    <w:rsid w:val="00FE513A"/>
    <w:rsid w:val="00FE6942"/>
    <w:rsid w:val="00FF72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DE"/>
    <w:pPr>
      <w:spacing w:after="200" w:line="276" w:lineRule="auto"/>
    </w:pPr>
  </w:style>
  <w:style w:type="paragraph" w:styleId="Heading1">
    <w:name w:val="heading 1"/>
    <w:basedOn w:val="Normal"/>
    <w:link w:val="Heading1Char"/>
    <w:uiPriority w:val="99"/>
    <w:qFormat/>
    <w:rsid w:val="000F196D"/>
    <w:pPr>
      <w:widowControl w:val="0"/>
      <w:adjustRightInd w:val="0"/>
      <w:spacing w:before="150" w:after="150" w:line="360" w:lineRule="atLeast"/>
      <w:jc w:val="both"/>
      <w:outlineLvl w:val="0"/>
    </w:pPr>
    <w:rPr>
      <w:rFonts w:ascii="Times New Roman" w:hAnsi="Times New Roman"/>
      <w:b/>
      <w:bCs/>
      <w:color w:val="333300"/>
      <w:kern w:val="36"/>
      <w:sz w:val="36"/>
      <w:szCs w:val="36"/>
    </w:rPr>
  </w:style>
  <w:style w:type="paragraph" w:styleId="Heading2">
    <w:name w:val="heading 2"/>
    <w:basedOn w:val="Normal"/>
    <w:next w:val="Normal"/>
    <w:link w:val="Heading2Char"/>
    <w:uiPriority w:val="99"/>
    <w:qFormat/>
    <w:rsid w:val="00EC24C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96D"/>
    <w:rPr>
      <w:rFonts w:ascii="Times New Roman" w:hAnsi="Times New Roman" w:cs="Times New Roman"/>
      <w:b/>
      <w:bCs/>
      <w:color w:val="333300"/>
      <w:kern w:val="36"/>
      <w:sz w:val="36"/>
      <w:szCs w:val="36"/>
      <w:lang w:eastAsia="ru-RU"/>
    </w:rPr>
  </w:style>
  <w:style w:type="character" w:customStyle="1" w:styleId="Heading2Char">
    <w:name w:val="Heading 2 Char"/>
    <w:basedOn w:val="DefaultParagraphFont"/>
    <w:link w:val="Heading2"/>
    <w:uiPriority w:val="99"/>
    <w:locked/>
    <w:rsid w:val="00EC24C3"/>
    <w:rPr>
      <w:rFonts w:ascii="Cambria" w:hAnsi="Cambria" w:cs="Times New Roman"/>
      <w:b/>
      <w:bCs/>
      <w:color w:val="4F81BD"/>
      <w:sz w:val="26"/>
      <w:szCs w:val="26"/>
    </w:rPr>
  </w:style>
  <w:style w:type="character" w:styleId="Hyperlink">
    <w:name w:val="Hyperlink"/>
    <w:basedOn w:val="DefaultParagraphFont"/>
    <w:uiPriority w:val="99"/>
    <w:rsid w:val="000F196D"/>
    <w:rPr>
      <w:rFonts w:cs="Times New Roman"/>
      <w:color w:val="333300"/>
      <w:u w:val="single"/>
      <w:effect w:val="none"/>
    </w:rPr>
  </w:style>
  <w:style w:type="paragraph" w:styleId="Header">
    <w:name w:val="header"/>
    <w:basedOn w:val="Normal"/>
    <w:link w:val="HeaderChar"/>
    <w:uiPriority w:val="99"/>
    <w:rsid w:val="000F196D"/>
    <w:pPr>
      <w:widowControl w:val="0"/>
      <w:tabs>
        <w:tab w:val="center" w:pos="4677"/>
        <w:tab w:val="right" w:pos="9355"/>
      </w:tabs>
      <w:adjustRightInd w:val="0"/>
      <w:spacing w:after="0" w:line="360" w:lineRule="atLeast"/>
      <w:jc w:val="both"/>
    </w:pPr>
    <w:rPr>
      <w:rFonts w:ascii="Times New Roman" w:hAnsi="Times New Roman"/>
      <w:sz w:val="24"/>
      <w:szCs w:val="24"/>
    </w:rPr>
  </w:style>
  <w:style w:type="character" w:customStyle="1" w:styleId="HeaderChar">
    <w:name w:val="Header Char"/>
    <w:basedOn w:val="DefaultParagraphFont"/>
    <w:link w:val="Header"/>
    <w:uiPriority w:val="99"/>
    <w:locked/>
    <w:rsid w:val="000F196D"/>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F196D"/>
    <w:pPr>
      <w:widowControl w:val="0"/>
      <w:adjustRightInd w:val="0"/>
      <w:spacing w:after="0" w:line="240" w:lineRule="auto"/>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0F196D"/>
    <w:rPr>
      <w:rFonts w:ascii="Tahoma" w:hAnsi="Tahoma" w:cs="Times New Roman"/>
      <w:sz w:val="16"/>
      <w:szCs w:val="16"/>
      <w:lang w:eastAsia="ru-RU"/>
    </w:rPr>
  </w:style>
  <w:style w:type="table" w:styleId="TableGrid">
    <w:name w:val="Table Grid"/>
    <w:basedOn w:val="TableNormal"/>
    <w:uiPriority w:val="99"/>
    <w:rsid w:val="000F19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0F196D"/>
    <w:pPr>
      <w:widowControl w:val="0"/>
      <w:tabs>
        <w:tab w:val="center" w:pos="4677"/>
        <w:tab w:val="right" w:pos="9355"/>
      </w:tabs>
      <w:adjustRightInd w:val="0"/>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locked/>
    <w:rsid w:val="000F196D"/>
    <w:rPr>
      <w:rFonts w:ascii="Times New Roman" w:hAnsi="Times New Roman" w:cs="Times New Roman"/>
      <w:sz w:val="24"/>
      <w:szCs w:val="24"/>
      <w:lang w:eastAsia="ru-RU"/>
    </w:rPr>
  </w:style>
  <w:style w:type="paragraph" w:styleId="BodyText">
    <w:name w:val="Body Text"/>
    <w:basedOn w:val="Normal"/>
    <w:link w:val="BodyTextChar"/>
    <w:uiPriority w:val="99"/>
    <w:rsid w:val="000F196D"/>
    <w:pPr>
      <w:widowControl w:val="0"/>
      <w:adjustRightInd w:val="0"/>
      <w:spacing w:after="120" w:line="360" w:lineRule="atLeast"/>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0F196D"/>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0F196D"/>
    <w:pPr>
      <w:widowControl w:val="0"/>
      <w:adjustRightInd w:val="0"/>
      <w:spacing w:after="120" w:line="480" w:lineRule="auto"/>
      <w:jc w:val="both"/>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0F196D"/>
    <w:rPr>
      <w:rFonts w:ascii="Times New Roman" w:hAnsi="Times New Roman" w:cs="Times New Roman"/>
      <w:sz w:val="24"/>
      <w:szCs w:val="24"/>
    </w:rPr>
  </w:style>
  <w:style w:type="paragraph" w:styleId="ListParagraph">
    <w:name w:val="List Paragraph"/>
    <w:basedOn w:val="Normal"/>
    <w:uiPriority w:val="99"/>
    <w:qFormat/>
    <w:rsid w:val="000F196D"/>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99"/>
    <w:qFormat/>
    <w:rsid w:val="000F196D"/>
    <w:rPr>
      <w:rFonts w:cs="Times New Roman"/>
      <w:i/>
    </w:rPr>
  </w:style>
  <w:style w:type="paragraph" w:customStyle="1" w:styleId="1">
    <w:name w:val="заголовок 1"/>
    <w:basedOn w:val="Normal"/>
    <w:next w:val="Normal"/>
    <w:uiPriority w:val="99"/>
    <w:rsid w:val="000F196D"/>
    <w:pPr>
      <w:keepNext/>
      <w:spacing w:after="0" w:line="240" w:lineRule="auto"/>
      <w:jc w:val="center"/>
    </w:pPr>
    <w:rPr>
      <w:rFonts w:ascii="TimesET" w:hAnsi="TimesET"/>
      <w:sz w:val="24"/>
      <w:szCs w:val="20"/>
    </w:rPr>
  </w:style>
  <w:style w:type="character" w:customStyle="1" w:styleId="apple-converted-space">
    <w:name w:val="apple-converted-space"/>
    <w:uiPriority w:val="99"/>
    <w:rsid w:val="000F196D"/>
  </w:style>
  <w:style w:type="paragraph" w:customStyle="1" w:styleId="ConsPlusNormal">
    <w:name w:val="ConsPlusNormal"/>
    <w:uiPriority w:val="99"/>
    <w:rsid w:val="000F196D"/>
    <w:pPr>
      <w:widowControl w:val="0"/>
      <w:autoSpaceDE w:val="0"/>
      <w:autoSpaceDN w:val="0"/>
      <w:adjustRightInd w:val="0"/>
      <w:ind w:firstLine="720"/>
      <w:jc w:val="both"/>
    </w:pPr>
    <w:rPr>
      <w:rFonts w:ascii="Arial"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Normal"/>
    <w:link w:val="CharStyle12"/>
    <w:uiPriority w:val="99"/>
    <w:rsid w:val="000F196D"/>
    <w:pPr>
      <w:shd w:val="clear" w:color="auto" w:fill="FFFFFF"/>
      <w:spacing w:before="840" w:after="0" w:line="360" w:lineRule="exact"/>
      <w:jc w:val="both"/>
    </w:pPr>
    <w:rPr>
      <w:sz w:val="20"/>
      <w:szCs w:val="20"/>
    </w:rPr>
  </w:style>
  <w:style w:type="paragraph" w:styleId="NormalWeb">
    <w:name w:val="Normal (Web)"/>
    <w:basedOn w:val="Normal"/>
    <w:link w:val="NormalWebChar"/>
    <w:uiPriority w:val="99"/>
    <w:rsid w:val="000F196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F196D"/>
    <w:rPr>
      <w:rFonts w:cs="Times New Roman"/>
      <w:b/>
    </w:rPr>
  </w:style>
  <w:style w:type="paragraph" w:customStyle="1" w:styleId="Standard">
    <w:name w:val="Standard"/>
    <w:uiPriority w:val="99"/>
    <w:rsid w:val="000F196D"/>
    <w:pPr>
      <w:suppressAutoHyphens/>
      <w:autoSpaceDN w:val="0"/>
      <w:textAlignment w:val="baseline"/>
    </w:pPr>
    <w:rPr>
      <w:kern w:val="3"/>
    </w:rPr>
  </w:style>
  <w:style w:type="paragraph" w:customStyle="1" w:styleId="ConsPlusTitle">
    <w:name w:val="ConsPlusTitle"/>
    <w:uiPriority w:val="99"/>
    <w:rsid w:val="000F196D"/>
    <w:pPr>
      <w:autoSpaceDE w:val="0"/>
      <w:autoSpaceDN w:val="0"/>
      <w:adjustRightInd w:val="0"/>
    </w:pPr>
    <w:rPr>
      <w:rFonts w:ascii="Arial" w:hAnsi="Arial" w:cs="Arial"/>
      <w:b/>
      <w:bCs/>
      <w:sz w:val="20"/>
      <w:szCs w:val="20"/>
    </w:rPr>
  </w:style>
  <w:style w:type="character" w:customStyle="1" w:styleId="apple-style-span">
    <w:name w:val="apple-style-span"/>
    <w:uiPriority w:val="99"/>
    <w:rsid w:val="000F196D"/>
  </w:style>
  <w:style w:type="paragraph" w:styleId="NoSpacing">
    <w:name w:val="No Spacing"/>
    <w:link w:val="NoSpacingChar"/>
    <w:uiPriority w:val="99"/>
    <w:qFormat/>
    <w:rsid w:val="000F196D"/>
  </w:style>
  <w:style w:type="paragraph" w:customStyle="1" w:styleId="msonormalcxspmiddle">
    <w:name w:val="msonormalcxspmiddle"/>
    <w:basedOn w:val="Normal"/>
    <w:uiPriority w:val="99"/>
    <w:rsid w:val="000F196D"/>
    <w:pPr>
      <w:spacing w:before="100" w:beforeAutospacing="1" w:after="100" w:afterAutospacing="1" w:line="240" w:lineRule="auto"/>
    </w:pPr>
    <w:rPr>
      <w:rFonts w:ascii="Times New Roman" w:hAnsi="Times New Roman"/>
      <w:sz w:val="24"/>
      <w:szCs w:val="24"/>
    </w:rPr>
  </w:style>
  <w:style w:type="paragraph" w:customStyle="1" w:styleId="Style1">
    <w:name w:val="Style1"/>
    <w:basedOn w:val="Normal"/>
    <w:uiPriority w:val="99"/>
    <w:rsid w:val="000F196D"/>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uiPriority w:val="99"/>
    <w:rsid w:val="000F196D"/>
    <w:rPr>
      <w:rFonts w:ascii="Arial" w:hAnsi="Arial"/>
      <w:sz w:val="24"/>
    </w:rPr>
  </w:style>
  <w:style w:type="paragraph" w:styleId="BodyText3">
    <w:name w:val="Body Text 3"/>
    <w:basedOn w:val="Normal"/>
    <w:link w:val="BodyText3Char"/>
    <w:uiPriority w:val="99"/>
    <w:rsid w:val="000F196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0F196D"/>
    <w:rPr>
      <w:rFonts w:ascii="Times New Roman" w:hAnsi="Times New Roman" w:cs="Times New Roman"/>
      <w:sz w:val="16"/>
      <w:szCs w:val="16"/>
      <w:lang w:eastAsia="ru-RU"/>
    </w:rPr>
  </w:style>
  <w:style w:type="paragraph" w:customStyle="1" w:styleId="a">
    <w:name w:val="Знак Знак Знак Знак"/>
    <w:basedOn w:val="Normal"/>
    <w:uiPriority w:val="99"/>
    <w:rsid w:val="000F196D"/>
    <w:pPr>
      <w:spacing w:after="160" w:line="240" w:lineRule="exact"/>
    </w:pPr>
    <w:rPr>
      <w:rFonts w:ascii="Verdana" w:hAnsi="Verdana"/>
      <w:sz w:val="20"/>
      <w:szCs w:val="20"/>
      <w:lang w:val="en-US"/>
    </w:rPr>
  </w:style>
  <w:style w:type="character" w:customStyle="1" w:styleId="NormalWebChar">
    <w:name w:val="Normal (Web) Char"/>
    <w:link w:val="NormalWeb"/>
    <w:uiPriority w:val="99"/>
    <w:locked/>
    <w:rsid w:val="000F196D"/>
    <w:rPr>
      <w:rFonts w:ascii="Times New Roman" w:eastAsia="Times New Roman" w:hAnsi="Times New Roman"/>
      <w:sz w:val="24"/>
      <w:lang w:eastAsia="ru-RU"/>
    </w:rPr>
  </w:style>
  <w:style w:type="paragraph" w:customStyle="1" w:styleId="Default">
    <w:name w:val="Default"/>
    <w:uiPriority w:val="99"/>
    <w:rsid w:val="000F196D"/>
    <w:pPr>
      <w:autoSpaceDE w:val="0"/>
      <w:autoSpaceDN w:val="0"/>
      <w:adjustRightInd w:val="0"/>
    </w:pPr>
    <w:rPr>
      <w:rFonts w:ascii="Times New Roman" w:hAnsi="Times New Roman"/>
      <w:color w:val="000000"/>
      <w:sz w:val="24"/>
      <w:szCs w:val="24"/>
    </w:rPr>
  </w:style>
  <w:style w:type="character" w:customStyle="1" w:styleId="NoSpacingChar">
    <w:name w:val="No Spacing Char"/>
    <w:link w:val="NoSpacing"/>
    <w:uiPriority w:val="99"/>
    <w:locked/>
    <w:rsid w:val="000F196D"/>
    <w:rPr>
      <w:rFonts w:ascii="Calibri" w:hAnsi="Calibri"/>
      <w:sz w:val="22"/>
      <w:lang w:eastAsia="ru-RU"/>
    </w:rPr>
  </w:style>
  <w:style w:type="paragraph" w:customStyle="1" w:styleId="BodyTextIndent1">
    <w:name w:val="Body Text Indent1"/>
    <w:basedOn w:val="BodyText"/>
    <w:uiPriority w:val="99"/>
    <w:rsid w:val="000F196D"/>
    <w:pPr>
      <w:widowControl/>
      <w:suppressAutoHyphens/>
      <w:adjustRightInd/>
      <w:spacing w:line="100" w:lineRule="atLeast"/>
      <w:ind w:firstLine="210"/>
      <w:jc w:val="left"/>
    </w:pPr>
    <w:rPr>
      <w:sz w:val="20"/>
      <w:lang w:eastAsia="ar-SA"/>
    </w:rPr>
  </w:style>
  <w:style w:type="paragraph" w:customStyle="1" w:styleId="10">
    <w:name w:val="Без интервала1"/>
    <w:uiPriority w:val="99"/>
    <w:rsid w:val="00172F4F"/>
  </w:style>
  <w:style w:type="character" w:customStyle="1" w:styleId="x-phmenubuttonx-phmenubuttonauth">
    <w:name w:val="x-ph__menu__button x-ph__menu__button_auth"/>
    <w:basedOn w:val="DefaultParagraphFont"/>
    <w:uiPriority w:val="99"/>
    <w:rsid w:val="00172F4F"/>
    <w:rPr>
      <w:rFonts w:cs="Times New Roman"/>
    </w:rPr>
  </w:style>
  <w:style w:type="paragraph" w:customStyle="1" w:styleId="a0">
    <w:name w:val="Знак"/>
    <w:basedOn w:val="Normal"/>
    <w:uiPriority w:val="99"/>
    <w:rsid w:val="002B36B0"/>
    <w:pPr>
      <w:widowControl w:val="0"/>
      <w:adjustRightInd w:val="0"/>
      <w:spacing w:after="160" w:line="240" w:lineRule="exact"/>
      <w:jc w:val="right"/>
    </w:pPr>
    <w:rPr>
      <w:rFonts w:ascii="Times New Roman" w:hAnsi="Times New Roman"/>
      <w:sz w:val="20"/>
      <w:szCs w:val="20"/>
      <w:lang w:val="en-GB"/>
    </w:rPr>
  </w:style>
  <w:style w:type="paragraph" w:customStyle="1" w:styleId="a1">
    <w:name w:val="Содержимое таблицы"/>
    <w:basedOn w:val="Normal"/>
    <w:uiPriority w:val="99"/>
    <w:rsid w:val="00E61AA4"/>
    <w:pPr>
      <w:suppressLineNumbers/>
    </w:pPr>
  </w:style>
  <w:style w:type="paragraph" w:customStyle="1" w:styleId="c14">
    <w:name w:val="c14"/>
    <w:basedOn w:val="Normal"/>
    <w:uiPriority w:val="99"/>
    <w:rsid w:val="00E61AA4"/>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E61AA4"/>
    <w:rPr>
      <w:rFonts w:cs="Times New Roman"/>
    </w:rPr>
  </w:style>
  <w:style w:type="paragraph" w:styleId="BlockText">
    <w:name w:val="Block Text"/>
    <w:basedOn w:val="Normal"/>
    <w:uiPriority w:val="99"/>
    <w:rsid w:val="00E47E14"/>
    <w:pPr>
      <w:tabs>
        <w:tab w:val="left" w:pos="9072"/>
        <w:tab w:val="left" w:pos="9923"/>
      </w:tabs>
      <w:autoSpaceDE w:val="0"/>
      <w:autoSpaceDN w:val="0"/>
      <w:spacing w:after="0" w:line="240" w:lineRule="auto"/>
      <w:ind w:left="851" w:right="567"/>
      <w:jc w:val="both"/>
    </w:pPr>
    <w:rPr>
      <w:rFonts w:ascii="Times New Roman" w:hAnsi="Times New Roman"/>
      <w:sz w:val="28"/>
      <w:szCs w:val="28"/>
    </w:rPr>
  </w:style>
  <w:style w:type="paragraph" w:styleId="Title">
    <w:name w:val="Title"/>
    <w:basedOn w:val="Normal"/>
    <w:next w:val="Normal"/>
    <w:link w:val="TitleChar"/>
    <w:uiPriority w:val="99"/>
    <w:qFormat/>
    <w:rsid w:val="0082670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26704"/>
    <w:rPr>
      <w:rFonts w:ascii="Cambria" w:hAnsi="Cambria" w:cs="Times New Roman"/>
      <w:color w:val="17365D"/>
      <w:spacing w:val="5"/>
      <w:kern w:val="28"/>
      <w:sz w:val="52"/>
      <w:szCs w:val="52"/>
    </w:rPr>
  </w:style>
  <w:style w:type="character" w:styleId="BookTitle">
    <w:name w:val="Book Title"/>
    <w:basedOn w:val="DefaultParagraphFont"/>
    <w:uiPriority w:val="99"/>
    <w:qFormat/>
    <w:rsid w:val="00C719A4"/>
    <w:rPr>
      <w:rFonts w:cs="Times New Roman"/>
      <w:b/>
      <w:bCs/>
      <w:smallCaps/>
      <w:spacing w:val="5"/>
    </w:rPr>
  </w:style>
  <w:style w:type="character" w:customStyle="1" w:styleId="a2">
    <w:name w:val="Основной текст_"/>
    <w:basedOn w:val="DefaultParagraphFont"/>
    <w:link w:val="2"/>
    <w:uiPriority w:val="99"/>
    <w:locked/>
    <w:rsid w:val="00BA4EE4"/>
    <w:rPr>
      <w:rFonts w:ascii="Times New Roman" w:hAnsi="Times New Roman" w:cs="Times New Roman"/>
      <w:spacing w:val="6"/>
      <w:sz w:val="21"/>
      <w:szCs w:val="21"/>
      <w:shd w:val="clear" w:color="auto" w:fill="FFFFFF"/>
    </w:rPr>
  </w:style>
  <w:style w:type="paragraph" w:customStyle="1" w:styleId="2">
    <w:name w:val="Основной текст2"/>
    <w:basedOn w:val="Normal"/>
    <w:link w:val="a2"/>
    <w:uiPriority w:val="99"/>
    <w:rsid w:val="00BA4EE4"/>
    <w:pPr>
      <w:widowControl w:val="0"/>
      <w:shd w:val="clear" w:color="auto" w:fill="FFFFFF"/>
      <w:spacing w:after="420" w:line="341" w:lineRule="exact"/>
      <w:jc w:val="center"/>
    </w:pPr>
    <w:rPr>
      <w:rFonts w:ascii="Times New Roman" w:hAnsi="Times New Roman"/>
      <w:spacing w:val="6"/>
      <w:sz w:val="21"/>
      <w:szCs w:val="21"/>
    </w:rPr>
  </w:style>
  <w:style w:type="character" w:customStyle="1" w:styleId="11">
    <w:name w:val="Основной текст1"/>
    <w:basedOn w:val="a2"/>
    <w:uiPriority w:val="99"/>
    <w:rsid w:val="00BA4EE4"/>
    <w:rPr>
      <w:color w:val="000000"/>
      <w:w w:val="100"/>
      <w:position w:val="0"/>
      <w:lang w:val="ru-RU" w:eastAsia="ru-RU"/>
    </w:rPr>
  </w:style>
</w:styles>
</file>

<file path=word/webSettings.xml><?xml version="1.0" encoding="utf-8"?>
<w:webSettings xmlns:r="http://schemas.openxmlformats.org/officeDocument/2006/relationships" xmlns:w="http://schemas.openxmlformats.org/wordprocessingml/2006/main">
  <w:divs>
    <w:div w:id="686254666">
      <w:marLeft w:val="0"/>
      <w:marRight w:val="0"/>
      <w:marTop w:val="0"/>
      <w:marBottom w:val="0"/>
      <w:divBdr>
        <w:top w:val="none" w:sz="0" w:space="0" w:color="auto"/>
        <w:left w:val="none" w:sz="0" w:space="0" w:color="auto"/>
        <w:bottom w:val="none" w:sz="0" w:space="0" w:color="auto"/>
        <w:right w:val="none" w:sz="0" w:space="0" w:color="auto"/>
      </w:divBdr>
    </w:div>
    <w:div w:id="686254667">
      <w:marLeft w:val="0"/>
      <w:marRight w:val="0"/>
      <w:marTop w:val="0"/>
      <w:marBottom w:val="0"/>
      <w:divBdr>
        <w:top w:val="none" w:sz="0" w:space="0" w:color="auto"/>
        <w:left w:val="none" w:sz="0" w:space="0" w:color="auto"/>
        <w:bottom w:val="none" w:sz="0" w:space="0" w:color="auto"/>
        <w:right w:val="none" w:sz="0" w:space="0" w:color="auto"/>
      </w:divBdr>
    </w:div>
    <w:div w:id="686254668">
      <w:marLeft w:val="0"/>
      <w:marRight w:val="0"/>
      <w:marTop w:val="0"/>
      <w:marBottom w:val="0"/>
      <w:divBdr>
        <w:top w:val="none" w:sz="0" w:space="0" w:color="auto"/>
        <w:left w:val="none" w:sz="0" w:space="0" w:color="auto"/>
        <w:bottom w:val="none" w:sz="0" w:space="0" w:color="auto"/>
        <w:right w:val="none" w:sz="0" w:space="0" w:color="auto"/>
      </w:divBdr>
    </w:div>
    <w:div w:id="686254669">
      <w:marLeft w:val="0"/>
      <w:marRight w:val="0"/>
      <w:marTop w:val="0"/>
      <w:marBottom w:val="0"/>
      <w:divBdr>
        <w:top w:val="none" w:sz="0" w:space="0" w:color="auto"/>
        <w:left w:val="none" w:sz="0" w:space="0" w:color="auto"/>
        <w:bottom w:val="none" w:sz="0" w:space="0" w:color="auto"/>
        <w:right w:val="none" w:sz="0" w:space="0" w:color="auto"/>
      </w:divBdr>
    </w:div>
    <w:div w:id="686254670">
      <w:marLeft w:val="0"/>
      <w:marRight w:val="0"/>
      <w:marTop w:val="0"/>
      <w:marBottom w:val="0"/>
      <w:divBdr>
        <w:top w:val="none" w:sz="0" w:space="0" w:color="auto"/>
        <w:left w:val="none" w:sz="0" w:space="0" w:color="auto"/>
        <w:bottom w:val="none" w:sz="0" w:space="0" w:color="auto"/>
        <w:right w:val="none" w:sz="0" w:space="0" w:color="auto"/>
      </w:divBdr>
    </w:div>
    <w:div w:id="686254671">
      <w:marLeft w:val="0"/>
      <w:marRight w:val="0"/>
      <w:marTop w:val="0"/>
      <w:marBottom w:val="0"/>
      <w:divBdr>
        <w:top w:val="none" w:sz="0" w:space="0" w:color="auto"/>
        <w:left w:val="none" w:sz="0" w:space="0" w:color="auto"/>
        <w:bottom w:val="none" w:sz="0" w:space="0" w:color="auto"/>
        <w:right w:val="none" w:sz="0" w:space="0" w:color="auto"/>
      </w:divBdr>
    </w:div>
    <w:div w:id="686254672">
      <w:marLeft w:val="0"/>
      <w:marRight w:val="0"/>
      <w:marTop w:val="0"/>
      <w:marBottom w:val="0"/>
      <w:divBdr>
        <w:top w:val="none" w:sz="0" w:space="0" w:color="auto"/>
        <w:left w:val="none" w:sz="0" w:space="0" w:color="auto"/>
        <w:bottom w:val="none" w:sz="0" w:space="0" w:color="auto"/>
        <w:right w:val="none" w:sz="0" w:space="0" w:color="auto"/>
      </w:divBdr>
    </w:div>
    <w:div w:id="686254673">
      <w:marLeft w:val="0"/>
      <w:marRight w:val="0"/>
      <w:marTop w:val="0"/>
      <w:marBottom w:val="0"/>
      <w:divBdr>
        <w:top w:val="none" w:sz="0" w:space="0" w:color="auto"/>
        <w:left w:val="none" w:sz="0" w:space="0" w:color="auto"/>
        <w:bottom w:val="none" w:sz="0" w:space="0" w:color="auto"/>
        <w:right w:val="none" w:sz="0" w:space="0" w:color="auto"/>
      </w:divBdr>
    </w:div>
    <w:div w:id="686254674">
      <w:marLeft w:val="0"/>
      <w:marRight w:val="0"/>
      <w:marTop w:val="0"/>
      <w:marBottom w:val="0"/>
      <w:divBdr>
        <w:top w:val="none" w:sz="0" w:space="0" w:color="auto"/>
        <w:left w:val="none" w:sz="0" w:space="0" w:color="auto"/>
        <w:bottom w:val="none" w:sz="0" w:space="0" w:color="auto"/>
        <w:right w:val="none" w:sz="0" w:space="0" w:color="auto"/>
      </w:divBdr>
    </w:div>
    <w:div w:id="686254675">
      <w:marLeft w:val="0"/>
      <w:marRight w:val="0"/>
      <w:marTop w:val="0"/>
      <w:marBottom w:val="0"/>
      <w:divBdr>
        <w:top w:val="none" w:sz="0" w:space="0" w:color="auto"/>
        <w:left w:val="none" w:sz="0" w:space="0" w:color="auto"/>
        <w:bottom w:val="none" w:sz="0" w:space="0" w:color="auto"/>
        <w:right w:val="none" w:sz="0" w:space="0" w:color="auto"/>
      </w:divBdr>
    </w:div>
    <w:div w:id="686254676">
      <w:marLeft w:val="0"/>
      <w:marRight w:val="0"/>
      <w:marTop w:val="0"/>
      <w:marBottom w:val="0"/>
      <w:divBdr>
        <w:top w:val="none" w:sz="0" w:space="0" w:color="auto"/>
        <w:left w:val="none" w:sz="0" w:space="0" w:color="auto"/>
        <w:bottom w:val="none" w:sz="0" w:space="0" w:color="auto"/>
        <w:right w:val="none" w:sz="0" w:space="0" w:color="auto"/>
      </w:divBdr>
    </w:div>
    <w:div w:id="686254677">
      <w:marLeft w:val="0"/>
      <w:marRight w:val="0"/>
      <w:marTop w:val="0"/>
      <w:marBottom w:val="0"/>
      <w:divBdr>
        <w:top w:val="none" w:sz="0" w:space="0" w:color="auto"/>
        <w:left w:val="none" w:sz="0" w:space="0" w:color="auto"/>
        <w:bottom w:val="none" w:sz="0" w:space="0" w:color="auto"/>
        <w:right w:val="none" w:sz="0" w:space="0" w:color="auto"/>
      </w:divBdr>
    </w:div>
    <w:div w:id="686254678">
      <w:marLeft w:val="0"/>
      <w:marRight w:val="0"/>
      <w:marTop w:val="0"/>
      <w:marBottom w:val="0"/>
      <w:divBdr>
        <w:top w:val="none" w:sz="0" w:space="0" w:color="auto"/>
        <w:left w:val="none" w:sz="0" w:space="0" w:color="auto"/>
        <w:bottom w:val="none" w:sz="0" w:space="0" w:color="auto"/>
        <w:right w:val="none" w:sz="0" w:space="0" w:color="auto"/>
      </w:divBdr>
    </w:div>
    <w:div w:id="686254679">
      <w:marLeft w:val="0"/>
      <w:marRight w:val="0"/>
      <w:marTop w:val="0"/>
      <w:marBottom w:val="0"/>
      <w:divBdr>
        <w:top w:val="none" w:sz="0" w:space="0" w:color="auto"/>
        <w:left w:val="none" w:sz="0" w:space="0" w:color="auto"/>
        <w:bottom w:val="none" w:sz="0" w:space="0" w:color="auto"/>
        <w:right w:val="none" w:sz="0" w:space="0" w:color="auto"/>
      </w:divBdr>
    </w:div>
    <w:div w:id="686254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omslzn@chtts.ru" TargetMode="External"/><Relationship Id="rId117" Type="http://schemas.openxmlformats.org/officeDocument/2006/relationships/hyperlink" Target="mailto:cso@kanash.cap.ru" TargetMode="External"/><Relationship Id="rId21" Type="http://schemas.openxmlformats.org/officeDocument/2006/relationships/hyperlink" Target="mailto:urist@kanash.cap.ru" TargetMode="External"/><Relationship Id="rId42" Type="http://schemas.openxmlformats.org/officeDocument/2006/relationships/hyperlink" Target="http://urmary.cap.ru/" TargetMode="External"/><Relationship Id="rId47" Type="http://schemas.openxmlformats.org/officeDocument/2006/relationships/hyperlink" Target="https://cheb.ru/doma/civgagarina/41.xhtml" TargetMode="External"/><Relationship Id="rId63" Type="http://schemas.openxmlformats.org/officeDocument/2006/relationships/hyperlink" Target="mailto:yaltch_kdn@cap.ru" TargetMode="External"/><Relationship Id="rId68" Type="http://schemas.openxmlformats.org/officeDocument/2006/relationships/hyperlink" Target="mailto:centerpsi2009@rambler.ru" TargetMode="External"/><Relationship Id="rId84" Type="http://schemas.openxmlformats.org/officeDocument/2006/relationships/hyperlink" Target="http://gov.cap.ru/../SiteMap.aspx?gov_id=55&amp;id=1342226" TargetMode="External"/><Relationship Id="rId89" Type="http://schemas.openxmlformats.org/officeDocument/2006/relationships/hyperlink" Target="mailto:mfc@ibresi.cap.ru" TargetMode="External"/><Relationship Id="rId112" Type="http://schemas.openxmlformats.org/officeDocument/2006/relationships/hyperlink" Target="mailto:mfc@cap.ru" TargetMode="External"/><Relationship Id="rId133" Type="http://schemas.openxmlformats.org/officeDocument/2006/relationships/hyperlink" Target="mailto:ryabinka29@mail.ru" TargetMode="External"/><Relationship Id="rId138" Type="http://schemas.openxmlformats.org/officeDocument/2006/relationships/hyperlink" Target="mailto:rdub1@cap.ru" TargetMode="External"/><Relationship Id="rId16" Type="http://schemas.openxmlformats.org/officeDocument/2006/relationships/hyperlink" Target="mailto:metod1@cap.ru" TargetMode="External"/><Relationship Id="rId107" Type="http://schemas.openxmlformats.org/officeDocument/2006/relationships/hyperlink" Target="http://gov.cap.ru/../Default.aspx?gov_id=846" TargetMode="External"/><Relationship Id="rId11" Type="http://schemas.openxmlformats.org/officeDocument/2006/relationships/hyperlink" Target="http://www.batyr-centr.soc.cap.ru/" TargetMode="External"/><Relationship Id="rId32" Type="http://schemas.openxmlformats.org/officeDocument/2006/relationships/hyperlink" Target="mailto:obrazov2@cap.ru" TargetMode="External"/><Relationship Id="rId37" Type="http://schemas.openxmlformats.org/officeDocument/2006/relationships/hyperlink" Target="http://www.krchet.cap.ru/Default.aspx" TargetMode="External"/><Relationship Id="rId53" Type="http://schemas.openxmlformats.org/officeDocument/2006/relationships/hyperlink" Target="mailto:shum01@med.cap.ru" TargetMode="External"/><Relationship Id="rId58" Type="http://schemas.openxmlformats.org/officeDocument/2006/relationships/hyperlink" Target="mailto:salint@cbx.ru" TargetMode="External"/><Relationship Id="rId74" Type="http://schemas.openxmlformats.org/officeDocument/2006/relationships/hyperlink" Target="http://gov.cap.ru/Person.aspx?id=9194&amp;gov_id=76" TargetMode="External"/><Relationship Id="rId79" Type="http://schemas.openxmlformats.org/officeDocument/2006/relationships/hyperlink" Target="mailto:detstvo@mosk.cap.ru" TargetMode="External"/><Relationship Id="rId102" Type="http://schemas.openxmlformats.org/officeDocument/2006/relationships/hyperlink" Target="http://gov.cap.ru/../Default.aspx?gov_id=807" TargetMode="External"/><Relationship Id="rId123" Type="http://schemas.openxmlformats.org/officeDocument/2006/relationships/hyperlink" Target="mailto:&#1089;son_mrg@cap.ru" TargetMode="External"/><Relationship Id="rId128" Type="http://schemas.openxmlformats.org/officeDocument/2006/relationships/hyperlink" Target="mailto:cent_deti@gshum.cap.ru" TargetMode="External"/><Relationship Id="rId5" Type="http://schemas.openxmlformats.org/officeDocument/2006/relationships/footnotes" Target="footnotes.xml"/><Relationship Id="rId90" Type="http://schemas.openxmlformats.org/officeDocument/2006/relationships/hyperlink" Target="http://gov.cap.ru/../SiteMap.aspx?gov_id=63&amp;id=1594150" TargetMode="External"/><Relationship Id="rId95" Type="http://schemas.openxmlformats.org/officeDocument/2006/relationships/hyperlink" Target="http://gov.cap.ru/../default.aspx?gov_id=835" TargetMode="External"/><Relationship Id="rId22" Type="http://schemas.openxmlformats.org/officeDocument/2006/relationships/hyperlink" Target="mailto:opeka@kanash.cap.ru" TargetMode="External"/><Relationship Id="rId27" Type="http://schemas.openxmlformats.org/officeDocument/2006/relationships/hyperlink" Target="http://gov.cap.ru/Person.aspx?gov_id=67&amp;id=11085" TargetMode="External"/><Relationship Id="rId43" Type="http://schemas.openxmlformats.org/officeDocument/2006/relationships/hyperlink" Target="mailto:urmary_opeka@cap.ru" TargetMode="External"/><Relationship Id="rId48" Type="http://schemas.openxmlformats.org/officeDocument/2006/relationships/hyperlink" Target="http://tavanen.ru/" TargetMode="External"/><Relationship Id="rId64" Type="http://schemas.openxmlformats.org/officeDocument/2006/relationships/hyperlink" Target="mailto:gkan3@cap.ru" TargetMode="External"/><Relationship Id="rId69" Type="http://schemas.openxmlformats.org/officeDocument/2006/relationships/hyperlink" Target="mailto:gkan31@cap.ru" TargetMode="External"/><Relationship Id="rId113" Type="http://schemas.openxmlformats.org/officeDocument/2006/relationships/hyperlink" Target="http://gov.cap.ru/../Default.aspx?gov_id=843" TargetMode="External"/><Relationship Id="rId118" Type="http://schemas.openxmlformats.org/officeDocument/2006/relationships/hyperlink" Target="mailto:kozlov_soc_centr@cap.ru" TargetMode="External"/><Relationship Id="rId134" Type="http://schemas.openxmlformats.org/officeDocument/2006/relationships/hyperlink" Target="mailto:ryabinka29@mail.ru" TargetMode="External"/><Relationship Id="rId139" Type="http://schemas.openxmlformats.org/officeDocument/2006/relationships/hyperlink" Target="mailto:rdub1@cap.ru" TargetMode="External"/><Relationship Id="rId8" Type="http://schemas.openxmlformats.org/officeDocument/2006/relationships/hyperlink" Target="https://cheb.ru/doma/oktober_ali/19.xhtml" TargetMode="External"/><Relationship Id="rId51" Type="http://schemas.openxmlformats.org/officeDocument/2006/relationships/hyperlink" Target="mailto:shumopeka@cap.ru" TargetMode="External"/><Relationship Id="rId72" Type="http://schemas.openxmlformats.org/officeDocument/2006/relationships/hyperlink" Target="mailto:gkan33@cap.ru" TargetMode="External"/><Relationship Id="rId80" Type="http://schemas.openxmlformats.org/officeDocument/2006/relationships/hyperlink" Target="mailto:detstvo@mosk.cap.ru" TargetMode="External"/><Relationship Id="rId85" Type="http://schemas.openxmlformats.org/officeDocument/2006/relationships/hyperlink" Target="http://gov.cap.ru/../SiteMap.aspx?gov_id=57&amp;id=1565731" TargetMode="External"/><Relationship Id="rId93" Type="http://schemas.openxmlformats.org/officeDocument/2006/relationships/hyperlink" Target="http://gov.cap.ru/../SiteMap.aspx?gov_id=67&amp;id=1542481" TargetMode="External"/><Relationship Id="rId98" Type="http://schemas.openxmlformats.org/officeDocument/2006/relationships/hyperlink" Target="http://gov.cap.ru/../SiteMap.aspx?gov_id=73&amp;id=1360022" TargetMode="External"/><Relationship Id="rId121" Type="http://schemas.openxmlformats.org/officeDocument/2006/relationships/hyperlink" Target="mailto:kozlov_soc_centr@cap.ru"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ruo-opeka@.cap.ru" TargetMode="External"/><Relationship Id="rId17" Type="http://schemas.openxmlformats.org/officeDocument/2006/relationships/hyperlink" Target="mailto:bibl@cap.ru" TargetMode="External"/><Relationship Id="rId25" Type="http://schemas.openxmlformats.org/officeDocument/2006/relationships/hyperlink" Target="mailto:koms_just@cap.ru" TargetMode="External"/><Relationship Id="rId33" Type="http://schemas.openxmlformats.org/officeDocument/2006/relationships/hyperlink" Target="mailto:obrazov2@cap.ru" TargetMode="External"/><Relationship Id="rId38" Type="http://schemas.openxmlformats.org/officeDocument/2006/relationships/hyperlink" Target="mailto:morgau_opeka@cap.ru" TargetMode="External"/><Relationship Id="rId46" Type="http://schemas.openxmlformats.org/officeDocument/2006/relationships/hyperlink" Target="https://cheb.ru/doma/civgagarina/41.xhtml" TargetMode="External"/><Relationship Id="rId59" Type="http://schemas.openxmlformats.org/officeDocument/2006/relationships/hyperlink" Target="mailto:yadrin_opeka@cap.ru" TargetMode="External"/><Relationship Id="rId67" Type="http://schemas.openxmlformats.org/officeDocument/2006/relationships/hyperlink" Target="mailto:gkan66@cap.ru" TargetMode="External"/><Relationship Id="rId103" Type="http://schemas.openxmlformats.org/officeDocument/2006/relationships/hyperlink" Target="http://gov.cap.ru/../SiteMap.aspx?gov_id=75&amp;id=1566361" TargetMode="External"/><Relationship Id="rId108" Type="http://schemas.openxmlformats.org/officeDocument/2006/relationships/hyperlink" Target="mailto:mfc@yantik.cap.ru" TargetMode="External"/><Relationship Id="rId116" Type="http://schemas.openxmlformats.org/officeDocument/2006/relationships/hyperlink" Target="mailto:cso@kanash.cap.ru" TargetMode="External"/><Relationship Id="rId124" Type="http://schemas.openxmlformats.org/officeDocument/2006/relationships/hyperlink" Target="mailto:&#1089;son_mrg@cap.ru" TargetMode="External"/><Relationship Id="rId129" Type="http://schemas.openxmlformats.org/officeDocument/2006/relationships/hyperlink" Target="mailto:ryabinka29@mail.ru" TargetMode="External"/><Relationship Id="rId137" Type="http://schemas.openxmlformats.org/officeDocument/2006/relationships/hyperlink" Target="mailto:info28@cap.ru" TargetMode="External"/><Relationship Id="rId20" Type="http://schemas.openxmlformats.org/officeDocument/2006/relationships/hyperlink" Target="mailto:urist@kanash.cap.ru" TargetMode="External"/><Relationship Id="rId41" Type="http://schemas.openxmlformats.org/officeDocument/2006/relationships/hyperlink" Target="mailto:morgau_opeka@cap.ru" TargetMode="External"/><Relationship Id="rId54" Type="http://schemas.openxmlformats.org/officeDocument/2006/relationships/hyperlink" Target="mailto:sobes@shumer.cap.ru" TargetMode="External"/><Relationship Id="rId62" Type="http://schemas.openxmlformats.org/officeDocument/2006/relationships/hyperlink" Target="mailto:yaltch_zags@cap.ru" TargetMode="External"/><Relationship Id="rId70" Type="http://schemas.openxmlformats.org/officeDocument/2006/relationships/hyperlink" Target="mailto:gkan37@cap.ru" TargetMode="External"/><Relationship Id="rId75" Type="http://schemas.openxmlformats.org/officeDocument/2006/relationships/hyperlink" Target="mailto:child@kalin.cap.ru" TargetMode="External"/><Relationship Id="rId83" Type="http://schemas.openxmlformats.org/officeDocument/2006/relationships/hyperlink" Target="mailto:archive20@cap.ru" TargetMode="External"/><Relationship Id="rId88" Type="http://schemas.openxmlformats.org/officeDocument/2006/relationships/hyperlink" Target="http://gov.cap.ru/../SiteMap.aspx?gov_id=60&amp;id=1597001" TargetMode="External"/><Relationship Id="rId91" Type="http://schemas.openxmlformats.org/officeDocument/2006/relationships/hyperlink" Target="http://gov.cap.ru/../SiteMap.aspx?gov_id=65&amp;id=1582866" TargetMode="External"/><Relationship Id="rId96" Type="http://schemas.openxmlformats.org/officeDocument/2006/relationships/hyperlink" Target="http://gov.cap.ru/../Default.aspx?gov_id=841" TargetMode="External"/><Relationship Id="rId111" Type="http://schemas.openxmlformats.org/officeDocument/2006/relationships/hyperlink" Target="http://www.mfc-gcheb.cap.ru/" TargetMode="External"/><Relationship Id="rId132" Type="http://schemas.openxmlformats.org/officeDocument/2006/relationships/hyperlink" Target="mailto:ryabinka29@mail.ru" TargetMode="External"/><Relationship Id="rId140" Type="http://schemas.openxmlformats.org/officeDocument/2006/relationships/hyperlink" Target="mailto:cpi@publib.cbx.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uo-opeka@cap.ru" TargetMode="External"/><Relationship Id="rId23" Type="http://schemas.openxmlformats.org/officeDocument/2006/relationships/hyperlink" Target="http://gov.cap.ru/?gov_id=65" TargetMode="External"/><Relationship Id="rId28" Type="http://schemas.openxmlformats.org/officeDocument/2006/relationships/hyperlink" Target="mailto:obrazov@krarm.cap.ru" TargetMode="External"/><Relationship Id="rId36" Type="http://schemas.openxmlformats.org/officeDocument/2006/relationships/hyperlink" Target="mailto:krchet-opeka@cap.ru" TargetMode="External"/><Relationship Id="rId49" Type="http://schemas.openxmlformats.org/officeDocument/2006/relationships/hyperlink" Target="http://gov.cap.ru/Default.aspx?gov_id=93" TargetMode="External"/><Relationship Id="rId57" Type="http://schemas.openxmlformats.org/officeDocument/2006/relationships/hyperlink" Target="mailto:shumopeka@cap.ru" TargetMode="External"/><Relationship Id="rId106" Type="http://schemas.openxmlformats.org/officeDocument/2006/relationships/hyperlink" Target="http://gov.cap.ru/../Default.aspx?gov_id=811" TargetMode="External"/><Relationship Id="rId114" Type="http://schemas.openxmlformats.org/officeDocument/2006/relationships/hyperlink" Target="mailto:smev-mfc@gshum.cap.ru" TargetMode="External"/><Relationship Id="rId119" Type="http://schemas.openxmlformats.org/officeDocument/2006/relationships/hyperlink" Target="mailto:kozlov_soc_centr@cap.ru" TargetMode="External"/><Relationship Id="rId127" Type="http://schemas.openxmlformats.org/officeDocument/2006/relationships/hyperlink" Target="mailto:shem_cson@cbx.ru" TargetMode="External"/><Relationship Id="rId10" Type="http://schemas.openxmlformats.org/officeDocument/2006/relationships/hyperlink" Target="mailto:obrazov7@alikov.cap.ru" TargetMode="External"/><Relationship Id="rId31" Type="http://schemas.openxmlformats.org/officeDocument/2006/relationships/hyperlink" Target="mailto:obrazov2@cap.ru" TargetMode="External"/><Relationship Id="rId44" Type="http://schemas.openxmlformats.org/officeDocument/2006/relationships/hyperlink" Target="mailto:urmary_opeka@cap.ru" TargetMode="External"/><Relationship Id="rId52" Type="http://schemas.openxmlformats.org/officeDocument/2006/relationships/hyperlink" Target="mailto:mfc@shumer.cap.ru" TargetMode="External"/><Relationship Id="rId60" Type="http://schemas.openxmlformats.org/officeDocument/2006/relationships/hyperlink" Target="mailto:yadrin_opeka@cap.ru" TargetMode="External"/><Relationship Id="rId65" Type="http://schemas.openxmlformats.org/officeDocument/2006/relationships/hyperlink" Target="mailto:gkan31@cap.ru" TargetMode="External"/><Relationship Id="rId73" Type="http://schemas.openxmlformats.org/officeDocument/2006/relationships/hyperlink" Target="http://gov.cap.ru/Person.aspx?id=9194&amp;gov_id=76" TargetMode="External"/><Relationship Id="rId78" Type="http://schemas.openxmlformats.org/officeDocument/2006/relationships/hyperlink" Target="mailto:detstvo@mosk.cap.ru" TargetMode="External"/><Relationship Id="rId81" Type="http://schemas.openxmlformats.org/officeDocument/2006/relationships/hyperlink" Target="mailto:detstvo@mosk.cap.ru" TargetMode="External"/><Relationship Id="rId86" Type="http://schemas.openxmlformats.org/officeDocument/2006/relationships/hyperlink" Target="http://gov.cap.ru/../SiteMap.aspx?gov_id=58&amp;id=1578412" TargetMode="External"/><Relationship Id="rId94" Type="http://schemas.openxmlformats.org/officeDocument/2006/relationships/hyperlink" Target="http://gov.cap.ru/../SiteMap.aspx?gov_id=69&amp;id=1267911" TargetMode="External"/><Relationship Id="rId99" Type="http://schemas.openxmlformats.org/officeDocument/2006/relationships/hyperlink" Target="mailto:mfc@urmary.cap.ru" TargetMode="External"/><Relationship Id="rId101" Type="http://schemas.openxmlformats.org/officeDocument/2006/relationships/hyperlink" Target="mailto:mfc1@zivil.cap.ru" TargetMode="External"/><Relationship Id="rId122" Type="http://schemas.openxmlformats.org/officeDocument/2006/relationships/hyperlink" Target="mailto:kozlov_soc_centr@cap.ru" TargetMode="External"/><Relationship Id="rId130" Type="http://schemas.openxmlformats.org/officeDocument/2006/relationships/hyperlink" Target="mailto:ryabinka29@mail.ru" TargetMode="External"/><Relationship Id="rId135" Type="http://schemas.openxmlformats.org/officeDocument/2006/relationships/hyperlink" Target="mailto:ryabinka29@mail.ru"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razov7@alikov.cap.ru" TargetMode="External"/><Relationship Id="rId13" Type="http://schemas.openxmlformats.org/officeDocument/2006/relationships/hyperlink" Target="mailto:metod1@.cap.ru" TargetMode="External"/><Relationship Id="rId18" Type="http://schemas.openxmlformats.org/officeDocument/2006/relationships/hyperlink" Target="mailto:metod1@.cap.ru" TargetMode="External"/><Relationship Id="rId39" Type="http://schemas.openxmlformats.org/officeDocument/2006/relationships/hyperlink" Target="mailto:morgau_opeka@cap.ru" TargetMode="External"/><Relationship Id="rId109" Type="http://schemas.openxmlformats.org/officeDocument/2006/relationships/hyperlink" Target="http://gov.cap.ru/../SiteMap.aspx?gov_id=61&amp;id=1405406" TargetMode="External"/><Relationship Id="rId34" Type="http://schemas.openxmlformats.org/officeDocument/2006/relationships/hyperlink" Target="mailto:obrazov2@cap.ru" TargetMode="External"/><Relationship Id="rId50" Type="http://schemas.openxmlformats.org/officeDocument/2006/relationships/hyperlink" Target="mailto:shembibl@cap.ru" TargetMode="External"/><Relationship Id="rId55" Type="http://schemas.openxmlformats.org/officeDocument/2006/relationships/hyperlink" Target="mailto:shumopeka@cap.ru" TargetMode="External"/><Relationship Id="rId76" Type="http://schemas.openxmlformats.org/officeDocument/2006/relationships/hyperlink" Target="mailto:ipgdb2@medinform.su" TargetMode="External"/><Relationship Id="rId97" Type="http://schemas.openxmlformats.org/officeDocument/2006/relationships/hyperlink" Target="http://gov.cap.ru/../SiteMap.aspx?gov_id=72&amp;id=1318157" TargetMode="External"/><Relationship Id="rId104" Type="http://schemas.openxmlformats.org/officeDocument/2006/relationships/hyperlink" Target="http://gov.cap.ru/../Default.aspx?gov_id=853" TargetMode="External"/><Relationship Id="rId120" Type="http://schemas.openxmlformats.org/officeDocument/2006/relationships/hyperlink" Target="mailto:kozlov_soc_centr@cap.ru" TargetMode="External"/><Relationship Id="rId125" Type="http://schemas.openxmlformats.org/officeDocument/2006/relationships/hyperlink" Target="mailto:centsoc@cap.ru" TargetMode="External"/><Relationship Id="rId141" Type="http://schemas.openxmlformats.org/officeDocument/2006/relationships/header" Target="header1.xml"/><Relationship Id="rId7" Type="http://schemas.openxmlformats.org/officeDocument/2006/relationships/hyperlink" Target="mailto:obrazov7@alikov.cap.ru" TargetMode="External"/><Relationship Id="rId71" Type="http://schemas.openxmlformats.org/officeDocument/2006/relationships/hyperlink" Target="mailto:gkan31@cap.ru" TargetMode="External"/><Relationship Id="rId92" Type="http://schemas.openxmlformats.org/officeDocument/2006/relationships/hyperlink" Target="http://gov.cap.ru/../SiteMap.aspx?gov_id=66&amp;id=1543088" TargetMode="External"/><Relationship Id="rId2" Type="http://schemas.openxmlformats.org/officeDocument/2006/relationships/styles" Target="styles.xml"/><Relationship Id="rId29" Type="http://schemas.openxmlformats.org/officeDocument/2006/relationships/hyperlink" Target="mailto:obrazov2@cap.ru" TargetMode="External"/><Relationship Id="rId24" Type="http://schemas.openxmlformats.org/officeDocument/2006/relationships/hyperlink" Target="mailto:komsml_opeka@cap.ru" TargetMode="External"/><Relationship Id="rId40" Type="http://schemas.openxmlformats.org/officeDocument/2006/relationships/hyperlink" Target="mailto:morgau_opeka@cap.ru" TargetMode="External"/><Relationship Id="rId45" Type="http://schemas.openxmlformats.org/officeDocument/2006/relationships/hyperlink" Target="mailto:kudeslib@yandex.ru" TargetMode="External"/><Relationship Id="rId66" Type="http://schemas.openxmlformats.org/officeDocument/2006/relationships/hyperlink" Target="mailto:gkan66@cap.ru" TargetMode="External"/><Relationship Id="rId87" Type="http://schemas.openxmlformats.org/officeDocument/2006/relationships/hyperlink" Target="http://gov.cap.ru/../SiteMap.aspx?gov_id=59&amp;id=1525939" TargetMode="External"/><Relationship Id="rId110" Type="http://schemas.openxmlformats.org/officeDocument/2006/relationships/hyperlink" Target="http://www.mfc-nowch.cap.ru/" TargetMode="External"/><Relationship Id="rId115" Type="http://schemas.openxmlformats.org/officeDocument/2006/relationships/hyperlink" Target="mailto:goszhil32@cap.ru" TargetMode="External"/><Relationship Id="rId131" Type="http://schemas.openxmlformats.org/officeDocument/2006/relationships/hyperlink" Target="mailto:ryabinka29@mail.ru" TargetMode="External"/><Relationship Id="rId136" Type="http://schemas.openxmlformats.org/officeDocument/2006/relationships/hyperlink" Target="mailto:ryabinka29@mail.ru" TargetMode="External"/><Relationship Id="rId61" Type="http://schemas.openxmlformats.org/officeDocument/2006/relationships/hyperlink" Target="mailto:yadrin_opeka@cap.ru" TargetMode="External"/><Relationship Id="rId82" Type="http://schemas.openxmlformats.org/officeDocument/2006/relationships/hyperlink" Target="mailto:gkchs-umz@cap.ru" TargetMode="External"/><Relationship Id="rId19" Type="http://schemas.openxmlformats.org/officeDocument/2006/relationships/hyperlink" Target="mailto:opeka@kanash.cap.ru" TargetMode="External"/><Relationship Id="rId14" Type="http://schemas.openxmlformats.org/officeDocument/2006/relationships/hyperlink" Target="mailto:ruo-opeka@cap.ru" TargetMode="External"/><Relationship Id="rId30" Type="http://schemas.openxmlformats.org/officeDocument/2006/relationships/hyperlink" Target="mailto:obrazov2@cap.ru" TargetMode="External"/><Relationship Id="rId35" Type="http://schemas.openxmlformats.org/officeDocument/2006/relationships/hyperlink" Target="mailto:obrazov2@cap.ru" TargetMode="External"/><Relationship Id="rId56" Type="http://schemas.openxmlformats.org/officeDocument/2006/relationships/hyperlink" Target="mailto:gshum_detdom@mail.ru" TargetMode="External"/><Relationship Id="rId77" Type="http://schemas.openxmlformats.org/officeDocument/2006/relationships/hyperlink" Target="mailto:detstvo@mosk.cap.ru" TargetMode="External"/><Relationship Id="rId100" Type="http://schemas.openxmlformats.org/officeDocument/2006/relationships/hyperlink" Target="http://gov.cap.ru/../SiteMap.aspx?gov_id=74&amp;id=1713381" TargetMode="External"/><Relationship Id="rId105" Type="http://schemas.openxmlformats.org/officeDocument/2006/relationships/hyperlink" Target="mailto:mfc@shumer.cap.ru" TargetMode="External"/><Relationship Id="rId126" Type="http://schemas.openxmlformats.org/officeDocument/2006/relationships/hyperlink" Target="mailto:shem_cson@cb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83</Pages>
  <Words>30226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МЕРОПРИЯТИЙ ПО ПРОВЕДЕНИЮ ВСЕРОССИЙСКОГО ДНЯ  ПРАВОВОЙ ПОМОЩИ ДЕТЯМ</dc:title>
  <dc:subject/>
  <dc:creator>Минюст 32.</dc:creator>
  <cp:keywords/>
  <dc:description/>
  <cp:lastModifiedBy>yrist1</cp:lastModifiedBy>
  <cp:revision>2</cp:revision>
  <cp:lastPrinted>2018-10-16T07:38:00Z</cp:lastPrinted>
  <dcterms:created xsi:type="dcterms:W3CDTF">2018-11-15T05:58:00Z</dcterms:created>
  <dcterms:modified xsi:type="dcterms:W3CDTF">2018-11-15T05:58:00Z</dcterms:modified>
</cp:coreProperties>
</file>